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B1" w:rsidRPr="003204F0" w:rsidRDefault="007D49B1" w:rsidP="00E66984">
      <w:pPr>
        <w:jc w:val="center"/>
      </w:pPr>
      <w:r w:rsidRPr="003204F0">
        <w:t>Supplementary material</w:t>
      </w:r>
    </w:p>
    <w:p w:rsidR="007D49B1" w:rsidRPr="003204F0" w:rsidRDefault="007D49B1" w:rsidP="00E66984">
      <w:pPr>
        <w:jc w:val="center"/>
      </w:pPr>
    </w:p>
    <w:p w:rsidR="007D49B1" w:rsidRPr="003204F0" w:rsidRDefault="007D49B1" w:rsidP="00E66984">
      <w:pPr>
        <w:pStyle w:val="CommentText"/>
        <w:jc w:val="center"/>
      </w:pPr>
      <w:r w:rsidRPr="003204F0">
        <w:rPr>
          <w:b/>
          <w:sz w:val="32"/>
          <w:szCs w:val="32"/>
        </w:rPr>
        <w:t>Simple one-pot synthesis of thioureas from amine, carbon disulfide and oxidants in water</w:t>
      </w:r>
    </w:p>
    <w:p w:rsidR="007D49B1" w:rsidRPr="003204F0" w:rsidRDefault="007D49B1" w:rsidP="00E66984">
      <w:pPr>
        <w:ind w:left="720"/>
        <w:jc w:val="center"/>
        <w:rPr>
          <w:b/>
          <w:sz w:val="32"/>
          <w:szCs w:val="32"/>
        </w:rPr>
      </w:pPr>
    </w:p>
    <w:p w:rsidR="007D49B1" w:rsidRPr="003204F0" w:rsidRDefault="007D49B1" w:rsidP="00E66984">
      <w:pPr>
        <w:jc w:val="center"/>
      </w:pPr>
      <w:r w:rsidRPr="003204F0">
        <w:rPr>
          <w:rFonts w:ascii="Times New Roman CE" w:hAnsi="Times New Roman CE" w:cs="Times New Roman CE"/>
        </w:rPr>
        <w:t>MILUTIN M. MILOSAVLJEVIĆ</w:t>
      </w:r>
      <w:r w:rsidRPr="003204F0">
        <w:rPr>
          <w:vertAlign w:val="superscript"/>
        </w:rPr>
        <w:t>1*</w:t>
      </w:r>
      <w:r w:rsidRPr="003204F0">
        <w:rPr>
          <w:rFonts w:ascii="Times New Roman CE" w:hAnsi="Times New Roman CE" w:cs="Times New Roman CE"/>
        </w:rPr>
        <w:t>, IVAN M. VUKIĆEVIĆ</w:t>
      </w:r>
      <w:r w:rsidRPr="003204F0">
        <w:rPr>
          <w:vertAlign w:val="superscript"/>
        </w:rPr>
        <w:t>1</w:t>
      </w:r>
      <w:r w:rsidRPr="003204F0">
        <w:rPr>
          <w:rFonts w:ascii="Times New Roman CE" w:hAnsi="Times New Roman CE" w:cs="Times New Roman CE"/>
        </w:rPr>
        <w:t>, SAŠA DRMANIĆ</w:t>
      </w:r>
      <w:r w:rsidRPr="003204F0">
        <w:rPr>
          <w:vertAlign w:val="superscript"/>
        </w:rPr>
        <w:t>2</w:t>
      </w:r>
      <w:r w:rsidRPr="003204F0">
        <w:rPr>
          <w:rFonts w:ascii="Times New Roman CE" w:hAnsi="Times New Roman CE" w:cs="Times New Roman CE"/>
        </w:rPr>
        <w:t>, JASMINA NIKOLIĆ</w:t>
      </w:r>
      <w:r w:rsidRPr="003204F0">
        <w:rPr>
          <w:vertAlign w:val="superscript"/>
        </w:rPr>
        <w:t>2*</w:t>
      </w:r>
      <w:r w:rsidRPr="003204F0">
        <w:rPr>
          <w:rFonts w:ascii="Times New Roman CE" w:hAnsi="Times New Roman CE" w:cs="Times New Roman CE"/>
        </w:rPr>
        <w:t>, ALEKSANDAR D. MARINKOVIĆ</w:t>
      </w:r>
      <w:r w:rsidRPr="003204F0">
        <w:rPr>
          <w:vertAlign w:val="superscript"/>
        </w:rPr>
        <w:t>2</w:t>
      </w:r>
      <w:r w:rsidRPr="003204F0">
        <w:rPr>
          <w:rFonts w:ascii="Times New Roman CE" w:hAnsi="Times New Roman CE" w:cs="Times New Roman CE"/>
        </w:rPr>
        <w:t>, SANJA S. KRSTIĆ</w:t>
      </w:r>
      <w:r w:rsidRPr="003204F0">
        <w:rPr>
          <w:vertAlign w:val="superscript"/>
        </w:rPr>
        <w:t>3</w:t>
      </w:r>
      <w:r w:rsidRPr="003204F0">
        <w:t xml:space="preserve">, SLOBODAN D. </w:t>
      </w:r>
      <w:r w:rsidRPr="003204F0">
        <w:rPr>
          <w:rFonts w:ascii="Times New Roman CE" w:hAnsi="Times New Roman CE" w:cs="Times New Roman CE"/>
        </w:rPr>
        <w:t>PETROVIĆ</w:t>
      </w:r>
      <w:r w:rsidRPr="003204F0">
        <w:rPr>
          <w:vertAlign w:val="superscript"/>
        </w:rPr>
        <w:t>2</w:t>
      </w:r>
      <w:r w:rsidRPr="003204F0">
        <w:t xml:space="preserve"> </w:t>
      </w:r>
    </w:p>
    <w:p w:rsidR="007D49B1" w:rsidRPr="003204F0" w:rsidRDefault="007D49B1" w:rsidP="00E66984">
      <w:pPr>
        <w:ind w:left="720"/>
        <w:jc w:val="center"/>
      </w:pPr>
    </w:p>
    <w:p w:rsidR="007D49B1" w:rsidRPr="003204F0" w:rsidRDefault="007D49B1" w:rsidP="00E66984">
      <w:pPr>
        <w:jc w:val="both"/>
        <w:rPr>
          <w:i/>
          <w:sz w:val="22"/>
          <w:szCs w:val="22"/>
        </w:rPr>
      </w:pPr>
      <w:r w:rsidRPr="003204F0">
        <w:rPr>
          <w:i/>
          <w:sz w:val="22"/>
          <w:szCs w:val="22"/>
          <w:vertAlign w:val="superscript"/>
        </w:rPr>
        <w:t>1</w:t>
      </w:r>
      <w:r w:rsidRPr="003204F0">
        <w:rPr>
          <w:i/>
          <w:sz w:val="22"/>
          <w:szCs w:val="22"/>
        </w:rPr>
        <w:t xml:space="preserve">Faculty of Technical Science, University of Priština, Knjaza Miloša 7, 38220 Kosovska Mitrovica, Serbia, </w:t>
      </w:r>
      <w:r w:rsidRPr="003204F0">
        <w:rPr>
          <w:i/>
          <w:sz w:val="22"/>
          <w:szCs w:val="22"/>
          <w:vertAlign w:val="superscript"/>
        </w:rPr>
        <w:t>2</w:t>
      </w:r>
      <w:r w:rsidRPr="003204F0">
        <w:rPr>
          <w:i/>
          <w:sz w:val="22"/>
          <w:szCs w:val="22"/>
        </w:rPr>
        <w:t xml:space="preserve">Faculty of Technology and Metallurgy, University of Belgrade, Karnegijeva 4, P.O. Box 3503, 11120 Belgrade, Serbia, </w:t>
      </w:r>
      <w:r w:rsidRPr="003204F0">
        <w:rPr>
          <w:i/>
          <w:sz w:val="22"/>
          <w:szCs w:val="22"/>
          <w:vertAlign w:val="superscript"/>
        </w:rPr>
        <w:t>3</w:t>
      </w:r>
      <w:r w:rsidRPr="003204F0">
        <w:rPr>
          <w:i/>
          <w:sz w:val="22"/>
          <w:szCs w:val="22"/>
        </w:rPr>
        <w:t>Institute of Nuclear</w:t>
      </w:r>
      <w:r w:rsidRPr="003204F0">
        <w:rPr>
          <w:rFonts w:ascii="Times New Roman CE" w:hAnsi="Times New Roman CE" w:cs="Times New Roman CE"/>
          <w:i/>
          <w:sz w:val="22"/>
          <w:szCs w:val="22"/>
        </w:rPr>
        <w:t xml:space="preserve"> Sciences Vinča, Laboratory for Material Science, University of Belgrade, P.O.B. 522, Mike Alasa 14, 11001 Belgrade, Serbia </w:t>
      </w:r>
    </w:p>
    <w:p w:rsidR="007D49B1" w:rsidRDefault="007D49B1" w:rsidP="00E66984">
      <w:pPr>
        <w:jc w:val="center"/>
      </w:pPr>
    </w:p>
    <w:p w:rsidR="007D49B1" w:rsidRPr="00183243" w:rsidRDefault="007D49B1" w:rsidP="00E66984">
      <w:pPr>
        <w:ind w:right="-3"/>
        <w:jc w:val="both"/>
        <w:rPr>
          <w:sz w:val="22"/>
          <w:szCs w:val="22"/>
        </w:rPr>
      </w:pPr>
      <w:r w:rsidRPr="00183243">
        <w:rPr>
          <w:vertAlign w:val="superscript"/>
        </w:rPr>
        <w:t>*</w:t>
      </w:r>
      <w:r w:rsidRPr="00183243">
        <w:rPr>
          <w:sz w:val="20"/>
          <w:szCs w:val="20"/>
        </w:rPr>
        <w:t xml:space="preserve"> </w:t>
      </w:r>
      <w:r w:rsidRPr="00183243">
        <w:rPr>
          <w:sz w:val="22"/>
          <w:szCs w:val="22"/>
        </w:rPr>
        <w:t xml:space="preserve">Corresponding author, e-mail: </w:t>
      </w:r>
      <w:r w:rsidRPr="00183243">
        <w:rPr>
          <w:sz w:val="22"/>
          <w:szCs w:val="22"/>
          <w:u w:val="single"/>
        </w:rPr>
        <w:t>jasmina@tmf.bg.ac.rs</w:t>
      </w:r>
    </w:p>
    <w:p w:rsidR="007D49B1" w:rsidRPr="00183243" w:rsidRDefault="007D49B1" w:rsidP="00E66984">
      <w:pPr>
        <w:jc w:val="both"/>
      </w:pPr>
    </w:p>
    <w:p w:rsidR="007D49B1" w:rsidRDefault="007D49B1" w:rsidP="00E66984">
      <w:pPr>
        <w:jc w:val="center"/>
        <w:rPr>
          <w:b/>
          <w:sz w:val="28"/>
          <w:szCs w:val="28"/>
        </w:rPr>
      </w:pPr>
    </w:p>
    <w:p w:rsidR="007D49B1" w:rsidRPr="003204F0" w:rsidRDefault="007D49B1" w:rsidP="00E66984">
      <w:pPr>
        <w:jc w:val="center"/>
        <w:rPr>
          <w:b/>
          <w:sz w:val="28"/>
          <w:szCs w:val="28"/>
        </w:rPr>
      </w:pPr>
      <w:r w:rsidRPr="003204F0">
        <w:rPr>
          <w:b/>
          <w:sz w:val="28"/>
          <w:szCs w:val="28"/>
        </w:rPr>
        <w:t>SUPPLEMENTARY MATERIAL</w:t>
      </w:r>
    </w:p>
    <w:p w:rsidR="007D49B1" w:rsidRPr="003204F0" w:rsidRDefault="007D49B1" w:rsidP="00E66984">
      <w:pPr>
        <w:jc w:val="center"/>
        <w:rPr>
          <w:b/>
        </w:rPr>
      </w:pPr>
    </w:p>
    <w:p w:rsidR="007D49B1" w:rsidRPr="003204F0" w:rsidRDefault="007D49B1" w:rsidP="00E66984">
      <w:pPr>
        <w:jc w:val="center"/>
      </w:pPr>
    </w:p>
    <w:p w:rsidR="007D49B1" w:rsidRPr="003204F0" w:rsidRDefault="007D49B1" w:rsidP="00E66984">
      <w:pPr>
        <w:jc w:val="center"/>
      </w:pPr>
      <w:r w:rsidRPr="003204F0">
        <w:t>CHARACTERIZATION OF SYNTHESIZED COMPOUNDS</w:t>
      </w:r>
    </w:p>
    <w:p w:rsidR="007D49B1" w:rsidRPr="003204F0" w:rsidRDefault="007D49B1" w:rsidP="00E66984">
      <w:pPr>
        <w:jc w:val="both"/>
      </w:pPr>
    </w:p>
    <w:p w:rsidR="007D49B1" w:rsidRPr="003204F0" w:rsidRDefault="007D49B1" w:rsidP="00E66984">
      <w:pPr>
        <w:jc w:val="both"/>
      </w:pPr>
    </w:p>
    <w:p w:rsidR="007D49B1" w:rsidRDefault="007D49B1" w:rsidP="00E66984">
      <w:pPr>
        <w:autoSpaceDE w:val="0"/>
        <w:autoSpaceDN w:val="0"/>
        <w:adjustRightInd w:val="0"/>
        <w:jc w:val="both"/>
      </w:pPr>
      <w:r w:rsidRPr="003204F0">
        <w:rPr>
          <w:i/>
        </w:rPr>
        <w:t>Tetraethylthiuram disulfide (</w:t>
      </w:r>
      <w:r w:rsidRPr="003204F0">
        <w:rPr>
          <w:i/>
          <w:noProof w:val="0"/>
        </w:rPr>
        <w:t>TETD).</w:t>
      </w:r>
      <w:r w:rsidRPr="003204F0">
        <w:rPr>
          <w:noProof w:val="0"/>
        </w:rPr>
        <w:t xml:space="preserve"> Yield 58 % </w:t>
      </w:r>
      <w:r w:rsidRPr="003204F0">
        <w:t xml:space="preserve">(99.0% HPLC); </w:t>
      </w:r>
      <w:r w:rsidRPr="003204F0">
        <w:rPr>
          <w:noProof w:val="0"/>
        </w:rPr>
        <w:t xml:space="preserve">m.p. 71 </w:t>
      </w:r>
      <w:r w:rsidRPr="003204F0">
        <w:rPr>
          <w:noProof w:val="0"/>
          <w:vertAlign w:val="superscript"/>
        </w:rPr>
        <w:t>o</w:t>
      </w:r>
      <w:r w:rsidRPr="003204F0">
        <w:rPr>
          <w:noProof w:val="0"/>
        </w:rPr>
        <w:t>C (72</w:t>
      </w:r>
      <w:r w:rsidRPr="003204F0">
        <w:rPr>
          <w:noProof w:val="0"/>
          <w:vertAlign w:val="superscript"/>
        </w:rPr>
        <w:t xml:space="preserve"> o</w:t>
      </w:r>
      <w:r w:rsidRPr="003204F0">
        <w:rPr>
          <w:noProof w:val="0"/>
        </w:rPr>
        <w:t>C);</w:t>
      </w:r>
      <w:r w:rsidRPr="003204F0">
        <w:rPr>
          <w:noProof w:val="0"/>
          <w:vertAlign w:val="superscript"/>
        </w:rPr>
        <w:t>37</w:t>
      </w:r>
      <w:r w:rsidRPr="003204F0">
        <w:rPr>
          <w:noProof w:val="0"/>
        </w:rPr>
        <w:t xml:space="preserve"> </w:t>
      </w:r>
      <w:r w:rsidRPr="003204F0">
        <w:rPr>
          <w:rFonts w:ascii="Times New Roman Greek" w:hAnsi="Times New Roman Greek" w:cs="Times New Roman Greek"/>
        </w:rPr>
        <w:t xml:space="preserve">IR (KBr) </w:t>
      </w:r>
      <w:r w:rsidRPr="003204F0">
        <w:rPr>
          <w:rFonts w:ascii="Tahoma" w:hAnsi="Tahoma" w:cs="Tahoma"/>
        </w:rPr>
        <w:t>ν</w:t>
      </w:r>
      <w:r w:rsidRPr="003204F0">
        <w:rPr>
          <w:vertAlign w:val="subscript"/>
        </w:rPr>
        <w:t>max</w:t>
      </w:r>
      <w:r w:rsidRPr="003204F0">
        <w:t xml:space="preserve"> (cm</w:t>
      </w:r>
      <w:r w:rsidRPr="003204F0">
        <w:rPr>
          <w:vertAlign w:val="superscript"/>
        </w:rPr>
        <w:t>-1</w:t>
      </w:r>
      <w:r w:rsidRPr="003204F0">
        <w:rPr>
          <w:rFonts w:ascii="Times New Roman Greek" w:hAnsi="Times New Roman Greek" w:cs="Times New Roman Greek"/>
        </w:rPr>
        <w:t>): 2964, 2912, 2843, 1498, 1456, 1408, 1335, 1256, 1188, 1121 (</w:t>
      </w:r>
      <w:r w:rsidRPr="003204F0">
        <w:rPr>
          <w:rFonts w:ascii="Tahoma" w:hAnsi="Tahoma" w:cs="Tahoma"/>
        </w:rPr>
        <w:t>ν</w:t>
      </w:r>
      <w:r w:rsidRPr="003204F0">
        <w:rPr>
          <w:rFonts w:ascii="Times New Roman Greek" w:hAnsi="Times New Roman Greek" w:cs="Times New Roman Greek"/>
        </w:rPr>
        <w:t>C=S), 1056, 1042, 986, 910 ;</w:t>
      </w:r>
      <w:r w:rsidRPr="003204F0">
        <w:rPr>
          <w:noProof w:val="0"/>
          <w:vertAlign w:val="superscript"/>
        </w:rPr>
        <w:t>1</w:t>
      </w:r>
      <w:r w:rsidRPr="003204F0">
        <w:rPr>
          <w:noProof w:val="0"/>
        </w:rPr>
        <w:t>H NMR (500 MHz, 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): </w:t>
      </w:r>
      <w:r w:rsidRPr="003204F0">
        <w:t>1.35 (12H, t, C</w:t>
      </w:r>
      <w:r w:rsidRPr="003204F0">
        <w:rPr>
          <w:u w:val="single"/>
        </w:rPr>
        <w:t>H</w:t>
      </w:r>
      <w:r w:rsidRPr="003204F0">
        <w:rPr>
          <w:vertAlign w:val="subscript"/>
        </w:rPr>
        <w:t>3</w:t>
      </w:r>
      <w:r w:rsidRPr="003204F0">
        <w:t>); 4.04 (8H, q, C</w:t>
      </w:r>
      <w:r w:rsidRPr="003204F0">
        <w:rPr>
          <w:u w:val="single"/>
        </w:rPr>
        <w:t>H</w:t>
      </w:r>
      <w:r w:rsidRPr="003204F0">
        <w:rPr>
          <w:vertAlign w:val="subscript"/>
        </w:rPr>
        <w:t>2</w:t>
      </w:r>
      <w:r w:rsidRPr="003204F0">
        <w:t>)</w:t>
      </w:r>
      <w:r w:rsidRPr="003204F0">
        <w:rPr>
          <w:noProof w:val="0"/>
        </w:rPr>
        <w:t>;</w:t>
      </w:r>
      <w:r w:rsidRPr="003204F0">
        <w:rPr>
          <w:noProof w:val="0"/>
          <w:vertAlign w:val="superscript"/>
        </w:rPr>
        <w:t>13</w:t>
      </w:r>
      <w:r w:rsidRPr="003204F0">
        <w:rPr>
          <w:noProof w:val="0"/>
        </w:rPr>
        <w:t>C NMR (500 MHz, 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): </w:t>
      </w:r>
      <w:r w:rsidRPr="003204F0">
        <w:t>10.8; 11.7; 46.8; 51.2; 192.9</w:t>
      </w:r>
      <w:r w:rsidRPr="003204F0">
        <w:rPr>
          <w:noProof w:val="0"/>
        </w:rPr>
        <w:t>;MS (m/z) 296.05;</w:t>
      </w:r>
      <w:r w:rsidRPr="003204F0">
        <w:t>Elemental analysis: calculated: %C 40.50; %H 6.80; %N 9.45; %S 43.25; found: %C 40.60; %H 6.72; %N 9.55; %S 43.13.</w:t>
      </w:r>
    </w:p>
    <w:p w:rsidR="007D49B1" w:rsidRPr="003204F0" w:rsidRDefault="007D49B1" w:rsidP="00E66984">
      <w:pPr>
        <w:autoSpaceDE w:val="0"/>
        <w:autoSpaceDN w:val="0"/>
        <w:adjustRightInd w:val="0"/>
        <w:jc w:val="both"/>
      </w:pPr>
    </w:p>
    <w:p w:rsidR="007D49B1" w:rsidRPr="003204F0" w:rsidRDefault="007D49B1" w:rsidP="00E66984">
      <w:pPr>
        <w:jc w:val="both"/>
      </w:pPr>
      <w:r w:rsidRPr="003204F0">
        <w:rPr>
          <w:i/>
          <w:lang w:val="sr-Latn-CS"/>
        </w:rPr>
        <w:t xml:space="preserve">N,N,N'-triethylthiourea - </w:t>
      </w:r>
      <w:r w:rsidRPr="003204F0">
        <w:rPr>
          <w:i/>
        </w:rPr>
        <w:t>Et</w:t>
      </w:r>
      <w:r w:rsidRPr="003204F0">
        <w:rPr>
          <w:i/>
          <w:vertAlign w:val="subscript"/>
        </w:rPr>
        <w:t>2</w:t>
      </w:r>
      <w:r w:rsidRPr="003204F0">
        <w:rPr>
          <w:i/>
        </w:rPr>
        <w:t xml:space="preserve">NC(S)NHEt </w:t>
      </w:r>
      <w:r w:rsidRPr="003204F0">
        <w:t>(</w:t>
      </w:r>
      <w:r w:rsidRPr="003204F0">
        <w:rPr>
          <w:b/>
        </w:rPr>
        <w:t>1a</w:t>
      </w:r>
      <w:r w:rsidRPr="003204F0">
        <w:t>).</w:t>
      </w:r>
      <w:r w:rsidRPr="003204F0">
        <w:rPr>
          <w:b/>
        </w:rPr>
        <w:t xml:space="preserve"> </w:t>
      </w:r>
      <w:r w:rsidRPr="003204F0">
        <w:t xml:space="preserve">Yield 88% (99.0% HPLC); </w:t>
      </w:r>
      <w:r w:rsidRPr="003204F0">
        <w:rPr>
          <w:noProof w:val="0"/>
        </w:rPr>
        <w:t xml:space="preserve">86-88 </w:t>
      </w:r>
      <w:r w:rsidRPr="003204F0">
        <w:rPr>
          <w:noProof w:val="0"/>
          <w:vertAlign w:val="superscript"/>
        </w:rPr>
        <w:t>o</w:t>
      </w:r>
      <w:r w:rsidRPr="003204F0">
        <w:rPr>
          <w:noProof w:val="0"/>
        </w:rPr>
        <w:t xml:space="preserve">C (87-88 </w:t>
      </w:r>
      <w:r w:rsidRPr="003204F0">
        <w:rPr>
          <w:noProof w:val="0"/>
          <w:vertAlign w:val="superscript"/>
        </w:rPr>
        <w:t>o</w:t>
      </w:r>
      <w:r w:rsidRPr="003204F0">
        <w:rPr>
          <w:noProof w:val="0"/>
        </w:rPr>
        <w:t>C)</w:t>
      </w:r>
      <w:r w:rsidRPr="003204F0">
        <w:t>;</w:t>
      </w:r>
      <w:r w:rsidRPr="003204F0">
        <w:rPr>
          <w:vertAlign w:val="superscript"/>
        </w:rPr>
        <w:t>42</w:t>
      </w:r>
      <w:r w:rsidRPr="003204F0">
        <w:t xml:space="preserve">  </w:t>
      </w:r>
      <w:r w:rsidRPr="003204F0">
        <w:rPr>
          <w:rFonts w:ascii="Times New Roman Greek" w:hAnsi="Times New Roman Greek" w:cs="Times New Roman Greek"/>
        </w:rPr>
        <w:t xml:space="preserve">IR (KBr) </w:t>
      </w:r>
      <w:r w:rsidRPr="003204F0">
        <w:rPr>
          <w:rFonts w:ascii="Tahoma" w:hAnsi="Tahoma" w:cs="Tahoma"/>
        </w:rPr>
        <w:t>ν</w:t>
      </w:r>
      <w:r w:rsidRPr="003204F0">
        <w:rPr>
          <w:vertAlign w:val="subscript"/>
        </w:rPr>
        <w:t>max</w:t>
      </w:r>
      <w:r w:rsidRPr="003204F0">
        <w:t xml:space="preserve"> (cm</w:t>
      </w:r>
      <w:r w:rsidRPr="003204F0">
        <w:rPr>
          <w:vertAlign w:val="superscript"/>
        </w:rPr>
        <w:t>-1</w:t>
      </w:r>
      <w:r w:rsidRPr="003204F0">
        <w:t>): 3282, 3180 (NH), 2942, 2860, 1634 (NH</w:t>
      </w:r>
      <w:r w:rsidRPr="003204F0">
        <w:rPr>
          <w:vertAlign w:val="subscript"/>
        </w:rPr>
        <w:t>2</w:t>
      </w:r>
      <w:r w:rsidRPr="003204F0">
        <w:t xml:space="preserve">), 1530, 1488, 1460, 1251, 1056 (C=S), 1042;  </w:t>
      </w:r>
      <w:r w:rsidRPr="003204F0">
        <w:rPr>
          <w:noProof w:val="0"/>
          <w:vertAlign w:val="superscript"/>
        </w:rPr>
        <w:t>1</w:t>
      </w:r>
      <w:r w:rsidRPr="003204F0">
        <w:rPr>
          <w:noProof w:val="0"/>
        </w:rPr>
        <w:t>H NMR (CDCl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>)</w:t>
      </w:r>
      <w:r w:rsidRPr="003204F0">
        <w:t xml:space="preserve"> (</w:t>
      </w:r>
      <w:r w:rsidRPr="003204F0">
        <w:sym w:font="Symbol" w:char="F064"/>
      </w:r>
      <w:r w:rsidRPr="003204F0">
        <w:t>/ppm)</w:t>
      </w:r>
      <w:r w:rsidRPr="003204F0">
        <w:rPr>
          <w:noProof w:val="0"/>
        </w:rPr>
        <w:t xml:space="preserve">: </w:t>
      </w:r>
      <w:r w:rsidRPr="003204F0">
        <w:t>1.08-1.32 (m, 9H, CH</w:t>
      </w:r>
      <w:r w:rsidRPr="003204F0">
        <w:rPr>
          <w:vertAlign w:val="subscript"/>
        </w:rPr>
        <w:t>2</w:t>
      </w:r>
      <w:r w:rsidRPr="003204F0">
        <w:t>C</w:t>
      </w:r>
      <w:r w:rsidRPr="003204F0">
        <w:rPr>
          <w:u w:val="single"/>
        </w:rPr>
        <w:t>H</w:t>
      </w:r>
      <w:r w:rsidRPr="003204F0">
        <w:rPr>
          <w:vertAlign w:val="subscript"/>
        </w:rPr>
        <w:t>3</w:t>
      </w:r>
      <w:r w:rsidRPr="003204F0">
        <w:t>), 3.23-3.42 (m, 6H, C</w:t>
      </w:r>
      <w:r w:rsidRPr="003204F0">
        <w:rPr>
          <w:u w:val="single"/>
        </w:rPr>
        <w:t>H</w:t>
      </w:r>
      <w:r w:rsidRPr="003204F0">
        <w:rPr>
          <w:vertAlign w:val="subscript"/>
        </w:rPr>
        <w:t>2</w:t>
      </w:r>
      <w:r w:rsidRPr="003204F0">
        <w:t>CH</w:t>
      </w:r>
      <w:r w:rsidRPr="003204F0">
        <w:rPr>
          <w:vertAlign w:val="subscript"/>
        </w:rPr>
        <w:t>3</w:t>
      </w:r>
      <w:r w:rsidRPr="003204F0">
        <w:t xml:space="preserve">), 7.11 (NH); </w:t>
      </w:r>
      <w:r w:rsidRPr="003204F0">
        <w:rPr>
          <w:vertAlign w:val="superscript"/>
        </w:rPr>
        <w:t>13</w:t>
      </w:r>
      <w:r w:rsidRPr="003204F0">
        <w:t>C NMR (</w:t>
      </w:r>
      <w:r w:rsidRPr="003204F0">
        <w:sym w:font="Symbol" w:char="F064"/>
      </w:r>
      <w:r w:rsidRPr="003204F0">
        <w:t>/ppm): 12.94 (CH</w:t>
      </w:r>
      <w:r w:rsidRPr="003204F0">
        <w:rPr>
          <w:vertAlign w:val="subscript"/>
        </w:rPr>
        <w:t>2</w:t>
      </w:r>
      <w:r w:rsidRPr="003204F0">
        <w:rPr>
          <w:u w:val="single"/>
        </w:rPr>
        <w:t>C</w:t>
      </w:r>
      <w:r w:rsidRPr="003204F0">
        <w:t>H</w:t>
      </w:r>
      <w:r w:rsidRPr="003204F0">
        <w:rPr>
          <w:vertAlign w:val="subscript"/>
        </w:rPr>
        <w:t>3</w:t>
      </w:r>
      <w:r w:rsidRPr="003204F0">
        <w:t>), 15.0 (NHCH</w:t>
      </w:r>
      <w:r w:rsidRPr="003204F0">
        <w:rPr>
          <w:vertAlign w:val="subscript"/>
        </w:rPr>
        <w:t>2</w:t>
      </w:r>
      <w:r w:rsidRPr="003204F0">
        <w:rPr>
          <w:u w:val="single"/>
        </w:rPr>
        <w:t>C</w:t>
      </w:r>
      <w:r w:rsidRPr="003204F0">
        <w:t>H</w:t>
      </w:r>
      <w:r w:rsidRPr="003204F0">
        <w:rPr>
          <w:vertAlign w:val="subscript"/>
        </w:rPr>
        <w:t>3</w:t>
      </w:r>
      <w:r w:rsidRPr="003204F0">
        <w:t>), 41.37 (NH</w:t>
      </w:r>
      <w:r w:rsidRPr="003204F0">
        <w:rPr>
          <w:u w:val="single"/>
        </w:rPr>
        <w:t>C</w:t>
      </w:r>
      <w:r w:rsidRPr="003204F0">
        <w:t>H</w:t>
      </w:r>
      <w:r w:rsidRPr="003204F0">
        <w:rPr>
          <w:vertAlign w:val="subscript"/>
        </w:rPr>
        <w:t>2</w:t>
      </w:r>
      <w:r w:rsidRPr="003204F0">
        <w:t>CH</w:t>
      </w:r>
      <w:r w:rsidRPr="003204F0">
        <w:rPr>
          <w:vertAlign w:val="subscript"/>
        </w:rPr>
        <w:t>3</w:t>
      </w:r>
      <w:r w:rsidRPr="003204F0">
        <w:t>), 44.6  (CH</w:t>
      </w:r>
      <w:r w:rsidRPr="003204F0">
        <w:rPr>
          <w:vertAlign w:val="subscript"/>
        </w:rPr>
        <w:t>2</w:t>
      </w:r>
      <w:r w:rsidRPr="003204F0">
        <w:rPr>
          <w:u w:val="single"/>
        </w:rPr>
        <w:t>C</w:t>
      </w:r>
      <w:r w:rsidRPr="003204F0">
        <w:t>H</w:t>
      </w:r>
      <w:r w:rsidRPr="003204F0">
        <w:rPr>
          <w:vertAlign w:val="subscript"/>
        </w:rPr>
        <w:t>3</w:t>
      </w:r>
      <w:r w:rsidRPr="003204F0">
        <w:t>), 181.2 (CS); MS (m/z) 160.10; Elemental analysis: calculated: C 52.45;  H 10.06; N 17.48; S 20.01; found: C 52.38;  H 9.94; N 17.43; S 20.25.</w:t>
      </w:r>
    </w:p>
    <w:p w:rsidR="007D49B1" w:rsidRPr="003204F0" w:rsidRDefault="007D49B1" w:rsidP="00E66984">
      <w:pPr>
        <w:jc w:val="both"/>
      </w:pPr>
    </w:p>
    <w:p w:rsidR="007D49B1" w:rsidRPr="003204F0" w:rsidRDefault="007D49B1" w:rsidP="00E66984">
      <w:pPr>
        <w:jc w:val="both"/>
      </w:pPr>
      <w:r w:rsidRPr="003204F0">
        <w:rPr>
          <w:i/>
          <w:lang w:val="sr-Latn-CS"/>
        </w:rPr>
        <w:t xml:space="preserve">N,N,N',N'-tetraethylthiourea - </w:t>
      </w:r>
      <w:r w:rsidRPr="003204F0">
        <w:rPr>
          <w:i/>
        </w:rPr>
        <w:t>Et</w:t>
      </w:r>
      <w:r w:rsidRPr="003204F0">
        <w:rPr>
          <w:i/>
          <w:vertAlign w:val="subscript"/>
        </w:rPr>
        <w:t>2</w:t>
      </w:r>
      <w:r w:rsidRPr="003204F0">
        <w:rPr>
          <w:i/>
        </w:rPr>
        <w:t>NC(S)NEt</w:t>
      </w:r>
      <w:r w:rsidRPr="003204F0">
        <w:rPr>
          <w:i/>
          <w:vertAlign w:val="subscript"/>
        </w:rPr>
        <w:t xml:space="preserve">2 </w:t>
      </w:r>
      <w:r w:rsidRPr="003204F0">
        <w:t>(</w:t>
      </w:r>
      <w:r w:rsidRPr="003204F0">
        <w:rPr>
          <w:b/>
        </w:rPr>
        <w:t>1b</w:t>
      </w:r>
      <w:r w:rsidRPr="003204F0">
        <w:t>). Yield</w:t>
      </w:r>
      <w:r w:rsidRPr="003204F0">
        <w:rPr>
          <w:b/>
        </w:rPr>
        <w:t xml:space="preserve"> </w:t>
      </w:r>
      <w:r w:rsidRPr="003204F0">
        <w:rPr>
          <w:noProof w:val="0"/>
        </w:rPr>
        <w:t xml:space="preserve">82% (99.0% HPLC), m.p. 76-78 </w:t>
      </w:r>
      <w:r w:rsidRPr="003204F0">
        <w:rPr>
          <w:noProof w:val="0"/>
          <w:vertAlign w:val="superscript"/>
        </w:rPr>
        <w:t>o</w:t>
      </w:r>
      <w:r w:rsidRPr="003204F0">
        <w:rPr>
          <w:noProof w:val="0"/>
        </w:rPr>
        <w:t xml:space="preserve">C (78 </w:t>
      </w:r>
      <w:r w:rsidRPr="003204F0">
        <w:rPr>
          <w:noProof w:val="0"/>
          <w:vertAlign w:val="superscript"/>
        </w:rPr>
        <w:t>o</w:t>
      </w:r>
      <w:r w:rsidRPr="003204F0">
        <w:rPr>
          <w:noProof w:val="0"/>
        </w:rPr>
        <w:t>C);</w:t>
      </w:r>
      <w:r w:rsidRPr="003204F0">
        <w:rPr>
          <w:noProof w:val="0"/>
          <w:vertAlign w:val="superscript"/>
        </w:rPr>
        <w:t>42</w:t>
      </w:r>
      <w:r w:rsidRPr="003204F0">
        <w:rPr>
          <w:noProof w:val="0"/>
        </w:rPr>
        <w:t xml:space="preserve"> </w:t>
      </w:r>
      <w:r w:rsidRPr="003204F0">
        <w:rPr>
          <w:rFonts w:ascii="Times New Roman Greek" w:hAnsi="Times New Roman Greek" w:cs="Times New Roman Greek"/>
        </w:rPr>
        <w:t xml:space="preserve">IR (KBr) </w:t>
      </w:r>
      <w:r w:rsidRPr="003204F0">
        <w:rPr>
          <w:rFonts w:ascii="Tahoma" w:hAnsi="Tahoma" w:cs="Tahoma"/>
        </w:rPr>
        <w:t>ν</w:t>
      </w:r>
      <w:r w:rsidRPr="003204F0">
        <w:rPr>
          <w:vertAlign w:val="subscript"/>
        </w:rPr>
        <w:t>max</w:t>
      </w:r>
      <w:r w:rsidRPr="003204F0">
        <w:t xml:space="preserve"> (cm</w:t>
      </w:r>
      <w:r w:rsidRPr="003204F0">
        <w:rPr>
          <w:vertAlign w:val="superscript"/>
        </w:rPr>
        <w:t>-1</w:t>
      </w:r>
      <w:r w:rsidRPr="003204F0">
        <w:t xml:space="preserve">): 2944, 2875, 1633 (NH), 1538, 1496, 1466, 1250, 1060 (C=S), 1042;   </w:t>
      </w:r>
      <w:r w:rsidRPr="003204F0">
        <w:rPr>
          <w:noProof w:val="0"/>
          <w:vertAlign w:val="superscript"/>
        </w:rPr>
        <w:t>1</w:t>
      </w:r>
      <w:r w:rsidRPr="003204F0">
        <w:rPr>
          <w:noProof w:val="0"/>
        </w:rPr>
        <w:t>H NMR (CDCl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>)</w:t>
      </w:r>
      <w:r w:rsidRPr="003204F0">
        <w:t xml:space="preserve"> (</w:t>
      </w:r>
      <w:r w:rsidRPr="003204F0">
        <w:sym w:font="Symbol" w:char="F064"/>
      </w:r>
      <w:r w:rsidRPr="003204F0">
        <w:t>/ppm)</w:t>
      </w:r>
      <w:r w:rsidRPr="003204F0">
        <w:rPr>
          <w:noProof w:val="0"/>
        </w:rPr>
        <w:t xml:space="preserve">: </w:t>
      </w:r>
      <w:r w:rsidRPr="003204F0">
        <w:t>1.16 (t, 12H, CH</w:t>
      </w:r>
      <w:r w:rsidRPr="003204F0">
        <w:rPr>
          <w:vertAlign w:val="subscript"/>
        </w:rPr>
        <w:t>2</w:t>
      </w:r>
      <w:r w:rsidRPr="003204F0">
        <w:t>C</w:t>
      </w:r>
      <w:r w:rsidRPr="003204F0">
        <w:rPr>
          <w:u w:val="single"/>
        </w:rPr>
        <w:t>H</w:t>
      </w:r>
      <w:r w:rsidRPr="003204F0">
        <w:rPr>
          <w:vertAlign w:val="subscript"/>
        </w:rPr>
        <w:t>3</w:t>
      </w:r>
      <w:r w:rsidRPr="003204F0">
        <w:t>), 3.28 (q, 8H, C</w:t>
      </w:r>
      <w:r w:rsidRPr="003204F0">
        <w:rPr>
          <w:u w:val="single"/>
        </w:rPr>
        <w:t>H</w:t>
      </w:r>
      <w:r w:rsidRPr="003204F0">
        <w:rPr>
          <w:vertAlign w:val="subscript"/>
        </w:rPr>
        <w:t>2</w:t>
      </w:r>
      <w:r w:rsidRPr="003204F0">
        <w:t>CH</w:t>
      </w:r>
      <w:r w:rsidRPr="003204F0">
        <w:rPr>
          <w:vertAlign w:val="subscript"/>
        </w:rPr>
        <w:t>3</w:t>
      </w:r>
      <w:r w:rsidRPr="003204F0">
        <w:t xml:space="preserve">); </w:t>
      </w:r>
      <w:r w:rsidRPr="003204F0">
        <w:rPr>
          <w:vertAlign w:val="superscript"/>
        </w:rPr>
        <w:t>13</w:t>
      </w:r>
      <w:r w:rsidRPr="003204F0">
        <w:t>C NMR (</w:t>
      </w:r>
      <w:r w:rsidRPr="003204F0">
        <w:sym w:font="Symbol" w:char="F064"/>
      </w:r>
      <w:r w:rsidRPr="003204F0">
        <w:t>/ppm): 12.92 (CH</w:t>
      </w:r>
      <w:r w:rsidRPr="003204F0">
        <w:rPr>
          <w:vertAlign w:val="subscript"/>
        </w:rPr>
        <w:t>2</w:t>
      </w:r>
      <w:r w:rsidRPr="003204F0">
        <w:rPr>
          <w:u w:val="single"/>
        </w:rPr>
        <w:t>C</w:t>
      </w:r>
      <w:r w:rsidRPr="003204F0">
        <w:t>H</w:t>
      </w:r>
      <w:r w:rsidRPr="003204F0">
        <w:rPr>
          <w:vertAlign w:val="subscript"/>
        </w:rPr>
        <w:t>3</w:t>
      </w:r>
      <w:r w:rsidRPr="003204F0">
        <w:t>), 42.68 (</w:t>
      </w:r>
      <w:r w:rsidRPr="003204F0">
        <w:rPr>
          <w:u w:val="single"/>
        </w:rPr>
        <w:t>C</w:t>
      </w:r>
      <w:r w:rsidRPr="003204F0">
        <w:t>H</w:t>
      </w:r>
      <w:r w:rsidRPr="003204F0">
        <w:rPr>
          <w:vertAlign w:val="subscript"/>
        </w:rPr>
        <w:t>2</w:t>
      </w:r>
      <w:r w:rsidRPr="003204F0">
        <w:t>CH</w:t>
      </w:r>
      <w:r w:rsidRPr="003204F0">
        <w:rPr>
          <w:vertAlign w:val="subscript"/>
        </w:rPr>
        <w:t>3</w:t>
      </w:r>
      <w:r w:rsidRPr="003204F0">
        <w:t>), 182.3 (CS); MS (m/z) 188.13; Elemental analysis: calculated: C 57.40;  H 10.70; N 14.87; S 17.03; found: C 57.26;  H 10.62; N 14.78; S 17.34.</w:t>
      </w:r>
    </w:p>
    <w:p w:rsidR="007D49B1" w:rsidRDefault="007D49B1" w:rsidP="00E66984">
      <w:pPr>
        <w:jc w:val="both"/>
      </w:pPr>
    </w:p>
    <w:p w:rsidR="007D49B1" w:rsidRPr="003204F0" w:rsidRDefault="007D49B1" w:rsidP="00E66984">
      <w:pPr>
        <w:autoSpaceDE w:val="0"/>
        <w:autoSpaceDN w:val="0"/>
        <w:adjustRightInd w:val="0"/>
        <w:jc w:val="both"/>
      </w:pPr>
      <w:r w:rsidRPr="003204F0">
        <w:rPr>
          <w:i/>
        </w:rPr>
        <w:t xml:space="preserve">Dimethylcarbamodithioic acid.  </w:t>
      </w:r>
      <w:r w:rsidRPr="003204F0">
        <w:rPr>
          <w:noProof w:val="0"/>
          <w:sz w:val="22"/>
          <w:szCs w:val="22"/>
        </w:rPr>
        <w:t xml:space="preserve">Yield 56 % </w:t>
      </w:r>
      <w:r w:rsidRPr="003204F0">
        <w:rPr>
          <w:sz w:val="22"/>
          <w:szCs w:val="22"/>
        </w:rPr>
        <w:t xml:space="preserve">(99.0% HPLC); </w:t>
      </w:r>
      <w:r w:rsidRPr="003204F0">
        <w:rPr>
          <w:noProof w:val="0"/>
          <w:sz w:val="22"/>
          <w:szCs w:val="22"/>
        </w:rPr>
        <w:t xml:space="preserve">m.p. 136-138 </w:t>
      </w:r>
      <w:r w:rsidRPr="003204F0">
        <w:rPr>
          <w:noProof w:val="0"/>
          <w:sz w:val="22"/>
          <w:szCs w:val="22"/>
          <w:vertAlign w:val="superscript"/>
        </w:rPr>
        <w:t>o</w:t>
      </w:r>
      <w:r w:rsidRPr="003204F0">
        <w:rPr>
          <w:noProof w:val="0"/>
          <w:sz w:val="22"/>
          <w:szCs w:val="22"/>
        </w:rPr>
        <w:t xml:space="preserve">C (143-144 </w:t>
      </w:r>
      <w:r w:rsidRPr="003204F0">
        <w:rPr>
          <w:noProof w:val="0"/>
          <w:sz w:val="22"/>
          <w:szCs w:val="22"/>
          <w:vertAlign w:val="superscript"/>
        </w:rPr>
        <w:t>o</w:t>
      </w:r>
      <w:r w:rsidRPr="003204F0">
        <w:rPr>
          <w:noProof w:val="0"/>
          <w:sz w:val="22"/>
          <w:szCs w:val="22"/>
        </w:rPr>
        <w:t>C);</w:t>
      </w:r>
      <w:r w:rsidRPr="003204F0">
        <w:rPr>
          <w:noProof w:val="0"/>
          <w:sz w:val="22"/>
          <w:szCs w:val="22"/>
          <w:vertAlign w:val="superscript"/>
        </w:rPr>
        <w:t>43</w:t>
      </w:r>
      <w:r w:rsidRPr="003204F0">
        <w:rPr>
          <w:noProof w:val="0"/>
          <w:sz w:val="22"/>
          <w:szCs w:val="22"/>
        </w:rPr>
        <w:t xml:space="preserve"> </w:t>
      </w:r>
      <w:r w:rsidRPr="003204F0">
        <w:rPr>
          <w:noProof w:val="0"/>
          <w:vertAlign w:val="superscript"/>
        </w:rPr>
        <w:t>1</w:t>
      </w:r>
      <w:r w:rsidRPr="003204F0">
        <w:rPr>
          <w:noProof w:val="0"/>
        </w:rPr>
        <w:t>H NMR (500 MHz, 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): </w:t>
      </w:r>
      <w:r w:rsidRPr="003204F0">
        <w:t>3.61 (12H, d, CH</w:t>
      </w:r>
      <w:r w:rsidRPr="003204F0">
        <w:rPr>
          <w:vertAlign w:val="subscript"/>
        </w:rPr>
        <w:t>3</w:t>
      </w:r>
      <w:r w:rsidRPr="003204F0">
        <w:t>)</w:t>
      </w:r>
      <w:r w:rsidRPr="003204F0">
        <w:rPr>
          <w:noProof w:val="0"/>
        </w:rPr>
        <w:t xml:space="preserve">; </w:t>
      </w:r>
      <w:r w:rsidRPr="003204F0">
        <w:rPr>
          <w:noProof w:val="0"/>
          <w:vertAlign w:val="superscript"/>
        </w:rPr>
        <w:t>13</w:t>
      </w:r>
      <w:r w:rsidRPr="003204F0">
        <w:rPr>
          <w:noProof w:val="0"/>
        </w:rPr>
        <w:t>C NMR (500 MHz, 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): </w:t>
      </w:r>
      <w:r w:rsidRPr="003204F0">
        <w:t>41.2; 46.5; 193.6</w:t>
      </w:r>
      <w:r w:rsidRPr="003204F0">
        <w:rPr>
          <w:noProof w:val="0"/>
        </w:rPr>
        <w:t>; MS: M (m/z) 120.01;</w:t>
      </w:r>
      <w:r w:rsidRPr="003204F0">
        <w:t xml:space="preserve">Elemental analysis: calculated: %C 29.72; %H 5.82; %N 11.55; %S 52.90; found: %C 29.80; %H 5.72; %N 11.52; %S 52.96. </w:t>
      </w:r>
    </w:p>
    <w:p w:rsidR="007D49B1" w:rsidRPr="003204F0" w:rsidRDefault="007D49B1" w:rsidP="00E66984">
      <w:pPr>
        <w:jc w:val="both"/>
      </w:pPr>
    </w:p>
    <w:p w:rsidR="007D49B1" w:rsidRPr="003204F0" w:rsidRDefault="007D49B1" w:rsidP="00E66984">
      <w:pPr>
        <w:jc w:val="both"/>
      </w:pPr>
      <w:r w:rsidRPr="003204F0">
        <w:rPr>
          <w:i/>
          <w:iCs/>
        </w:rPr>
        <w:t>N</w:t>
      </w:r>
      <w:r w:rsidRPr="003204F0">
        <w:rPr>
          <w:i/>
        </w:rPr>
        <w:t>'-(4-chlorophenyl)-</w:t>
      </w:r>
      <w:r w:rsidRPr="003204F0">
        <w:rPr>
          <w:i/>
          <w:iCs/>
        </w:rPr>
        <w:t>N</w:t>
      </w:r>
      <w:r w:rsidRPr="003204F0">
        <w:rPr>
          <w:i/>
        </w:rPr>
        <w:t>,</w:t>
      </w:r>
      <w:r w:rsidRPr="003204F0">
        <w:rPr>
          <w:i/>
          <w:iCs/>
        </w:rPr>
        <w:t>N</w:t>
      </w:r>
      <w:r w:rsidRPr="003204F0">
        <w:rPr>
          <w:i/>
        </w:rPr>
        <w:t xml:space="preserve">-dimethyl thiourea </w:t>
      </w:r>
      <w:r w:rsidRPr="003204F0">
        <w:t>(</w:t>
      </w:r>
      <w:r w:rsidRPr="003204F0">
        <w:rPr>
          <w:b/>
        </w:rPr>
        <w:t>2a</w:t>
      </w:r>
      <w:r w:rsidRPr="003204F0">
        <w:t>).</w:t>
      </w:r>
      <w:r w:rsidRPr="003204F0">
        <w:rPr>
          <w:i/>
        </w:rPr>
        <w:t xml:space="preserve"> </w:t>
      </w:r>
      <w:r w:rsidRPr="003204F0">
        <w:t xml:space="preserve">Yield 75% (99.2% HPLC); m.p. 150-152 </w:t>
      </w:r>
      <w:r w:rsidRPr="003204F0">
        <w:rPr>
          <w:noProof w:val="0"/>
        </w:rPr>
        <w:t>°C (150–152 °C</w:t>
      </w:r>
      <w:r w:rsidRPr="003204F0">
        <w:t>);</w:t>
      </w:r>
      <w:r>
        <w:rPr>
          <w:vertAlign w:val="superscript"/>
        </w:rPr>
        <w:t>44</w:t>
      </w:r>
      <w:r w:rsidRPr="003204F0">
        <w:t xml:space="preserve"> </w:t>
      </w:r>
      <w:r w:rsidRPr="003204F0">
        <w:rPr>
          <w:rFonts w:ascii="Times New Roman Greek" w:hAnsi="Times New Roman Greek" w:cs="Times New Roman Greek"/>
        </w:rPr>
        <w:t xml:space="preserve">IR (KBr) </w:t>
      </w:r>
      <w:r w:rsidRPr="003204F0">
        <w:rPr>
          <w:rFonts w:ascii="Tahoma" w:hAnsi="Tahoma" w:cs="Tahoma"/>
        </w:rPr>
        <w:t>ν</w:t>
      </w:r>
      <w:r w:rsidRPr="003204F0">
        <w:rPr>
          <w:vertAlign w:val="subscript"/>
        </w:rPr>
        <w:t>max</w:t>
      </w:r>
      <w:r w:rsidRPr="003204F0">
        <w:t xml:space="preserve"> (cm</w:t>
      </w:r>
      <w:r w:rsidRPr="003204F0">
        <w:rPr>
          <w:vertAlign w:val="superscript"/>
        </w:rPr>
        <w:t>-1</w:t>
      </w:r>
      <w:r w:rsidRPr="003204F0">
        <w:t xml:space="preserve">): 3118, 3045, 2956, 2888, 1594, 1483, 1442, 1238, 1092 (C=S), 1030, 764, 692;   </w:t>
      </w:r>
      <w:r w:rsidRPr="003204F0">
        <w:rPr>
          <w:noProof w:val="0"/>
          <w:vertAlign w:val="superscript"/>
        </w:rPr>
        <w:t>1</w:t>
      </w:r>
      <w:r w:rsidRPr="003204F0">
        <w:rPr>
          <w:rFonts w:ascii="Times New Roman Greek" w:hAnsi="Times New Roman Greek" w:cs="Times New Roman Greek"/>
          <w:noProof w:val="0"/>
        </w:rPr>
        <w:t>H NMR (</w:t>
      </w:r>
      <w:r w:rsidRPr="003204F0">
        <w:rPr>
          <w:rFonts w:ascii="Tahoma" w:hAnsi="Tahoma" w:cs="Tahoma"/>
          <w:noProof w:val="0"/>
        </w:rPr>
        <w:t>δ</w:t>
      </w:r>
      <w:r w:rsidRPr="003204F0">
        <w:rPr>
          <w:rFonts w:ascii="Times New Roman Greek" w:hAnsi="Times New Roman Greek" w:cs="Times New Roman Greek"/>
          <w:noProof w:val="0"/>
        </w:rPr>
        <w:t xml:space="preserve">/ppm): 2.20 (6H, </w:t>
      </w:r>
      <w:r w:rsidRPr="003204F0">
        <w:rPr>
          <w:i/>
          <w:noProof w:val="0"/>
        </w:rPr>
        <w:t>s</w:t>
      </w:r>
      <w:r w:rsidRPr="003204F0">
        <w:rPr>
          <w:noProof w:val="0"/>
        </w:rPr>
        <w:t>, N(CH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>)</w:t>
      </w:r>
      <w:r w:rsidRPr="003204F0">
        <w:rPr>
          <w:noProof w:val="0"/>
          <w:vertAlign w:val="subscript"/>
        </w:rPr>
        <w:t>2</w:t>
      </w:r>
      <w:r w:rsidRPr="003204F0">
        <w:rPr>
          <w:noProof w:val="0"/>
        </w:rPr>
        <w:t xml:space="preserve">); 7.18 and 7.66 (4H, </w:t>
      </w:r>
      <w:r w:rsidRPr="003204F0">
        <w:rPr>
          <w:i/>
          <w:noProof w:val="0"/>
        </w:rPr>
        <w:t>dd</w:t>
      </w:r>
      <w:r w:rsidRPr="003204F0">
        <w:rPr>
          <w:noProof w:val="0"/>
        </w:rPr>
        <w:t>, C</w:t>
      </w:r>
      <w:r w:rsidRPr="003204F0">
        <w:rPr>
          <w:noProof w:val="0"/>
          <w:vertAlign w:val="subscript"/>
        </w:rPr>
        <w:t>6</w:t>
      </w:r>
      <w:r w:rsidRPr="003204F0">
        <w:rPr>
          <w:noProof w:val="0"/>
        </w:rPr>
        <w:t>H</w:t>
      </w:r>
      <w:r w:rsidRPr="003204F0">
        <w:rPr>
          <w:noProof w:val="0"/>
          <w:vertAlign w:val="subscript"/>
        </w:rPr>
        <w:t>4</w:t>
      </w:r>
      <w:r w:rsidRPr="003204F0">
        <w:rPr>
          <w:noProof w:val="0"/>
        </w:rPr>
        <w:t xml:space="preserve">); 9.44 (1H, </w:t>
      </w:r>
      <w:r w:rsidRPr="003204F0">
        <w:rPr>
          <w:i/>
          <w:noProof w:val="0"/>
        </w:rPr>
        <w:t>s</w:t>
      </w:r>
      <w:r w:rsidRPr="003204F0">
        <w:rPr>
          <w:noProof w:val="0"/>
        </w:rPr>
        <w:t xml:space="preserve">, NH); </w:t>
      </w:r>
      <w:r w:rsidRPr="003204F0">
        <w:rPr>
          <w:noProof w:val="0"/>
          <w:vertAlign w:val="superscript"/>
        </w:rPr>
        <w:t>13</w:t>
      </w:r>
      <w:r w:rsidRPr="003204F0">
        <w:rPr>
          <w:noProof w:val="0"/>
        </w:rPr>
        <w:t>C NMR (CDCl</w:t>
      </w:r>
      <w:r w:rsidRPr="003204F0">
        <w:rPr>
          <w:noProof w:val="0"/>
          <w:vertAlign w:val="subscript"/>
        </w:rPr>
        <w:t>3</w:t>
      </w:r>
      <w:r w:rsidRPr="003204F0">
        <w:rPr>
          <w:rFonts w:ascii="Times New Roman Greek" w:hAnsi="Times New Roman Greek" w:cs="Times New Roman Greek"/>
          <w:noProof w:val="0"/>
        </w:rPr>
        <w:t>) (</w:t>
      </w:r>
      <w:r w:rsidRPr="003204F0">
        <w:rPr>
          <w:rFonts w:ascii="Tahoma" w:hAnsi="Tahoma" w:cs="Tahoma"/>
          <w:noProof w:val="0"/>
        </w:rPr>
        <w:t>δ</w:t>
      </w:r>
      <w:r w:rsidRPr="003204F0">
        <w:rPr>
          <w:rFonts w:ascii="Times New Roman Greek" w:hAnsi="Times New Roman Greek" w:cs="Times New Roman Greek"/>
          <w:noProof w:val="0"/>
        </w:rPr>
        <w:t xml:space="preserve">/ppm): 44.2, 128.2, 131.8, 133.2, 136.8, 181.4; </w:t>
      </w:r>
      <w:r w:rsidRPr="003204F0">
        <w:t>MS (m/z) 214.03; Elemental analysis: calculated: C 50.34;  H 5.16; N 13.05; S 14.93; Cl 16.51; found: C 50.30;  H 5.12; N 13.11; S 14.89; Cl 16.58.</w:t>
      </w:r>
    </w:p>
    <w:p w:rsidR="007D49B1" w:rsidRPr="003204F0" w:rsidRDefault="007D49B1" w:rsidP="00E66984">
      <w:pPr>
        <w:spacing w:before="100" w:after="100"/>
        <w:rPr>
          <w:i/>
          <w:iCs/>
        </w:rPr>
      </w:pPr>
    </w:p>
    <w:p w:rsidR="007D49B1" w:rsidRPr="003204F0" w:rsidRDefault="007D49B1" w:rsidP="00E66984">
      <w:pPr>
        <w:spacing w:before="100" w:after="100"/>
        <w:jc w:val="both"/>
      </w:pPr>
      <w:r w:rsidRPr="003204F0">
        <w:rPr>
          <w:i/>
          <w:iCs/>
        </w:rPr>
        <w:t>N</w:t>
      </w:r>
      <w:r w:rsidRPr="003204F0">
        <w:rPr>
          <w:i/>
        </w:rPr>
        <w:t>'-(4-bromophenyl)-</w:t>
      </w:r>
      <w:r w:rsidRPr="003204F0">
        <w:rPr>
          <w:i/>
          <w:iCs/>
        </w:rPr>
        <w:t>N</w:t>
      </w:r>
      <w:r w:rsidRPr="003204F0">
        <w:rPr>
          <w:i/>
        </w:rPr>
        <w:t>,</w:t>
      </w:r>
      <w:r w:rsidRPr="003204F0">
        <w:rPr>
          <w:i/>
          <w:iCs/>
        </w:rPr>
        <w:t>N</w:t>
      </w:r>
      <w:r w:rsidRPr="003204F0">
        <w:rPr>
          <w:i/>
        </w:rPr>
        <w:t xml:space="preserve">-dimethyl thiourea </w:t>
      </w:r>
      <w:r w:rsidRPr="003204F0">
        <w:t>(</w:t>
      </w:r>
      <w:r w:rsidRPr="003204F0">
        <w:rPr>
          <w:b/>
        </w:rPr>
        <w:t>2b</w:t>
      </w:r>
      <w:r w:rsidRPr="003204F0">
        <w:t xml:space="preserve">). Yield 72% (99.3% HPLC); m.p. 165-166 </w:t>
      </w:r>
      <w:r w:rsidRPr="003204F0">
        <w:rPr>
          <w:noProof w:val="0"/>
        </w:rPr>
        <w:t>°C (165–167 °C</w:t>
      </w:r>
      <w:r w:rsidRPr="003204F0">
        <w:t>);</w:t>
      </w:r>
      <w:r>
        <w:rPr>
          <w:vertAlign w:val="superscript"/>
        </w:rPr>
        <w:t>45</w:t>
      </w:r>
      <w:r w:rsidRPr="003204F0">
        <w:t xml:space="preserve"> </w:t>
      </w:r>
      <w:r w:rsidRPr="003204F0">
        <w:rPr>
          <w:rFonts w:ascii="Times New Roman Greek" w:hAnsi="Times New Roman Greek" w:cs="Times New Roman Greek"/>
        </w:rPr>
        <w:t xml:space="preserve">IR (KBr) </w:t>
      </w:r>
      <w:r w:rsidRPr="003204F0">
        <w:rPr>
          <w:rFonts w:ascii="Tahoma" w:hAnsi="Tahoma" w:cs="Tahoma"/>
        </w:rPr>
        <w:t>ν</w:t>
      </w:r>
      <w:r w:rsidRPr="003204F0">
        <w:rPr>
          <w:vertAlign w:val="subscript"/>
        </w:rPr>
        <w:t>max</w:t>
      </w:r>
      <w:r w:rsidRPr="003204F0">
        <w:t xml:space="preserve"> (cm</w:t>
      </w:r>
      <w:r w:rsidRPr="003204F0">
        <w:rPr>
          <w:vertAlign w:val="superscript"/>
        </w:rPr>
        <w:t>-1</w:t>
      </w:r>
      <w:r w:rsidRPr="003204F0">
        <w:t xml:space="preserve">): 3122, 3052, 2958, 2876, 1591, 1480, 1452, 1242, 1088 (C=S), 1026, 774, 689;   </w:t>
      </w:r>
      <w:r w:rsidRPr="003204F0">
        <w:rPr>
          <w:noProof w:val="0"/>
          <w:vertAlign w:val="superscript"/>
        </w:rPr>
        <w:t>1</w:t>
      </w:r>
      <w:r w:rsidRPr="003204F0">
        <w:rPr>
          <w:rFonts w:ascii="Times New Roman Greek" w:hAnsi="Times New Roman Greek" w:cs="Times New Roman Greek"/>
          <w:noProof w:val="0"/>
        </w:rPr>
        <w:t>H NMR (</w:t>
      </w:r>
      <w:r w:rsidRPr="003204F0">
        <w:rPr>
          <w:rFonts w:ascii="Tahoma" w:hAnsi="Tahoma" w:cs="Tahoma"/>
          <w:noProof w:val="0"/>
        </w:rPr>
        <w:t>δ</w:t>
      </w:r>
      <w:r w:rsidRPr="003204F0">
        <w:rPr>
          <w:rFonts w:ascii="Times New Roman Greek" w:hAnsi="Times New Roman Greek" w:cs="Times New Roman Greek"/>
          <w:noProof w:val="0"/>
        </w:rPr>
        <w:t xml:space="preserve">/ppm): 2.11 (6H, </w:t>
      </w:r>
      <w:r w:rsidRPr="003204F0">
        <w:rPr>
          <w:i/>
          <w:noProof w:val="0"/>
        </w:rPr>
        <w:t>s</w:t>
      </w:r>
      <w:r w:rsidRPr="003204F0">
        <w:rPr>
          <w:noProof w:val="0"/>
        </w:rPr>
        <w:t>, N(CH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>)</w:t>
      </w:r>
      <w:r w:rsidRPr="003204F0">
        <w:rPr>
          <w:noProof w:val="0"/>
          <w:vertAlign w:val="subscript"/>
        </w:rPr>
        <w:t>2</w:t>
      </w:r>
      <w:r w:rsidRPr="003204F0">
        <w:rPr>
          <w:noProof w:val="0"/>
        </w:rPr>
        <w:t xml:space="preserve">); 7.36 and 7.52 (4H, </w:t>
      </w:r>
      <w:r w:rsidRPr="003204F0">
        <w:rPr>
          <w:i/>
          <w:noProof w:val="0"/>
        </w:rPr>
        <w:t>dd</w:t>
      </w:r>
      <w:r w:rsidRPr="003204F0">
        <w:rPr>
          <w:noProof w:val="0"/>
        </w:rPr>
        <w:t>, C</w:t>
      </w:r>
      <w:r w:rsidRPr="003204F0">
        <w:rPr>
          <w:noProof w:val="0"/>
          <w:vertAlign w:val="subscript"/>
        </w:rPr>
        <w:t>6</w:t>
      </w:r>
      <w:r w:rsidRPr="003204F0">
        <w:rPr>
          <w:noProof w:val="0"/>
        </w:rPr>
        <w:t>H</w:t>
      </w:r>
      <w:r w:rsidRPr="003204F0">
        <w:rPr>
          <w:noProof w:val="0"/>
          <w:vertAlign w:val="subscript"/>
        </w:rPr>
        <w:t>4</w:t>
      </w:r>
      <w:r w:rsidRPr="003204F0">
        <w:rPr>
          <w:noProof w:val="0"/>
        </w:rPr>
        <w:t xml:space="preserve">); 9.51 (1H, </w:t>
      </w:r>
      <w:r w:rsidRPr="003204F0">
        <w:rPr>
          <w:i/>
          <w:noProof w:val="0"/>
        </w:rPr>
        <w:t>s</w:t>
      </w:r>
      <w:r w:rsidRPr="003204F0">
        <w:rPr>
          <w:noProof w:val="0"/>
        </w:rPr>
        <w:t xml:space="preserve">, NH); </w:t>
      </w:r>
      <w:r w:rsidRPr="003204F0">
        <w:rPr>
          <w:noProof w:val="0"/>
          <w:vertAlign w:val="superscript"/>
        </w:rPr>
        <w:t>13</w:t>
      </w:r>
      <w:r w:rsidRPr="003204F0">
        <w:rPr>
          <w:noProof w:val="0"/>
        </w:rPr>
        <w:t>C NMR (CDCl</w:t>
      </w:r>
      <w:r w:rsidRPr="003204F0">
        <w:rPr>
          <w:noProof w:val="0"/>
          <w:vertAlign w:val="subscript"/>
        </w:rPr>
        <w:t>3</w:t>
      </w:r>
      <w:r w:rsidRPr="003204F0">
        <w:rPr>
          <w:rFonts w:ascii="Times New Roman Greek" w:hAnsi="Times New Roman Greek" w:cs="Times New Roman Greek"/>
          <w:noProof w:val="0"/>
        </w:rPr>
        <w:t xml:space="preserve">) </w:t>
      </w:r>
      <w:r w:rsidRPr="003204F0">
        <w:rPr>
          <w:rFonts w:ascii="Tahoma" w:hAnsi="Tahoma" w:cs="Tahoma"/>
          <w:noProof w:val="0"/>
        </w:rPr>
        <w:t>δ</w:t>
      </w:r>
      <w:r w:rsidRPr="003204F0">
        <w:rPr>
          <w:rFonts w:ascii="Times New Roman Greek" w:hAnsi="Times New Roman Greek" w:cs="Times New Roman Greek"/>
          <w:noProof w:val="0"/>
        </w:rPr>
        <w:t xml:space="preserve">/ppm): 43.2, 122.2, 131.6, 132.2, 137.8, 182.4; </w:t>
      </w:r>
      <w:r w:rsidRPr="003204F0">
        <w:t>MS (m/z) 257.98 (M+2 259.98); Elemental analysis: calculated: C 41.71;  H 4.28; N 10.81; S 12.37; Br 30.83; found: C 41.69;  H 4.22; N 10.84; S 12.44; Br 30.81.</w:t>
      </w:r>
    </w:p>
    <w:p w:rsidR="007D49B1" w:rsidRDefault="007D49B1" w:rsidP="00E66984">
      <w:pPr>
        <w:jc w:val="both"/>
        <w:rPr>
          <w:i/>
          <w:iCs/>
        </w:rPr>
      </w:pPr>
    </w:p>
    <w:p w:rsidR="007D49B1" w:rsidRPr="003204F0" w:rsidRDefault="007D49B1" w:rsidP="00E66984">
      <w:pPr>
        <w:jc w:val="both"/>
        <w:rPr>
          <w:noProof w:val="0"/>
        </w:rPr>
      </w:pPr>
      <w:r w:rsidRPr="003204F0">
        <w:rPr>
          <w:i/>
          <w:iCs/>
        </w:rPr>
        <w:t>N</w:t>
      </w:r>
      <w:r w:rsidRPr="003204F0">
        <w:rPr>
          <w:i/>
        </w:rPr>
        <w:t>,</w:t>
      </w:r>
      <w:r w:rsidRPr="003204F0">
        <w:rPr>
          <w:i/>
          <w:iCs/>
        </w:rPr>
        <w:t>N</w:t>
      </w:r>
      <w:r w:rsidRPr="003204F0">
        <w:rPr>
          <w:i/>
        </w:rPr>
        <w:t>-dimethyl-</w:t>
      </w:r>
      <w:r w:rsidRPr="003204F0">
        <w:rPr>
          <w:i/>
          <w:iCs/>
        </w:rPr>
        <w:t>N</w:t>
      </w:r>
      <w:r w:rsidRPr="003204F0">
        <w:rPr>
          <w:i/>
        </w:rPr>
        <w:t xml:space="preserve">'-(4-nitrophenyl)thiourea </w:t>
      </w:r>
      <w:r w:rsidRPr="003204F0">
        <w:t>(</w:t>
      </w:r>
      <w:r w:rsidRPr="003204F0">
        <w:rPr>
          <w:b/>
        </w:rPr>
        <w:t>2c</w:t>
      </w:r>
      <w:r w:rsidRPr="003204F0">
        <w:t xml:space="preserve">). Yield 66% (99.0% HPLC); m.p. 123-125 </w:t>
      </w:r>
      <w:r w:rsidRPr="003204F0">
        <w:rPr>
          <w:noProof w:val="0"/>
        </w:rPr>
        <w:t>°C (124–126 °C</w:t>
      </w:r>
      <w:r w:rsidRPr="003204F0">
        <w:t>);</w:t>
      </w:r>
      <w:r>
        <w:rPr>
          <w:vertAlign w:val="superscript"/>
        </w:rPr>
        <w:t>46</w:t>
      </w:r>
      <w:r w:rsidRPr="003204F0">
        <w:t xml:space="preserve"> </w:t>
      </w:r>
      <w:r w:rsidRPr="003204F0">
        <w:rPr>
          <w:rFonts w:ascii="Times New Roman Greek" w:hAnsi="Times New Roman Greek" w:cs="Times New Roman Greek"/>
        </w:rPr>
        <w:t xml:space="preserve">IR (KBr) </w:t>
      </w:r>
      <w:r w:rsidRPr="003204F0">
        <w:rPr>
          <w:rFonts w:ascii="Tahoma" w:hAnsi="Tahoma" w:cs="Tahoma"/>
        </w:rPr>
        <w:t>ν</w:t>
      </w:r>
      <w:r w:rsidRPr="003204F0">
        <w:rPr>
          <w:vertAlign w:val="subscript"/>
        </w:rPr>
        <w:t>max</w:t>
      </w:r>
      <w:r w:rsidRPr="003204F0">
        <w:t xml:space="preserve"> (cm</w:t>
      </w:r>
      <w:r w:rsidRPr="003204F0">
        <w:rPr>
          <w:vertAlign w:val="superscript"/>
        </w:rPr>
        <w:t>-1</w:t>
      </w:r>
      <w:r w:rsidRPr="003204F0">
        <w:t xml:space="preserve">): 3176, 3048, 29550, 2836, 1611, 1494, 1432, 1250, 1095 (C=S), 1018, 782, 714;   </w:t>
      </w:r>
      <w:r w:rsidRPr="003204F0">
        <w:rPr>
          <w:noProof w:val="0"/>
          <w:vertAlign w:val="superscript"/>
        </w:rPr>
        <w:t>1</w:t>
      </w:r>
      <w:r w:rsidRPr="003204F0">
        <w:rPr>
          <w:rFonts w:ascii="Times New Roman Greek" w:hAnsi="Times New Roman Greek" w:cs="Times New Roman Greek"/>
          <w:noProof w:val="0"/>
        </w:rPr>
        <w:t>H NMR (</w:t>
      </w:r>
      <w:r w:rsidRPr="003204F0">
        <w:rPr>
          <w:rFonts w:ascii="Tahoma" w:hAnsi="Tahoma" w:cs="Tahoma"/>
          <w:noProof w:val="0"/>
        </w:rPr>
        <w:t>δ</w:t>
      </w:r>
      <w:r w:rsidRPr="003204F0">
        <w:rPr>
          <w:rFonts w:ascii="Times New Roman Greek" w:hAnsi="Times New Roman Greek" w:cs="Times New Roman Greek"/>
          <w:noProof w:val="0"/>
        </w:rPr>
        <w:t xml:space="preserve">/ppm): 2.33 (6H, </w:t>
      </w:r>
      <w:r w:rsidRPr="003204F0">
        <w:rPr>
          <w:i/>
          <w:noProof w:val="0"/>
        </w:rPr>
        <w:t>s</w:t>
      </w:r>
      <w:r w:rsidRPr="003204F0">
        <w:rPr>
          <w:noProof w:val="0"/>
        </w:rPr>
        <w:t>, N(CH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>)</w:t>
      </w:r>
      <w:r w:rsidRPr="003204F0">
        <w:rPr>
          <w:noProof w:val="0"/>
          <w:vertAlign w:val="subscript"/>
        </w:rPr>
        <w:t>2</w:t>
      </w:r>
      <w:r w:rsidRPr="003204F0">
        <w:rPr>
          <w:noProof w:val="0"/>
        </w:rPr>
        <w:t xml:space="preserve">); 6.85 and 7.98 (4H, </w:t>
      </w:r>
      <w:r w:rsidRPr="003204F0">
        <w:rPr>
          <w:i/>
          <w:noProof w:val="0"/>
        </w:rPr>
        <w:t>dd</w:t>
      </w:r>
      <w:r w:rsidRPr="003204F0">
        <w:rPr>
          <w:noProof w:val="0"/>
        </w:rPr>
        <w:t>, C</w:t>
      </w:r>
      <w:r w:rsidRPr="003204F0">
        <w:rPr>
          <w:noProof w:val="0"/>
          <w:vertAlign w:val="subscript"/>
        </w:rPr>
        <w:t>6</w:t>
      </w:r>
      <w:r w:rsidRPr="003204F0">
        <w:rPr>
          <w:noProof w:val="0"/>
        </w:rPr>
        <w:t>H</w:t>
      </w:r>
      <w:r w:rsidRPr="003204F0">
        <w:rPr>
          <w:noProof w:val="0"/>
          <w:vertAlign w:val="subscript"/>
        </w:rPr>
        <w:t>4</w:t>
      </w:r>
      <w:r w:rsidRPr="003204F0">
        <w:rPr>
          <w:noProof w:val="0"/>
        </w:rPr>
        <w:t xml:space="preserve">); 9.66 (1H, </w:t>
      </w:r>
      <w:r w:rsidRPr="003204F0">
        <w:rPr>
          <w:i/>
          <w:noProof w:val="0"/>
        </w:rPr>
        <w:t>s</w:t>
      </w:r>
      <w:r w:rsidRPr="003204F0">
        <w:rPr>
          <w:noProof w:val="0"/>
        </w:rPr>
        <w:t>, NH);</w:t>
      </w:r>
      <w:r w:rsidRPr="003204F0">
        <w:rPr>
          <w:noProof w:val="0"/>
          <w:vertAlign w:val="superscript"/>
        </w:rPr>
        <w:t>13</w:t>
      </w:r>
      <w:r w:rsidRPr="003204F0">
        <w:rPr>
          <w:noProof w:val="0"/>
        </w:rPr>
        <w:t>C NMR (CDCl</w:t>
      </w:r>
      <w:r w:rsidRPr="003204F0">
        <w:rPr>
          <w:noProof w:val="0"/>
          <w:vertAlign w:val="subscript"/>
        </w:rPr>
        <w:t>3</w:t>
      </w:r>
      <w:r w:rsidRPr="003204F0">
        <w:rPr>
          <w:rFonts w:ascii="Times New Roman Greek" w:hAnsi="Times New Roman Greek" w:cs="Times New Roman Greek"/>
          <w:noProof w:val="0"/>
        </w:rPr>
        <w:t>) (</w:t>
      </w:r>
      <w:r w:rsidRPr="003204F0">
        <w:rPr>
          <w:rFonts w:ascii="Tahoma" w:hAnsi="Tahoma" w:cs="Tahoma"/>
          <w:noProof w:val="0"/>
        </w:rPr>
        <w:t>δ</w:t>
      </w:r>
      <w:r w:rsidRPr="003204F0">
        <w:rPr>
          <w:rFonts w:ascii="Times New Roman Greek" w:hAnsi="Times New Roman Greek" w:cs="Times New Roman Greek"/>
          <w:noProof w:val="0"/>
        </w:rPr>
        <w:t>/ppm): 43.6, 124.2, 124.9, 143.6, 144.8, 182.9;</w:t>
      </w:r>
    </w:p>
    <w:p w:rsidR="007D49B1" w:rsidRPr="003204F0" w:rsidRDefault="007D49B1" w:rsidP="00E66984">
      <w:pPr>
        <w:jc w:val="both"/>
      </w:pPr>
      <w:r w:rsidRPr="003204F0">
        <w:t>MS (m/z) 225.06; Elemental analysis: calculated: C 47.99;  H 4.92; N 18.65; S 14.23; O 14.20; found: C 47.89;  H 4.96; N 18.70; S 14.20; O 14.25.</w:t>
      </w:r>
    </w:p>
    <w:p w:rsidR="007D49B1" w:rsidRPr="003204F0" w:rsidRDefault="007D49B1" w:rsidP="00E66984">
      <w:pPr>
        <w:jc w:val="both"/>
        <w:rPr>
          <w:b/>
          <w:bCs/>
          <w:i/>
          <w:iCs/>
          <w:noProof w:val="0"/>
        </w:rPr>
      </w:pPr>
    </w:p>
    <w:p w:rsidR="007D49B1" w:rsidRPr="003204F0" w:rsidRDefault="007D49B1" w:rsidP="00E66984">
      <w:pPr>
        <w:autoSpaceDE w:val="0"/>
        <w:autoSpaceDN w:val="0"/>
        <w:adjustRightInd w:val="0"/>
      </w:pPr>
      <w:r w:rsidRPr="003204F0">
        <w:rPr>
          <w:bCs/>
          <w:i/>
          <w:iCs/>
          <w:noProof w:val="0"/>
        </w:rPr>
        <w:t>N,N'</w:t>
      </w:r>
      <w:r w:rsidRPr="003204F0">
        <w:rPr>
          <w:bCs/>
          <w:i/>
          <w:noProof w:val="0"/>
        </w:rPr>
        <w:t xml:space="preserve">-Dibenzylthiourea </w:t>
      </w:r>
      <w:r w:rsidRPr="003204F0">
        <w:rPr>
          <w:bCs/>
          <w:noProof w:val="0"/>
        </w:rPr>
        <w:t>(</w:t>
      </w:r>
      <w:r w:rsidRPr="003204F0">
        <w:rPr>
          <w:b/>
          <w:bCs/>
          <w:noProof w:val="0"/>
        </w:rPr>
        <w:t>3a</w:t>
      </w:r>
      <w:r w:rsidRPr="003204F0">
        <w:rPr>
          <w:bCs/>
          <w:noProof w:val="0"/>
        </w:rPr>
        <w:t>).Yield  81 % - ether/CHCl</w:t>
      </w:r>
      <w:r w:rsidRPr="003204F0">
        <w:rPr>
          <w:bCs/>
          <w:noProof w:val="0"/>
          <w:vertAlign w:val="subscript"/>
        </w:rPr>
        <w:t>3</w:t>
      </w:r>
      <w:r w:rsidRPr="003204F0">
        <w:rPr>
          <w:bCs/>
          <w:noProof w:val="0"/>
        </w:rPr>
        <w:t xml:space="preserve"> (99.2% HPLC);</w:t>
      </w:r>
      <w:r w:rsidRPr="003204F0">
        <w:rPr>
          <w:b/>
          <w:bCs/>
          <w:noProof w:val="0"/>
        </w:rPr>
        <w:t xml:space="preserve"> </w:t>
      </w:r>
      <w:r w:rsidRPr="003204F0">
        <w:rPr>
          <w:noProof w:val="0"/>
        </w:rPr>
        <w:t>m.p. 137–138 °C (138–139 °C);</w:t>
      </w:r>
      <w:r>
        <w:rPr>
          <w:noProof w:val="0"/>
          <w:vertAlign w:val="superscript"/>
        </w:rPr>
        <w:t>47</w:t>
      </w:r>
      <w:r w:rsidRPr="003204F0">
        <w:rPr>
          <w:noProof w:val="0"/>
        </w:rPr>
        <w:t xml:space="preserve"> </w:t>
      </w:r>
      <w:r w:rsidRPr="003204F0">
        <w:rPr>
          <w:rFonts w:ascii="Times New Roman Greek" w:hAnsi="Times New Roman Greek" w:cs="Times New Roman Greek"/>
        </w:rPr>
        <w:t xml:space="preserve">IR (KBr) </w:t>
      </w:r>
      <w:r w:rsidRPr="003204F0">
        <w:rPr>
          <w:rFonts w:ascii="Tahoma" w:hAnsi="Tahoma" w:cs="Tahoma"/>
        </w:rPr>
        <w:t>ν</w:t>
      </w:r>
      <w:r w:rsidRPr="003204F0">
        <w:rPr>
          <w:vertAlign w:val="subscript"/>
        </w:rPr>
        <w:t>max</w:t>
      </w:r>
      <w:r w:rsidRPr="003204F0">
        <w:t xml:space="preserve"> (cm</w:t>
      </w:r>
      <w:r w:rsidRPr="003204F0">
        <w:rPr>
          <w:vertAlign w:val="superscript"/>
        </w:rPr>
        <w:t>-1</w:t>
      </w:r>
      <w:r w:rsidRPr="003204F0">
        <w:t>):</w:t>
      </w:r>
      <w:r w:rsidRPr="003204F0">
        <w:rPr>
          <w:noProof w:val="0"/>
        </w:rPr>
        <w:t xml:space="preserve"> 3186, 3044, 1589, 1532, 765, 702 cm</w:t>
      </w:r>
      <w:r w:rsidRPr="003204F0">
        <w:rPr>
          <w:noProof w:val="0"/>
          <w:vertAlign w:val="superscript"/>
        </w:rPr>
        <w:t>-1</w:t>
      </w:r>
      <w:r w:rsidRPr="003204F0">
        <w:rPr>
          <w:noProof w:val="0"/>
        </w:rPr>
        <w:t xml:space="preserve">; </w:t>
      </w:r>
      <w:r w:rsidRPr="003204F0">
        <w:rPr>
          <w:noProof w:val="0"/>
          <w:vertAlign w:val="superscript"/>
        </w:rPr>
        <w:t>1</w:t>
      </w:r>
      <w:r w:rsidRPr="003204F0">
        <w:rPr>
          <w:noProof w:val="0"/>
        </w:rPr>
        <w:t>H NMR (CDCl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): 4.94 (br s, 4 H), 5.86 (br s, 2 H), 7.20–7.44 (m, 10 H); </w:t>
      </w:r>
      <w:r w:rsidRPr="003204F0">
        <w:rPr>
          <w:noProof w:val="0"/>
          <w:vertAlign w:val="superscript"/>
        </w:rPr>
        <w:t>13</w:t>
      </w:r>
      <w:r w:rsidRPr="003204F0">
        <w:rPr>
          <w:noProof w:val="0"/>
        </w:rPr>
        <w:t>C NMR (CDCl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): 54.2, 126.2, 127.6, 130.2, 134.8, 182.9; </w:t>
      </w:r>
      <w:r w:rsidRPr="003204F0">
        <w:t>MS (m/z) 256.10; Elemental analysis: calculated: C 70.27;  H 6.29; N 10.93; S 12.51;  found: C 70.22;  H 6.35; N 10.84; S 12.59.</w:t>
      </w:r>
    </w:p>
    <w:p w:rsidR="007D49B1" w:rsidRPr="003204F0" w:rsidRDefault="007D49B1" w:rsidP="00E66984">
      <w:pPr>
        <w:autoSpaceDE w:val="0"/>
        <w:autoSpaceDN w:val="0"/>
        <w:adjustRightInd w:val="0"/>
      </w:pPr>
    </w:p>
    <w:p w:rsidR="007D49B1" w:rsidRPr="003204F0" w:rsidRDefault="007D49B1" w:rsidP="00E66984">
      <w:pPr>
        <w:autoSpaceDE w:val="0"/>
        <w:autoSpaceDN w:val="0"/>
        <w:adjustRightInd w:val="0"/>
        <w:jc w:val="both"/>
      </w:pPr>
      <w:r w:rsidRPr="003204F0">
        <w:rPr>
          <w:bCs/>
          <w:i/>
          <w:iCs/>
          <w:noProof w:val="0"/>
        </w:rPr>
        <w:t>N,N'</w:t>
      </w:r>
      <w:r w:rsidRPr="003204F0">
        <w:rPr>
          <w:bCs/>
          <w:i/>
          <w:noProof w:val="0"/>
        </w:rPr>
        <w:t xml:space="preserve">-Diphenylthiourea </w:t>
      </w:r>
      <w:r w:rsidRPr="003204F0">
        <w:rPr>
          <w:i/>
          <w:noProof w:val="0"/>
        </w:rPr>
        <w:t xml:space="preserve"> </w:t>
      </w:r>
      <w:r w:rsidRPr="003204F0">
        <w:rPr>
          <w:noProof w:val="0"/>
        </w:rPr>
        <w:t>(</w:t>
      </w:r>
      <w:r w:rsidRPr="003204F0">
        <w:rPr>
          <w:b/>
          <w:noProof w:val="0"/>
        </w:rPr>
        <w:t>3b</w:t>
      </w:r>
      <w:r w:rsidRPr="003204F0">
        <w:rPr>
          <w:noProof w:val="0"/>
        </w:rPr>
        <w:t xml:space="preserve">). Yield 68 % </w:t>
      </w:r>
      <w:r w:rsidRPr="003204F0">
        <w:t xml:space="preserve">(99.3% HPLC); </w:t>
      </w:r>
      <w:r w:rsidRPr="003204F0">
        <w:rPr>
          <w:noProof w:val="0"/>
        </w:rPr>
        <w:t xml:space="preserve"> m.p. 151-153 </w:t>
      </w:r>
      <w:r w:rsidRPr="003204F0">
        <w:rPr>
          <w:noProof w:val="0"/>
          <w:vertAlign w:val="superscript"/>
        </w:rPr>
        <w:t>o</w:t>
      </w:r>
      <w:r w:rsidRPr="003204F0">
        <w:rPr>
          <w:noProof w:val="0"/>
        </w:rPr>
        <w:t>C (152</w:t>
      </w:r>
      <w:r w:rsidRPr="003204F0">
        <w:rPr>
          <w:noProof w:val="0"/>
          <w:vertAlign w:val="superscript"/>
        </w:rPr>
        <w:t xml:space="preserve"> o</w:t>
      </w:r>
      <w:r w:rsidRPr="003204F0">
        <w:rPr>
          <w:noProof w:val="0"/>
        </w:rPr>
        <w:t>C);</w:t>
      </w:r>
      <w:r>
        <w:rPr>
          <w:noProof w:val="0"/>
          <w:vertAlign w:val="superscript"/>
        </w:rPr>
        <w:t>48</w:t>
      </w:r>
      <w:r w:rsidRPr="003204F0">
        <w:rPr>
          <w:noProof w:val="0"/>
        </w:rPr>
        <w:t xml:space="preserve"> </w:t>
      </w:r>
      <w:r w:rsidRPr="003204F0">
        <w:rPr>
          <w:rFonts w:ascii="Times New Roman Greek" w:hAnsi="Times New Roman Greek" w:cs="Times New Roman Greek"/>
        </w:rPr>
        <w:t xml:space="preserve">IR (KBr) </w:t>
      </w:r>
      <w:r w:rsidRPr="003204F0">
        <w:rPr>
          <w:rFonts w:ascii="Tahoma" w:hAnsi="Tahoma" w:cs="Tahoma"/>
        </w:rPr>
        <w:t>ν</w:t>
      </w:r>
      <w:r w:rsidRPr="003204F0">
        <w:rPr>
          <w:vertAlign w:val="subscript"/>
        </w:rPr>
        <w:t>max</w:t>
      </w:r>
      <w:r w:rsidRPr="003204F0">
        <w:t xml:space="preserve"> (cm</w:t>
      </w:r>
      <w:r w:rsidRPr="003204F0">
        <w:rPr>
          <w:vertAlign w:val="superscript"/>
        </w:rPr>
        <w:t>-1</w:t>
      </w:r>
      <w:r w:rsidRPr="003204F0">
        <w:t>):</w:t>
      </w:r>
      <w:r w:rsidRPr="003204F0">
        <w:rPr>
          <w:noProof w:val="0"/>
        </w:rPr>
        <w:t xml:space="preserve"> 3207, 3035, 1554, 698 cm</w:t>
      </w:r>
      <w:r w:rsidRPr="003204F0">
        <w:rPr>
          <w:noProof w:val="0"/>
          <w:vertAlign w:val="superscript"/>
        </w:rPr>
        <w:t>-1</w:t>
      </w:r>
      <w:r w:rsidRPr="003204F0">
        <w:rPr>
          <w:noProof w:val="0"/>
        </w:rPr>
        <w:t xml:space="preserve">; </w:t>
      </w:r>
      <w:r w:rsidRPr="003204F0">
        <w:rPr>
          <w:noProof w:val="0"/>
          <w:vertAlign w:val="superscript"/>
        </w:rPr>
        <w:t>1</w:t>
      </w:r>
      <w:r w:rsidRPr="003204F0">
        <w:rPr>
          <w:noProof w:val="0"/>
        </w:rPr>
        <w:t>H NMR (500 MHz, 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): 7.22–7.52 (m, 10H, ArH), 8.10 (s,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3204F0">
              <w:rPr>
                <w:noProof w:val="0"/>
              </w:rPr>
              <w:t>2</w:t>
            </w:r>
            <w:smartTag w:uri="urn:schemas-microsoft-com:office:smarttags" w:element="State"/>
            <w:r w:rsidRPr="003204F0">
              <w:rPr>
                <w:noProof w:val="0"/>
              </w:rPr>
              <w:t>H</w:t>
            </w:r>
          </w:smartTag>
          <w:r w:rsidRPr="003204F0">
            <w:rPr>
              <w:noProof w:val="0"/>
            </w:rPr>
            <w:t xml:space="preserve">, </w:t>
          </w:r>
          <w:smartTag w:uri="urn:schemas-microsoft-com:office:smarttags" w:element="State">
            <w:r w:rsidRPr="003204F0">
              <w:rPr>
                <w:noProof w:val="0"/>
              </w:rPr>
              <w:t>NH</w:t>
            </w:r>
          </w:smartTag>
        </w:smartTag>
      </w:smartTag>
      <w:r w:rsidRPr="003204F0">
        <w:rPr>
          <w:noProof w:val="0"/>
        </w:rPr>
        <w:t xml:space="preserve">)  ppm. </w:t>
      </w:r>
      <w:r w:rsidRPr="003204F0">
        <w:rPr>
          <w:noProof w:val="0"/>
          <w:vertAlign w:val="superscript"/>
        </w:rPr>
        <w:t>13</w:t>
      </w:r>
      <w:r w:rsidRPr="003204F0">
        <w:rPr>
          <w:noProof w:val="0"/>
        </w:rPr>
        <w:t>C NMR (500 MHz, 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): 125.6, 127.4, 129.9, 137.5, 180.1 ppm. </w:t>
      </w:r>
      <w:r w:rsidRPr="003204F0">
        <w:t>MS (m/z) 228.07;Elemental analysis: calculated: C 68.39;  H 5.30; N 12.27; S 14.04; found: C 68.32;  H 5.26; N 12.22; S 14.20.</w:t>
      </w:r>
    </w:p>
    <w:p w:rsidR="007D49B1" w:rsidRPr="003204F0" w:rsidRDefault="007D49B1" w:rsidP="00E66984">
      <w:pPr>
        <w:autoSpaceDE w:val="0"/>
        <w:autoSpaceDN w:val="0"/>
        <w:adjustRightInd w:val="0"/>
        <w:jc w:val="both"/>
      </w:pPr>
    </w:p>
    <w:p w:rsidR="007D49B1" w:rsidRPr="003204F0" w:rsidRDefault="007D49B1" w:rsidP="00E66984">
      <w:pPr>
        <w:autoSpaceDE w:val="0"/>
        <w:autoSpaceDN w:val="0"/>
        <w:adjustRightInd w:val="0"/>
        <w:jc w:val="both"/>
      </w:pPr>
      <w:r w:rsidRPr="003204F0">
        <w:rPr>
          <w:i/>
          <w:noProof w:val="0"/>
        </w:rPr>
        <w:t xml:space="preserve">Bis(4-methylphenyl)thiourea </w:t>
      </w:r>
      <w:r w:rsidRPr="003204F0">
        <w:rPr>
          <w:noProof w:val="0"/>
        </w:rPr>
        <w:t>(</w:t>
      </w:r>
      <w:r w:rsidRPr="003204F0">
        <w:rPr>
          <w:b/>
          <w:noProof w:val="0"/>
        </w:rPr>
        <w:t>3c</w:t>
      </w:r>
      <w:r w:rsidRPr="003204F0">
        <w:rPr>
          <w:noProof w:val="0"/>
        </w:rPr>
        <w:t>). Yield 74 % (</w:t>
      </w:r>
      <w:r w:rsidRPr="003204F0">
        <w:t>99.2% HPLC)</w:t>
      </w:r>
      <w:r w:rsidRPr="003204F0">
        <w:rPr>
          <w:noProof w:val="0"/>
        </w:rPr>
        <w:t xml:space="preserve"> mp 180-182 </w:t>
      </w:r>
      <w:r w:rsidRPr="003204F0">
        <w:rPr>
          <w:noProof w:val="0"/>
          <w:vertAlign w:val="superscript"/>
        </w:rPr>
        <w:t>o</w:t>
      </w:r>
      <w:r w:rsidRPr="003204F0">
        <w:rPr>
          <w:noProof w:val="0"/>
        </w:rPr>
        <w:t xml:space="preserve">C (182 </w:t>
      </w:r>
      <w:r w:rsidRPr="003204F0">
        <w:rPr>
          <w:noProof w:val="0"/>
          <w:vertAlign w:val="superscript"/>
        </w:rPr>
        <w:t>o</w:t>
      </w:r>
      <w:r w:rsidRPr="003204F0">
        <w:rPr>
          <w:noProof w:val="0"/>
        </w:rPr>
        <w:t>C);</w:t>
      </w:r>
      <w:r>
        <w:rPr>
          <w:noProof w:val="0"/>
          <w:vertAlign w:val="superscript"/>
        </w:rPr>
        <w:t>48</w:t>
      </w:r>
      <w:r w:rsidRPr="003204F0">
        <w:rPr>
          <w:noProof w:val="0"/>
        </w:rPr>
        <w:t xml:space="preserve"> </w:t>
      </w:r>
      <w:r w:rsidRPr="003204F0">
        <w:rPr>
          <w:rFonts w:ascii="Times New Roman Greek" w:hAnsi="Times New Roman Greek" w:cs="Times New Roman Greek"/>
        </w:rPr>
        <w:t xml:space="preserve">IR (KBr) </w:t>
      </w:r>
      <w:r w:rsidRPr="003204F0">
        <w:rPr>
          <w:rFonts w:ascii="Tahoma" w:hAnsi="Tahoma" w:cs="Tahoma"/>
        </w:rPr>
        <w:t>ν</w:t>
      </w:r>
      <w:r w:rsidRPr="003204F0">
        <w:rPr>
          <w:vertAlign w:val="subscript"/>
        </w:rPr>
        <w:t>max</w:t>
      </w:r>
      <w:r w:rsidRPr="003204F0">
        <w:t xml:space="preserve"> (cm</w:t>
      </w:r>
      <w:r w:rsidRPr="003204F0">
        <w:rPr>
          <w:vertAlign w:val="superscript"/>
        </w:rPr>
        <w:t>-1</w:t>
      </w:r>
      <w:r w:rsidRPr="003204F0">
        <w:t xml:space="preserve">): </w:t>
      </w:r>
      <w:r w:rsidRPr="003204F0">
        <w:rPr>
          <w:noProof w:val="0"/>
        </w:rPr>
        <w:t>3155, 3139, 2951, 1581, 822 cm</w:t>
      </w:r>
      <w:r w:rsidRPr="003204F0">
        <w:rPr>
          <w:noProof w:val="0"/>
          <w:vertAlign w:val="superscript"/>
        </w:rPr>
        <w:t>-1</w:t>
      </w:r>
      <w:r w:rsidRPr="003204F0">
        <w:rPr>
          <w:noProof w:val="0"/>
        </w:rPr>
        <w:t xml:space="preserve">; </w:t>
      </w:r>
      <w:r w:rsidRPr="003204F0">
        <w:rPr>
          <w:noProof w:val="0"/>
          <w:vertAlign w:val="superscript"/>
        </w:rPr>
        <w:t>1</w:t>
      </w:r>
      <w:r w:rsidRPr="003204F0">
        <w:rPr>
          <w:noProof w:val="0"/>
        </w:rPr>
        <w:t>H NMR (500 MHz, 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): 2.32 (s, 6H), 7.10 (d, 4H), 7.32 (d, 4H), 9.31 (br.s., 2H); </w:t>
      </w:r>
      <w:r w:rsidRPr="003204F0">
        <w:rPr>
          <w:noProof w:val="0"/>
          <w:vertAlign w:val="superscript"/>
        </w:rPr>
        <w:t>13</w:t>
      </w:r>
      <w:r w:rsidRPr="003204F0">
        <w:rPr>
          <w:noProof w:val="0"/>
        </w:rPr>
        <w:t>C NMR (500 MHz, 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 + DMSO): 20.9, 124.5, 129.2, 134.1, 136.4, 180.4, ppm. MS</w:t>
      </w:r>
      <w:r w:rsidRPr="003204F0">
        <w:t xml:space="preserve"> (m/z) 256.10; Elemental analysis: calculated: C 70.27;  H 6.29; N 10.93; S 12.51; found: C 70.22;  H 6.34; N 10.88; S 12.56.</w:t>
      </w:r>
    </w:p>
    <w:p w:rsidR="007D49B1" w:rsidRPr="003204F0" w:rsidRDefault="007D49B1" w:rsidP="00E66984">
      <w:pPr>
        <w:autoSpaceDE w:val="0"/>
        <w:autoSpaceDN w:val="0"/>
        <w:adjustRightInd w:val="0"/>
        <w:jc w:val="both"/>
        <w:rPr>
          <w:noProof w:val="0"/>
        </w:rPr>
      </w:pPr>
    </w:p>
    <w:p w:rsidR="007D49B1" w:rsidRPr="003204F0" w:rsidRDefault="007D49B1" w:rsidP="00E66984">
      <w:pPr>
        <w:autoSpaceDE w:val="0"/>
        <w:autoSpaceDN w:val="0"/>
        <w:adjustRightInd w:val="0"/>
        <w:jc w:val="both"/>
      </w:pPr>
      <w:r w:rsidRPr="003204F0">
        <w:rPr>
          <w:i/>
          <w:noProof w:val="0"/>
        </w:rPr>
        <w:t xml:space="preserve">Bis(4-ethylphenyl)thiourea </w:t>
      </w:r>
      <w:r w:rsidRPr="003204F0">
        <w:rPr>
          <w:noProof w:val="0"/>
        </w:rPr>
        <w:t>(</w:t>
      </w:r>
      <w:r w:rsidRPr="003204F0">
        <w:rPr>
          <w:b/>
          <w:noProof w:val="0"/>
        </w:rPr>
        <w:t>3d</w:t>
      </w:r>
      <w:r w:rsidRPr="003204F0">
        <w:rPr>
          <w:noProof w:val="0"/>
        </w:rPr>
        <w:t xml:space="preserve">). Yield 72 % </w:t>
      </w:r>
      <w:r w:rsidRPr="003204F0">
        <w:t xml:space="preserve">(99.0% HPLC); </w:t>
      </w:r>
      <w:r w:rsidRPr="003204F0">
        <w:rPr>
          <w:noProof w:val="0"/>
        </w:rPr>
        <w:t xml:space="preserve"> m.p. 140-142 </w:t>
      </w:r>
      <w:r w:rsidRPr="003204F0">
        <w:rPr>
          <w:noProof w:val="0"/>
          <w:vertAlign w:val="superscript"/>
        </w:rPr>
        <w:t>o</w:t>
      </w:r>
      <w:r w:rsidRPr="003204F0">
        <w:rPr>
          <w:noProof w:val="0"/>
        </w:rPr>
        <w:t>C (142</w:t>
      </w:r>
      <w:r w:rsidRPr="003204F0">
        <w:rPr>
          <w:noProof w:val="0"/>
          <w:vertAlign w:val="superscript"/>
        </w:rPr>
        <w:t xml:space="preserve"> o</w:t>
      </w:r>
      <w:r w:rsidRPr="003204F0">
        <w:rPr>
          <w:noProof w:val="0"/>
        </w:rPr>
        <w:t>C);</w:t>
      </w:r>
      <w:r>
        <w:rPr>
          <w:noProof w:val="0"/>
          <w:vertAlign w:val="superscript"/>
        </w:rPr>
        <w:t>48</w:t>
      </w:r>
      <w:r w:rsidRPr="003204F0">
        <w:rPr>
          <w:noProof w:val="0"/>
        </w:rPr>
        <w:t xml:space="preserve"> </w:t>
      </w:r>
      <w:r w:rsidRPr="003204F0">
        <w:rPr>
          <w:rFonts w:ascii="Times New Roman Greek" w:hAnsi="Times New Roman Greek" w:cs="Times New Roman Greek"/>
        </w:rPr>
        <w:t xml:space="preserve">IR (KBr) </w:t>
      </w:r>
      <w:r w:rsidRPr="003204F0">
        <w:rPr>
          <w:rFonts w:ascii="Tahoma" w:hAnsi="Tahoma" w:cs="Tahoma"/>
        </w:rPr>
        <w:t>ν</w:t>
      </w:r>
      <w:r w:rsidRPr="003204F0">
        <w:rPr>
          <w:vertAlign w:val="subscript"/>
        </w:rPr>
        <w:t>max</w:t>
      </w:r>
      <w:r w:rsidRPr="003204F0">
        <w:t xml:space="preserve"> (cm</w:t>
      </w:r>
      <w:r w:rsidRPr="003204F0">
        <w:rPr>
          <w:vertAlign w:val="superscript"/>
        </w:rPr>
        <w:t>-1</w:t>
      </w:r>
      <w:r w:rsidRPr="003204F0">
        <w:t xml:space="preserve">): </w:t>
      </w:r>
      <w:r w:rsidRPr="003204F0">
        <w:rPr>
          <w:noProof w:val="0"/>
        </w:rPr>
        <w:t>3218, 3029, 2962, 1554, 842 cm</w:t>
      </w:r>
      <w:r w:rsidRPr="003204F0">
        <w:rPr>
          <w:noProof w:val="0"/>
          <w:vertAlign w:val="superscript"/>
        </w:rPr>
        <w:t>-1</w:t>
      </w:r>
      <w:r w:rsidRPr="003204F0">
        <w:rPr>
          <w:noProof w:val="0"/>
        </w:rPr>
        <w:t>;</w:t>
      </w:r>
      <w:r w:rsidRPr="003204F0">
        <w:rPr>
          <w:noProof w:val="0"/>
          <w:vertAlign w:val="superscript"/>
        </w:rPr>
        <w:t>1</w:t>
      </w:r>
      <w:r w:rsidRPr="003204F0">
        <w:rPr>
          <w:noProof w:val="0"/>
        </w:rPr>
        <w:t>H NMR (500 MHz, 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>): 1.28 (t, 6H), 2.72 (q, 4H), 7.20 (d, 4H, Ar), 7.26 (d, 4H, Ar), 7.99 (br.s., 2H), ppm;</w:t>
      </w:r>
      <w:r w:rsidRPr="003204F0">
        <w:rPr>
          <w:noProof w:val="0"/>
          <w:vertAlign w:val="superscript"/>
        </w:rPr>
        <w:t>13</w:t>
      </w:r>
      <w:r w:rsidRPr="003204F0">
        <w:rPr>
          <w:noProof w:val="0"/>
        </w:rPr>
        <w:t>C NMR (500 MHz, 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): 15.7, 28.9, 125.9, 129.4, 135.1, 143.4, 180.5 ppm; MS (m/z) 284.13; </w:t>
      </w:r>
      <w:r w:rsidRPr="003204F0">
        <w:t>Elemental analysis: calculated: C 71.79; H 7.09; N 9.85; S 11.27; found: C 71.76;  H 7.14; N 9.86; S 11.24.</w:t>
      </w:r>
    </w:p>
    <w:p w:rsidR="007D49B1" w:rsidRPr="003204F0" w:rsidRDefault="007D49B1" w:rsidP="00E66984">
      <w:pPr>
        <w:autoSpaceDE w:val="0"/>
        <w:autoSpaceDN w:val="0"/>
        <w:adjustRightInd w:val="0"/>
        <w:jc w:val="both"/>
        <w:rPr>
          <w:noProof w:val="0"/>
        </w:rPr>
      </w:pPr>
    </w:p>
    <w:p w:rsidR="007D49B1" w:rsidRPr="003204F0" w:rsidRDefault="007D49B1" w:rsidP="00E66984">
      <w:pPr>
        <w:autoSpaceDE w:val="0"/>
        <w:autoSpaceDN w:val="0"/>
        <w:adjustRightInd w:val="0"/>
        <w:jc w:val="both"/>
      </w:pPr>
      <w:r w:rsidRPr="003204F0">
        <w:rPr>
          <w:i/>
          <w:noProof w:val="0"/>
        </w:rPr>
        <w:t xml:space="preserve">Bis(2-methoxyphenyl)thiourea </w:t>
      </w:r>
      <w:r w:rsidRPr="003204F0">
        <w:rPr>
          <w:noProof w:val="0"/>
        </w:rPr>
        <w:t>(</w:t>
      </w:r>
      <w:r w:rsidRPr="003204F0">
        <w:rPr>
          <w:b/>
          <w:noProof w:val="0"/>
        </w:rPr>
        <w:t>3e</w:t>
      </w:r>
      <w:r w:rsidRPr="003204F0">
        <w:rPr>
          <w:noProof w:val="0"/>
        </w:rPr>
        <w:t xml:space="preserve">).  Yield 62 % </w:t>
      </w:r>
      <w:r w:rsidRPr="003204F0">
        <w:t xml:space="preserve">(99.1% HPLC); </w:t>
      </w:r>
      <w:r w:rsidRPr="003204F0">
        <w:rPr>
          <w:noProof w:val="0"/>
        </w:rPr>
        <w:t xml:space="preserve"> m.p. 130 - 132 </w:t>
      </w:r>
      <w:r w:rsidRPr="003204F0">
        <w:rPr>
          <w:noProof w:val="0"/>
          <w:vertAlign w:val="superscript"/>
        </w:rPr>
        <w:t>o</w:t>
      </w:r>
      <w:r w:rsidRPr="003204F0">
        <w:rPr>
          <w:noProof w:val="0"/>
        </w:rPr>
        <w:t xml:space="preserve">C (132 </w:t>
      </w:r>
      <w:r w:rsidRPr="003204F0">
        <w:rPr>
          <w:noProof w:val="0"/>
          <w:vertAlign w:val="superscript"/>
        </w:rPr>
        <w:t>o</w:t>
      </w:r>
      <w:r w:rsidRPr="003204F0">
        <w:rPr>
          <w:noProof w:val="0"/>
        </w:rPr>
        <w:t>C);</w:t>
      </w:r>
      <w:r>
        <w:rPr>
          <w:noProof w:val="0"/>
          <w:vertAlign w:val="superscript"/>
        </w:rPr>
        <w:t>48</w:t>
      </w:r>
      <w:r w:rsidRPr="003204F0">
        <w:rPr>
          <w:noProof w:val="0"/>
        </w:rPr>
        <w:t xml:space="preserve"> </w:t>
      </w:r>
      <w:r w:rsidRPr="003204F0">
        <w:rPr>
          <w:rFonts w:ascii="Times New Roman Greek" w:hAnsi="Times New Roman Greek" w:cs="Times New Roman Greek"/>
        </w:rPr>
        <w:t xml:space="preserve">FTIR (KBr) </w:t>
      </w:r>
      <w:r w:rsidRPr="003204F0">
        <w:rPr>
          <w:rFonts w:ascii="Tahoma" w:hAnsi="Tahoma" w:cs="Tahoma"/>
        </w:rPr>
        <w:t>ν</w:t>
      </w:r>
      <w:r w:rsidRPr="003204F0">
        <w:rPr>
          <w:vertAlign w:val="subscript"/>
        </w:rPr>
        <w:t>max</w:t>
      </w:r>
      <w:r w:rsidRPr="003204F0">
        <w:t xml:space="preserve"> (cm</w:t>
      </w:r>
      <w:r w:rsidRPr="003204F0">
        <w:rPr>
          <w:vertAlign w:val="superscript"/>
        </w:rPr>
        <w:t>-1</w:t>
      </w:r>
      <w:r w:rsidRPr="003204F0">
        <w:t xml:space="preserve">): </w:t>
      </w:r>
      <w:r w:rsidRPr="003204F0">
        <w:rPr>
          <w:noProof w:val="0"/>
        </w:rPr>
        <w:t>3330, 3126, 2950, 1563, 1512, 1027, 758 cm</w:t>
      </w:r>
      <w:r w:rsidRPr="003204F0">
        <w:rPr>
          <w:noProof w:val="0"/>
          <w:vertAlign w:val="superscript"/>
        </w:rPr>
        <w:t>-1</w:t>
      </w:r>
      <w:r w:rsidRPr="003204F0">
        <w:rPr>
          <w:noProof w:val="0"/>
        </w:rPr>
        <w:t xml:space="preserve">; </w:t>
      </w:r>
      <w:r w:rsidRPr="003204F0">
        <w:rPr>
          <w:noProof w:val="0"/>
          <w:vertAlign w:val="superscript"/>
        </w:rPr>
        <w:t>1</w:t>
      </w:r>
      <w:r w:rsidRPr="003204F0">
        <w:rPr>
          <w:noProof w:val="0"/>
        </w:rPr>
        <w:t>H NMR (500 MHz, 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): 3.88 (s, 6H), 6.92–8.10 (m, 8H, Ar), 8.11 (s, 2H),; </w:t>
      </w:r>
      <w:r w:rsidRPr="003204F0">
        <w:rPr>
          <w:noProof w:val="0"/>
          <w:vertAlign w:val="superscript"/>
        </w:rPr>
        <w:t>13</w:t>
      </w:r>
      <w:r w:rsidRPr="003204F0">
        <w:rPr>
          <w:noProof w:val="0"/>
        </w:rPr>
        <w:t>C NMR (500 MHz, 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 + DMSO): 56.0, 111.4, 116.1, 120.8, 124.2, 126.8, 151.5, 178.6; MS (m/z) 288.09;</w:t>
      </w:r>
      <w:r w:rsidRPr="003204F0">
        <w:t>Elemental analysis: calculated: C 62.48;  H 5.59; N 9.71; S 11.12, O 11.10; found: C 62.38;  H 5.62; N 9.82; S 11.20; O 10.98.</w:t>
      </w:r>
    </w:p>
    <w:p w:rsidR="007D49B1" w:rsidRPr="003204F0" w:rsidRDefault="007D49B1" w:rsidP="00E66984">
      <w:pPr>
        <w:autoSpaceDE w:val="0"/>
        <w:autoSpaceDN w:val="0"/>
        <w:adjustRightInd w:val="0"/>
        <w:jc w:val="both"/>
        <w:rPr>
          <w:b/>
        </w:rPr>
      </w:pPr>
    </w:p>
    <w:p w:rsidR="007D49B1" w:rsidRPr="003204F0" w:rsidRDefault="007D49B1" w:rsidP="00E66984">
      <w:pPr>
        <w:autoSpaceDE w:val="0"/>
        <w:autoSpaceDN w:val="0"/>
        <w:adjustRightInd w:val="0"/>
        <w:jc w:val="both"/>
        <w:rPr>
          <w:noProof w:val="0"/>
        </w:rPr>
      </w:pPr>
      <w:r w:rsidRPr="003204F0">
        <w:rPr>
          <w:bCs/>
          <w:i/>
          <w:noProof w:val="0"/>
        </w:rPr>
        <w:t xml:space="preserve">1-Ethyl-3-(2-methoxyphenyl)thiourea </w:t>
      </w:r>
      <w:r w:rsidRPr="003204F0">
        <w:rPr>
          <w:bCs/>
          <w:noProof w:val="0"/>
        </w:rPr>
        <w:t>(</w:t>
      </w:r>
      <w:r w:rsidRPr="003204F0">
        <w:rPr>
          <w:b/>
          <w:bCs/>
          <w:noProof w:val="0"/>
        </w:rPr>
        <w:t>4a</w:t>
      </w:r>
      <w:r w:rsidRPr="003204F0">
        <w:rPr>
          <w:bCs/>
          <w:noProof w:val="0"/>
        </w:rPr>
        <w:t>).</w:t>
      </w:r>
      <w:r w:rsidRPr="003204F0">
        <w:rPr>
          <w:noProof w:val="0"/>
        </w:rPr>
        <w:t xml:space="preserve"> Yield 62% </w:t>
      </w:r>
      <w:r w:rsidRPr="003204F0">
        <w:t>(98.9% HPLC);</w:t>
      </w:r>
      <w:r w:rsidRPr="003204F0">
        <w:rPr>
          <w:noProof w:val="0"/>
        </w:rPr>
        <w:t xml:space="preserve"> m.p. 98 - 100 </w:t>
      </w:r>
      <w:r w:rsidRPr="003204F0">
        <w:rPr>
          <w:noProof w:val="0"/>
          <w:vertAlign w:val="superscript"/>
        </w:rPr>
        <w:t>o</w:t>
      </w:r>
      <w:r w:rsidRPr="003204F0">
        <w:rPr>
          <w:noProof w:val="0"/>
        </w:rPr>
        <w:t xml:space="preserve">C (99-101 </w:t>
      </w:r>
      <w:r w:rsidRPr="003204F0">
        <w:rPr>
          <w:noProof w:val="0"/>
          <w:vertAlign w:val="superscript"/>
        </w:rPr>
        <w:t>o</w:t>
      </w:r>
      <w:r w:rsidRPr="003204F0">
        <w:rPr>
          <w:noProof w:val="0"/>
        </w:rPr>
        <w:t>C);</w:t>
      </w:r>
      <w:r>
        <w:rPr>
          <w:noProof w:val="0"/>
          <w:vertAlign w:val="superscript"/>
        </w:rPr>
        <w:t>49</w:t>
      </w:r>
      <w:r w:rsidRPr="003204F0">
        <w:rPr>
          <w:noProof w:val="0"/>
        </w:rPr>
        <w:t xml:space="preserve"> </w:t>
      </w:r>
      <w:r w:rsidRPr="003204F0">
        <w:rPr>
          <w:rFonts w:ascii="Times New Roman Greek" w:hAnsi="Times New Roman Greek" w:cs="Times New Roman Greek"/>
        </w:rPr>
        <w:t xml:space="preserve">IR (KBr) </w:t>
      </w:r>
      <w:r w:rsidRPr="003204F0">
        <w:rPr>
          <w:rFonts w:ascii="Tahoma" w:hAnsi="Tahoma" w:cs="Tahoma"/>
        </w:rPr>
        <w:t>ν</w:t>
      </w:r>
      <w:r w:rsidRPr="003204F0">
        <w:rPr>
          <w:vertAlign w:val="subscript"/>
        </w:rPr>
        <w:t>max</w:t>
      </w:r>
      <w:r w:rsidRPr="003204F0">
        <w:t xml:space="preserve"> (cm</w:t>
      </w:r>
      <w:r w:rsidRPr="003204F0">
        <w:rPr>
          <w:vertAlign w:val="superscript"/>
        </w:rPr>
        <w:t>-1</w:t>
      </w:r>
      <w:r w:rsidRPr="003204F0">
        <w:t xml:space="preserve">): </w:t>
      </w:r>
      <w:r w:rsidRPr="003204F0">
        <w:rPr>
          <w:noProof w:val="0"/>
        </w:rPr>
        <w:t>3122, 3090, 1508, 1212, 1072 cm</w:t>
      </w:r>
      <w:r w:rsidRPr="003204F0">
        <w:rPr>
          <w:noProof w:val="0"/>
          <w:vertAlign w:val="superscript"/>
        </w:rPr>
        <w:t>-1</w:t>
      </w:r>
      <w:r w:rsidRPr="003204F0">
        <w:rPr>
          <w:noProof w:val="0"/>
        </w:rPr>
        <w:t xml:space="preserve">; </w:t>
      </w:r>
      <w:r w:rsidRPr="003204F0">
        <w:rPr>
          <w:noProof w:val="0"/>
          <w:vertAlign w:val="superscript"/>
        </w:rPr>
        <w:t>1</w:t>
      </w:r>
      <w:r w:rsidRPr="003204F0">
        <w:rPr>
          <w:noProof w:val="0"/>
        </w:rPr>
        <w:t>H NMR (CDCl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): 1.18 (t, </w:t>
      </w:r>
      <w:r w:rsidRPr="003204F0">
        <w:rPr>
          <w:i/>
          <w:noProof w:val="0"/>
        </w:rPr>
        <w:t>J</w:t>
      </w:r>
      <w:r w:rsidRPr="003204F0">
        <w:rPr>
          <w:noProof w:val="0"/>
        </w:rPr>
        <w:t xml:space="preserve"> = 7.4 Hz, 3H, CH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), 3.48–3.60 (q, </w:t>
      </w:r>
      <w:r w:rsidRPr="003204F0">
        <w:rPr>
          <w:i/>
          <w:noProof w:val="0"/>
        </w:rPr>
        <w:t>J =</w:t>
      </w:r>
      <w:r w:rsidRPr="003204F0">
        <w:rPr>
          <w:noProof w:val="0"/>
        </w:rPr>
        <w:t xml:space="preserve"> 7.1 Hz, 2H, CH</w:t>
      </w:r>
      <w:r w:rsidRPr="003204F0">
        <w:rPr>
          <w:noProof w:val="0"/>
          <w:vertAlign w:val="subscript"/>
        </w:rPr>
        <w:t>2</w:t>
      </w:r>
      <w:r w:rsidRPr="003204F0">
        <w:rPr>
          <w:noProof w:val="0"/>
        </w:rPr>
        <w:t>), 3.80 (</w:t>
      </w:r>
      <w:r w:rsidRPr="003204F0">
        <w:rPr>
          <w:i/>
          <w:noProof w:val="0"/>
        </w:rPr>
        <w:t>s</w:t>
      </w:r>
      <w:r w:rsidRPr="003204F0">
        <w:rPr>
          <w:noProof w:val="0"/>
        </w:rPr>
        <w:t>, 3H, CH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), 7.50 (t, </w:t>
      </w:r>
      <w:r w:rsidRPr="003204F0">
        <w:rPr>
          <w:i/>
          <w:noProof w:val="0"/>
        </w:rPr>
        <w:t>J</w:t>
      </w:r>
      <w:r w:rsidRPr="003204F0">
        <w:rPr>
          <w:noProof w:val="0"/>
        </w:rPr>
        <w:t xml:space="preserve"> = 7.4 Hz, 1H, NH), 7.56–7.67 (q, </w:t>
      </w:r>
      <w:r w:rsidRPr="003204F0">
        <w:rPr>
          <w:i/>
          <w:noProof w:val="0"/>
        </w:rPr>
        <w:t>J</w:t>
      </w:r>
      <w:r w:rsidRPr="003204F0">
        <w:rPr>
          <w:noProof w:val="0"/>
        </w:rPr>
        <w:t xml:space="preserve">  = 5.1 Hz, 2H, HAr), 7.99 (t, </w:t>
      </w:r>
      <w:r w:rsidRPr="003204F0">
        <w:rPr>
          <w:i/>
          <w:noProof w:val="0"/>
        </w:rPr>
        <w:t>J</w:t>
      </w:r>
      <w:r w:rsidRPr="003204F0">
        <w:rPr>
          <w:noProof w:val="0"/>
        </w:rPr>
        <w:t xml:space="preserve"> = 9.5 Hz, 2H, HAr), 8.08 (s, 1H, NH);</w:t>
      </w:r>
    </w:p>
    <w:p w:rsidR="007D49B1" w:rsidRPr="003204F0" w:rsidRDefault="007D49B1" w:rsidP="00E66984">
      <w:pPr>
        <w:autoSpaceDE w:val="0"/>
        <w:autoSpaceDN w:val="0"/>
        <w:adjustRightInd w:val="0"/>
        <w:jc w:val="both"/>
        <w:rPr>
          <w:noProof w:val="0"/>
        </w:rPr>
      </w:pPr>
      <w:r w:rsidRPr="003204F0">
        <w:rPr>
          <w:noProof w:val="0"/>
          <w:vertAlign w:val="superscript"/>
        </w:rPr>
        <w:t>13</w:t>
      </w:r>
      <w:r w:rsidRPr="003204F0">
        <w:rPr>
          <w:noProof w:val="0"/>
        </w:rPr>
        <w:t>C NMR (500 MHz, 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>): 15.3, 40.4, 55.7, 113.6, 121.6, 125.6, 125.8, 128.9,  154.2, 179.0;</w:t>
      </w:r>
    </w:p>
    <w:p w:rsidR="007D49B1" w:rsidRPr="003204F0" w:rsidRDefault="007D49B1" w:rsidP="00E66984">
      <w:pPr>
        <w:autoSpaceDE w:val="0"/>
        <w:autoSpaceDN w:val="0"/>
        <w:adjustRightInd w:val="0"/>
        <w:jc w:val="both"/>
      </w:pPr>
      <w:r w:rsidRPr="003204F0">
        <w:t>MS (m/z) 210.08; Elemental analysis: calculated: C 57.11;  H 6.71; N 13.32; S 15.25; O 7.61; found: C 57.18;  H 6.82; N 13.30; S 15.30; O 7.40.</w:t>
      </w:r>
    </w:p>
    <w:p w:rsidR="007D49B1" w:rsidRPr="003204F0" w:rsidRDefault="007D49B1" w:rsidP="00E66984">
      <w:pPr>
        <w:autoSpaceDE w:val="0"/>
        <w:autoSpaceDN w:val="0"/>
        <w:adjustRightInd w:val="0"/>
        <w:jc w:val="both"/>
      </w:pPr>
    </w:p>
    <w:p w:rsidR="007D49B1" w:rsidRPr="003204F0" w:rsidRDefault="007D49B1" w:rsidP="00E66984">
      <w:pPr>
        <w:autoSpaceDE w:val="0"/>
        <w:autoSpaceDN w:val="0"/>
        <w:adjustRightInd w:val="0"/>
        <w:jc w:val="both"/>
      </w:pPr>
      <w:r w:rsidRPr="003204F0">
        <w:rPr>
          <w:bCs/>
          <w:i/>
          <w:noProof w:val="0"/>
        </w:rPr>
        <w:t xml:space="preserve">1-Ethyl-3-(4-methoxyphenyl)thiourea </w:t>
      </w:r>
      <w:r w:rsidRPr="003204F0">
        <w:rPr>
          <w:bCs/>
          <w:noProof w:val="0"/>
        </w:rPr>
        <w:t>(</w:t>
      </w:r>
      <w:r w:rsidRPr="003204F0">
        <w:rPr>
          <w:b/>
          <w:bCs/>
          <w:noProof w:val="0"/>
        </w:rPr>
        <w:t>4b</w:t>
      </w:r>
      <w:r w:rsidRPr="003204F0">
        <w:rPr>
          <w:bCs/>
          <w:noProof w:val="0"/>
        </w:rPr>
        <w:t>)</w:t>
      </w:r>
      <w:r w:rsidRPr="003204F0">
        <w:rPr>
          <w:noProof w:val="0"/>
        </w:rPr>
        <w:t xml:space="preserve">. Yield 64% </w:t>
      </w:r>
      <w:r w:rsidRPr="003204F0">
        <w:t>(99.3% HPLC);</w:t>
      </w:r>
      <w:r w:rsidRPr="003204F0">
        <w:rPr>
          <w:noProof w:val="0"/>
        </w:rPr>
        <w:t xml:space="preserve"> m.p. 126 - 128 </w:t>
      </w:r>
      <w:r w:rsidRPr="003204F0">
        <w:rPr>
          <w:noProof w:val="0"/>
          <w:vertAlign w:val="superscript"/>
        </w:rPr>
        <w:t>o</w:t>
      </w:r>
      <w:r w:rsidRPr="003204F0">
        <w:rPr>
          <w:noProof w:val="0"/>
        </w:rPr>
        <w:t>C (125-130</w:t>
      </w:r>
      <w:r w:rsidRPr="003204F0">
        <w:rPr>
          <w:noProof w:val="0"/>
          <w:vertAlign w:val="superscript"/>
        </w:rPr>
        <w:t xml:space="preserve"> o</w:t>
      </w:r>
      <w:r w:rsidRPr="003204F0">
        <w:rPr>
          <w:noProof w:val="0"/>
        </w:rPr>
        <w:t>C);</w:t>
      </w:r>
      <w:r>
        <w:rPr>
          <w:noProof w:val="0"/>
          <w:vertAlign w:val="superscript"/>
        </w:rPr>
        <w:t>49</w:t>
      </w:r>
      <w:r>
        <w:rPr>
          <w:noProof w:val="0"/>
        </w:rPr>
        <w:t xml:space="preserve"> </w:t>
      </w:r>
      <w:r w:rsidRPr="003204F0">
        <w:rPr>
          <w:rFonts w:ascii="Times New Roman Greek" w:hAnsi="Times New Roman Greek" w:cs="Times New Roman Greek"/>
        </w:rPr>
        <w:t xml:space="preserve">IR (KBr) </w:t>
      </w:r>
      <w:r w:rsidRPr="003204F0">
        <w:rPr>
          <w:rFonts w:ascii="Tahoma" w:hAnsi="Tahoma" w:cs="Tahoma"/>
        </w:rPr>
        <w:t>ν</w:t>
      </w:r>
      <w:r w:rsidRPr="003204F0">
        <w:rPr>
          <w:vertAlign w:val="subscript"/>
        </w:rPr>
        <w:t>max</w:t>
      </w:r>
      <w:r w:rsidRPr="003204F0">
        <w:t xml:space="preserve"> (cm</w:t>
      </w:r>
      <w:r w:rsidRPr="003204F0">
        <w:rPr>
          <w:vertAlign w:val="superscript"/>
        </w:rPr>
        <w:t>-1</w:t>
      </w:r>
      <w:r w:rsidRPr="003204F0">
        <w:t xml:space="preserve">): </w:t>
      </w:r>
      <w:r w:rsidRPr="003204F0">
        <w:rPr>
          <w:noProof w:val="0"/>
        </w:rPr>
        <w:t>3209, 3005, 1514, 1292, 1257, 1147 cm</w:t>
      </w:r>
      <w:r w:rsidRPr="003204F0">
        <w:rPr>
          <w:noProof w:val="0"/>
          <w:vertAlign w:val="superscript"/>
        </w:rPr>
        <w:t>-1</w:t>
      </w:r>
      <w:r w:rsidRPr="003204F0">
        <w:rPr>
          <w:noProof w:val="0"/>
        </w:rPr>
        <w:t xml:space="preserve">; </w:t>
      </w:r>
      <w:r w:rsidRPr="003204F0">
        <w:rPr>
          <w:noProof w:val="0"/>
          <w:vertAlign w:val="superscript"/>
        </w:rPr>
        <w:t>1</w:t>
      </w:r>
      <w:r w:rsidRPr="003204F0">
        <w:rPr>
          <w:noProof w:val="0"/>
        </w:rPr>
        <w:t>H NMR (CDCl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): 1.20 (t. </w:t>
      </w:r>
      <w:r w:rsidRPr="003204F0">
        <w:rPr>
          <w:i/>
          <w:noProof w:val="0"/>
        </w:rPr>
        <w:t>J</w:t>
      </w:r>
      <w:r w:rsidRPr="003204F0">
        <w:rPr>
          <w:noProof w:val="0"/>
        </w:rPr>
        <w:t xml:space="preserve"> = 7.4 Hz, 3H, CH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), 3.60 (q, </w:t>
      </w:r>
      <w:r w:rsidRPr="003204F0">
        <w:rPr>
          <w:i/>
          <w:noProof w:val="0"/>
        </w:rPr>
        <w:t>J</w:t>
      </w:r>
      <w:r w:rsidRPr="003204F0">
        <w:rPr>
          <w:noProof w:val="0"/>
        </w:rPr>
        <w:t xml:space="preserve"> = 7.2 Hz, 2H, CH</w:t>
      </w:r>
      <w:r w:rsidRPr="003204F0">
        <w:rPr>
          <w:noProof w:val="0"/>
          <w:vertAlign w:val="subscript"/>
        </w:rPr>
        <w:t>2</w:t>
      </w:r>
      <w:r w:rsidRPr="003204F0">
        <w:rPr>
          <w:noProof w:val="0"/>
        </w:rPr>
        <w:t xml:space="preserve">), 3.88 (s, 3H, CH3), 5.84 (br. s, 1H, NH), 6.90 ( d, </w:t>
      </w:r>
      <w:r w:rsidRPr="003204F0">
        <w:rPr>
          <w:i/>
          <w:noProof w:val="0"/>
        </w:rPr>
        <w:t>J</w:t>
      </w:r>
      <w:r w:rsidRPr="003204F0">
        <w:rPr>
          <w:noProof w:val="0"/>
        </w:rPr>
        <w:t xml:space="preserve"> = 3.12 Hz, 2H, HAr), 7.22 (d, </w:t>
      </w:r>
      <w:r w:rsidRPr="003204F0">
        <w:rPr>
          <w:i/>
          <w:noProof w:val="0"/>
        </w:rPr>
        <w:t>J</w:t>
      </w:r>
      <w:r w:rsidRPr="003204F0">
        <w:rPr>
          <w:noProof w:val="0"/>
        </w:rPr>
        <w:t xml:space="preserve"> = 3.12 Hz, 2H, HAr), 7.81 ( s, 1H, NH); </w:t>
      </w:r>
      <w:r w:rsidRPr="003204F0">
        <w:rPr>
          <w:noProof w:val="0"/>
          <w:vertAlign w:val="superscript"/>
        </w:rPr>
        <w:t>13</w:t>
      </w:r>
      <w:r w:rsidRPr="003204F0">
        <w:rPr>
          <w:noProof w:val="0"/>
        </w:rPr>
        <w:t>C NMR (500 MHz, 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): 15.8, 41.2, 55.6, 114.8, 127.8, 130.9, 159.2, 179.8; </w:t>
      </w:r>
      <w:r w:rsidRPr="003204F0">
        <w:t xml:space="preserve">MS (m/z) 210.08; </w:t>
      </w:r>
    </w:p>
    <w:p w:rsidR="007D49B1" w:rsidRPr="003204F0" w:rsidRDefault="007D49B1" w:rsidP="00E66984">
      <w:pPr>
        <w:autoSpaceDE w:val="0"/>
        <w:autoSpaceDN w:val="0"/>
        <w:adjustRightInd w:val="0"/>
        <w:jc w:val="both"/>
      </w:pPr>
      <w:r w:rsidRPr="003204F0">
        <w:t>Elemental analysis: calculated: C 57.11;  H 6.71; N 13.32; S 15.25; O 7.61; found: C 57.15;  H 6.80; N 13.36; S 15.32; O 7.37.</w:t>
      </w:r>
    </w:p>
    <w:p w:rsidR="007D49B1" w:rsidRPr="003204F0" w:rsidRDefault="007D49B1" w:rsidP="00E66984">
      <w:pPr>
        <w:autoSpaceDE w:val="0"/>
        <w:autoSpaceDN w:val="0"/>
        <w:adjustRightInd w:val="0"/>
        <w:jc w:val="both"/>
      </w:pPr>
    </w:p>
    <w:p w:rsidR="007D49B1" w:rsidRPr="003204F0" w:rsidRDefault="007D49B1" w:rsidP="00E66984">
      <w:pPr>
        <w:autoSpaceDE w:val="0"/>
        <w:autoSpaceDN w:val="0"/>
        <w:adjustRightInd w:val="0"/>
        <w:jc w:val="both"/>
      </w:pPr>
      <w:r w:rsidRPr="003204F0">
        <w:rPr>
          <w:bCs/>
          <w:i/>
          <w:noProof w:val="0"/>
        </w:rPr>
        <w:t xml:space="preserve">1-(4-Ethoxyphenyl)-3-ethylthiourea </w:t>
      </w:r>
      <w:r w:rsidRPr="003204F0">
        <w:rPr>
          <w:bCs/>
          <w:noProof w:val="0"/>
        </w:rPr>
        <w:t>(</w:t>
      </w:r>
      <w:r w:rsidRPr="003204F0">
        <w:rPr>
          <w:b/>
          <w:bCs/>
          <w:noProof w:val="0"/>
        </w:rPr>
        <w:t>4c</w:t>
      </w:r>
      <w:r w:rsidRPr="003204F0">
        <w:rPr>
          <w:bCs/>
          <w:noProof w:val="0"/>
        </w:rPr>
        <w:t>).</w:t>
      </w:r>
      <w:r w:rsidRPr="003204F0">
        <w:rPr>
          <w:b/>
          <w:bCs/>
          <w:noProof w:val="0"/>
        </w:rPr>
        <w:t xml:space="preserve"> </w:t>
      </w:r>
      <w:r w:rsidRPr="003204F0">
        <w:rPr>
          <w:bCs/>
          <w:noProof w:val="0"/>
        </w:rPr>
        <w:t xml:space="preserve">Yield 65% </w:t>
      </w:r>
      <w:r w:rsidRPr="003204F0">
        <w:t>(98.7% HPLC);</w:t>
      </w:r>
      <w:r w:rsidRPr="003204F0">
        <w:rPr>
          <w:b/>
          <w:bCs/>
          <w:noProof w:val="0"/>
        </w:rPr>
        <w:t xml:space="preserve">  </w:t>
      </w:r>
      <w:r w:rsidRPr="003204F0">
        <w:rPr>
          <w:noProof w:val="0"/>
        </w:rPr>
        <w:t xml:space="preserve">m.p. 106 - 108 </w:t>
      </w:r>
      <w:r w:rsidRPr="003204F0">
        <w:rPr>
          <w:noProof w:val="0"/>
          <w:vertAlign w:val="superscript"/>
        </w:rPr>
        <w:t>o</w:t>
      </w:r>
      <w:r w:rsidRPr="003204F0">
        <w:rPr>
          <w:noProof w:val="0"/>
        </w:rPr>
        <w:t>C (105-109</w:t>
      </w:r>
      <w:r w:rsidRPr="003204F0">
        <w:rPr>
          <w:noProof w:val="0"/>
          <w:vertAlign w:val="superscript"/>
        </w:rPr>
        <w:t xml:space="preserve"> o</w:t>
      </w:r>
      <w:r w:rsidRPr="003204F0">
        <w:rPr>
          <w:noProof w:val="0"/>
        </w:rPr>
        <w:t>C);</w:t>
      </w:r>
      <w:r>
        <w:rPr>
          <w:noProof w:val="0"/>
          <w:vertAlign w:val="superscript"/>
        </w:rPr>
        <w:t>49</w:t>
      </w:r>
      <w:r w:rsidRPr="003204F0">
        <w:rPr>
          <w:noProof w:val="0"/>
        </w:rPr>
        <w:t xml:space="preserve"> </w:t>
      </w:r>
      <w:r w:rsidRPr="003204F0">
        <w:rPr>
          <w:rFonts w:ascii="Times New Roman Greek" w:hAnsi="Times New Roman Greek" w:cs="Times New Roman Greek"/>
        </w:rPr>
        <w:t xml:space="preserve">IR (KBr) </w:t>
      </w:r>
      <w:r w:rsidRPr="003204F0">
        <w:rPr>
          <w:rFonts w:ascii="Tahoma" w:hAnsi="Tahoma" w:cs="Tahoma"/>
        </w:rPr>
        <w:t>ν</w:t>
      </w:r>
      <w:r w:rsidRPr="003204F0">
        <w:rPr>
          <w:vertAlign w:val="subscript"/>
        </w:rPr>
        <w:t>max</w:t>
      </w:r>
      <w:r w:rsidRPr="003204F0">
        <w:t xml:space="preserve"> (cm</w:t>
      </w:r>
      <w:r w:rsidRPr="003204F0">
        <w:rPr>
          <w:vertAlign w:val="superscript"/>
        </w:rPr>
        <w:t>-1</w:t>
      </w:r>
      <w:r w:rsidRPr="003204F0">
        <w:t xml:space="preserve">): </w:t>
      </w:r>
      <w:r w:rsidRPr="003204F0">
        <w:rPr>
          <w:noProof w:val="0"/>
        </w:rPr>
        <w:t>3221, 3005, 1509, 1453, 1378, 1292, 1254, 1156 cm</w:t>
      </w:r>
      <w:r w:rsidRPr="003204F0">
        <w:rPr>
          <w:noProof w:val="0"/>
          <w:vertAlign w:val="superscript"/>
        </w:rPr>
        <w:t>-1</w:t>
      </w:r>
      <w:r w:rsidRPr="003204F0">
        <w:rPr>
          <w:noProof w:val="0"/>
        </w:rPr>
        <w:t xml:space="preserve">; </w:t>
      </w:r>
      <w:r w:rsidRPr="003204F0">
        <w:rPr>
          <w:noProof w:val="0"/>
          <w:vertAlign w:val="superscript"/>
        </w:rPr>
        <w:t>1</w:t>
      </w:r>
      <w:r w:rsidRPr="003204F0">
        <w:rPr>
          <w:noProof w:val="0"/>
        </w:rPr>
        <w:t>H-NMR (CDCl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): 1.19 (t, </w:t>
      </w:r>
      <w:r w:rsidRPr="003204F0">
        <w:rPr>
          <w:i/>
          <w:noProof w:val="0"/>
        </w:rPr>
        <w:t>J</w:t>
      </w:r>
      <w:r w:rsidRPr="003204F0">
        <w:rPr>
          <w:noProof w:val="0"/>
        </w:rPr>
        <w:t xml:space="preserve"> = 7.2 Hz, 3H, CH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), 1.42 (t, </w:t>
      </w:r>
      <w:r w:rsidRPr="003204F0">
        <w:rPr>
          <w:i/>
          <w:noProof w:val="0"/>
        </w:rPr>
        <w:t xml:space="preserve">J = </w:t>
      </w:r>
      <w:r w:rsidRPr="003204F0">
        <w:rPr>
          <w:noProof w:val="0"/>
        </w:rPr>
        <w:t>7.0 Hz, 3H, CH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), 3.74 (q, </w:t>
      </w:r>
      <w:r w:rsidRPr="003204F0">
        <w:rPr>
          <w:i/>
          <w:noProof w:val="0"/>
        </w:rPr>
        <w:t>J</w:t>
      </w:r>
      <w:r w:rsidRPr="003204F0">
        <w:rPr>
          <w:noProof w:val="0"/>
        </w:rPr>
        <w:t xml:space="preserve"> = 7.3 Hz, 2H, CH</w:t>
      </w:r>
      <w:r w:rsidRPr="003204F0">
        <w:rPr>
          <w:noProof w:val="0"/>
          <w:vertAlign w:val="subscript"/>
        </w:rPr>
        <w:t>2</w:t>
      </w:r>
      <w:r w:rsidRPr="003204F0">
        <w:rPr>
          <w:noProof w:val="0"/>
        </w:rPr>
        <w:t xml:space="preserve">), 4.12 (q, </w:t>
      </w:r>
      <w:r w:rsidRPr="003204F0">
        <w:rPr>
          <w:i/>
          <w:noProof w:val="0"/>
        </w:rPr>
        <w:t>J</w:t>
      </w:r>
      <w:r w:rsidRPr="003204F0">
        <w:rPr>
          <w:noProof w:val="0"/>
        </w:rPr>
        <w:t xml:space="preserve"> = 6.9 Hz, 2H, CH</w:t>
      </w:r>
      <w:r w:rsidRPr="003204F0">
        <w:rPr>
          <w:noProof w:val="0"/>
          <w:vertAlign w:val="subscript"/>
        </w:rPr>
        <w:t>2</w:t>
      </w:r>
      <w:r w:rsidRPr="003204F0">
        <w:rPr>
          <w:noProof w:val="0"/>
        </w:rPr>
        <w:t>), 5.72 (br. s, 1H, NH), 7.01 (d,</w:t>
      </w:r>
      <w:r w:rsidRPr="003204F0">
        <w:rPr>
          <w:i/>
          <w:noProof w:val="0"/>
        </w:rPr>
        <w:t xml:space="preserve"> J</w:t>
      </w:r>
      <w:r w:rsidRPr="003204F0">
        <w:rPr>
          <w:noProof w:val="0"/>
        </w:rPr>
        <w:t xml:space="preserve"> = 8.7 Hz, 2H, CHAr), 7.19 (d, </w:t>
      </w:r>
      <w:r w:rsidRPr="003204F0">
        <w:rPr>
          <w:i/>
          <w:noProof w:val="0"/>
        </w:rPr>
        <w:t>J</w:t>
      </w:r>
      <w:r w:rsidRPr="003204F0">
        <w:rPr>
          <w:noProof w:val="0"/>
        </w:rPr>
        <w:t xml:space="preserve"> = 8.8 Hz, 2H, CHAr), 7.26 (s, 1H, NH) ppm; </w:t>
      </w:r>
      <w:r w:rsidRPr="003204F0">
        <w:t xml:space="preserve">MS (m/z) 224.10;  </w:t>
      </w:r>
      <w:r w:rsidRPr="003204F0">
        <w:rPr>
          <w:noProof w:val="0"/>
          <w:vertAlign w:val="superscript"/>
        </w:rPr>
        <w:t>13</w:t>
      </w:r>
      <w:r w:rsidRPr="003204F0">
        <w:rPr>
          <w:noProof w:val="0"/>
        </w:rPr>
        <w:t>C NMR (500 MHz, 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): 14.9, 15.7, 40.2, 63.2, 114.6, 127.2, 130.5, 158.1, 179.4; </w:t>
      </w:r>
      <w:r w:rsidRPr="003204F0">
        <w:t>MS (m/z) 210.08; Elemental analysis: calculated: C 58.90;  H 7.19; N 12.49; S 14.29; O 7.13; found: C 58.88;  H 7.15;; N 12.42; S 14.46; O 7.09.</w:t>
      </w:r>
    </w:p>
    <w:p w:rsidR="007D49B1" w:rsidRPr="003204F0" w:rsidRDefault="007D49B1" w:rsidP="00E66984">
      <w:pPr>
        <w:jc w:val="both"/>
      </w:pPr>
    </w:p>
    <w:p w:rsidR="007D49B1" w:rsidRPr="003204F0" w:rsidRDefault="007D49B1" w:rsidP="00E66984">
      <w:pPr>
        <w:autoSpaceDE w:val="0"/>
        <w:autoSpaceDN w:val="0"/>
        <w:adjustRightInd w:val="0"/>
        <w:jc w:val="both"/>
      </w:pPr>
      <w:r w:rsidRPr="003204F0">
        <w:rPr>
          <w:bCs/>
          <w:i/>
          <w:noProof w:val="0"/>
        </w:rPr>
        <w:t xml:space="preserve">1-Ethyl-3-(4-ethylphenyl)thiourea </w:t>
      </w:r>
      <w:r w:rsidRPr="003204F0">
        <w:rPr>
          <w:bCs/>
          <w:noProof w:val="0"/>
        </w:rPr>
        <w:t>(</w:t>
      </w:r>
      <w:r w:rsidRPr="003204F0">
        <w:rPr>
          <w:b/>
          <w:bCs/>
          <w:noProof w:val="0"/>
        </w:rPr>
        <w:t>4d</w:t>
      </w:r>
      <w:r w:rsidRPr="003204F0">
        <w:rPr>
          <w:bCs/>
          <w:noProof w:val="0"/>
        </w:rPr>
        <w:t>)</w:t>
      </w:r>
      <w:r w:rsidRPr="003204F0">
        <w:rPr>
          <w:noProof w:val="0"/>
        </w:rPr>
        <w:t xml:space="preserve">. Yield 68% </w:t>
      </w:r>
      <w:r w:rsidRPr="003204F0">
        <w:t xml:space="preserve">(98.9% HPLC); </w:t>
      </w:r>
      <w:r w:rsidRPr="003204F0">
        <w:rPr>
          <w:noProof w:val="0"/>
        </w:rPr>
        <w:t xml:space="preserve">m.p. 87-89 </w:t>
      </w:r>
      <w:r w:rsidRPr="003204F0">
        <w:rPr>
          <w:noProof w:val="0"/>
          <w:vertAlign w:val="superscript"/>
        </w:rPr>
        <w:t>o</w:t>
      </w:r>
      <w:r w:rsidRPr="003204F0">
        <w:rPr>
          <w:noProof w:val="0"/>
        </w:rPr>
        <w:t>C (85-90</w:t>
      </w:r>
      <w:r w:rsidRPr="003204F0">
        <w:rPr>
          <w:noProof w:val="0"/>
          <w:vertAlign w:val="superscript"/>
        </w:rPr>
        <w:t xml:space="preserve"> o</w:t>
      </w:r>
      <w:r w:rsidRPr="003204F0">
        <w:rPr>
          <w:noProof w:val="0"/>
        </w:rPr>
        <w:t>C);</w:t>
      </w:r>
      <w:r>
        <w:rPr>
          <w:noProof w:val="0"/>
          <w:vertAlign w:val="superscript"/>
        </w:rPr>
        <w:t>49</w:t>
      </w:r>
      <w:r>
        <w:rPr>
          <w:noProof w:val="0"/>
        </w:rPr>
        <w:t xml:space="preserve"> </w:t>
      </w:r>
      <w:r w:rsidRPr="003204F0">
        <w:rPr>
          <w:rFonts w:ascii="Times New Roman Greek" w:hAnsi="Times New Roman Greek" w:cs="Times New Roman Greek"/>
        </w:rPr>
        <w:t xml:space="preserve">IR (KBr) </w:t>
      </w:r>
      <w:r w:rsidRPr="003204F0">
        <w:rPr>
          <w:rFonts w:ascii="Tahoma" w:hAnsi="Tahoma" w:cs="Tahoma"/>
        </w:rPr>
        <w:t>ν</w:t>
      </w:r>
      <w:r w:rsidRPr="003204F0">
        <w:rPr>
          <w:vertAlign w:val="subscript"/>
        </w:rPr>
        <w:t>max</w:t>
      </w:r>
      <w:r w:rsidRPr="003204F0">
        <w:t xml:space="preserve"> (cm</w:t>
      </w:r>
      <w:r w:rsidRPr="003204F0">
        <w:rPr>
          <w:vertAlign w:val="superscript"/>
        </w:rPr>
        <w:t>-1</w:t>
      </w:r>
      <w:r w:rsidRPr="003204F0">
        <w:t xml:space="preserve">): </w:t>
      </w:r>
      <w:r w:rsidRPr="003204F0">
        <w:rPr>
          <w:noProof w:val="0"/>
        </w:rPr>
        <w:t>3202, 3004, 1559, 1503, 1467, 1452, 1378, 1261, 1205 cm</w:t>
      </w:r>
      <w:r w:rsidRPr="003204F0">
        <w:rPr>
          <w:noProof w:val="0"/>
          <w:vertAlign w:val="superscript"/>
        </w:rPr>
        <w:t>-1</w:t>
      </w:r>
      <w:r w:rsidRPr="003204F0">
        <w:rPr>
          <w:noProof w:val="0"/>
        </w:rPr>
        <w:t xml:space="preserve">; </w:t>
      </w:r>
      <w:r w:rsidRPr="003204F0">
        <w:rPr>
          <w:noProof w:val="0"/>
          <w:vertAlign w:val="superscript"/>
        </w:rPr>
        <w:t>1</w:t>
      </w:r>
      <w:r w:rsidRPr="003204F0">
        <w:rPr>
          <w:noProof w:val="0"/>
        </w:rPr>
        <w:t>H NMR (CDCl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): 1.23 (t, </w:t>
      </w:r>
      <w:r w:rsidRPr="003204F0">
        <w:rPr>
          <w:i/>
          <w:noProof w:val="0"/>
        </w:rPr>
        <w:t>J</w:t>
      </w:r>
      <w:r w:rsidRPr="003204F0">
        <w:rPr>
          <w:noProof w:val="0"/>
        </w:rPr>
        <w:t xml:space="preserve"> = 7.3 Hz, 3H, CH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), 1.29 (t, </w:t>
      </w:r>
      <w:r w:rsidRPr="003204F0">
        <w:rPr>
          <w:i/>
          <w:noProof w:val="0"/>
        </w:rPr>
        <w:t>J</w:t>
      </w:r>
      <w:r w:rsidRPr="003204F0">
        <w:rPr>
          <w:noProof w:val="0"/>
        </w:rPr>
        <w:t xml:space="preserve"> = 7.8 Hz, 3H, CH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), 2.77 (q, </w:t>
      </w:r>
      <w:r w:rsidRPr="003204F0">
        <w:rPr>
          <w:i/>
          <w:noProof w:val="0"/>
        </w:rPr>
        <w:t>J</w:t>
      </w:r>
      <w:r w:rsidRPr="003204F0">
        <w:rPr>
          <w:noProof w:val="0"/>
        </w:rPr>
        <w:t xml:space="preserve"> = 7.8 Hz, 2H, CH</w:t>
      </w:r>
      <w:r w:rsidRPr="003204F0">
        <w:rPr>
          <w:noProof w:val="0"/>
          <w:vertAlign w:val="subscript"/>
        </w:rPr>
        <w:t>2</w:t>
      </w:r>
      <w:r w:rsidRPr="003204F0">
        <w:rPr>
          <w:noProof w:val="0"/>
        </w:rPr>
        <w:t xml:space="preserve">), 3.75 (q. </w:t>
      </w:r>
      <w:r w:rsidRPr="003204F0">
        <w:rPr>
          <w:i/>
          <w:noProof w:val="0"/>
        </w:rPr>
        <w:t>J</w:t>
      </w:r>
      <w:r w:rsidRPr="003204F0">
        <w:rPr>
          <w:noProof w:val="0"/>
        </w:rPr>
        <w:t xml:space="preserve"> = 7.3 Hz, 2H, CH</w:t>
      </w:r>
      <w:r w:rsidRPr="003204F0">
        <w:rPr>
          <w:noProof w:val="0"/>
          <w:vertAlign w:val="subscript"/>
        </w:rPr>
        <w:t>2</w:t>
      </w:r>
      <w:r w:rsidRPr="003204F0">
        <w:rPr>
          <w:noProof w:val="0"/>
        </w:rPr>
        <w:t xml:space="preserve">), 5.95 (br. s, 1H, NH), 7.17 (d, </w:t>
      </w:r>
      <w:r w:rsidRPr="003204F0">
        <w:rPr>
          <w:i/>
          <w:noProof w:val="0"/>
        </w:rPr>
        <w:t>J</w:t>
      </w:r>
      <w:r w:rsidRPr="003204F0">
        <w:rPr>
          <w:noProof w:val="0"/>
        </w:rPr>
        <w:t xml:space="preserve"> = 4.9 Hz, 2H, CHAr), 7.24 (d. </w:t>
      </w:r>
      <w:r w:rsidRPr="003204F0">
        <w:rPr>
          <w:i/>
          <w:noProof w:val="0"/>
        </w:rPr>
        <w:t xml:space="preserve">J </w:t>
      </w:r>
      <w:r w:rsidRPr="003204F0">
        <w:rPr>
          <w:noProof w:val="0"/>
        </w:rPr>
        <w:t>= 2.1 Hz, 2H, HAr), 7.89 (br. s, 1H, NH) ppm;</w:t>
      </w:r>
      <w:r w:rsidRPr="003204F0">
        <w:rPr>
          <w:noProof w:val="0"/>
          <w:vertAlign w:val="superscript"/>
        </w:rPr>
        <w:t>13</w:t>
      </w:r>
      <w:r w:rsidRPr="003204F0">
        <w:rPr>
          <w:noProof w:val="0"/>
        </w:rPr>
        <w:t>C NMR (500 MHz, CDCl</w:t>
      </w:r>
      <w:r w:rsidRPr="003204F0">
        <w:rPr>
          <w:noProof w:val="0"/>
          <w:vertAlign w:val="subscript"/>
        </w:rPr>
        <w:t>3</w:t>
      </w:r>
      <w:r w:rsidRPr="003204F0">
        <w:rPr>
          <w:noProof w:val="0"/>
        </w:rPr>
        <w:t xml:space="preserve">): 14.4, 15.4, 28.5, 40.1, 126.4, 128.2, 135.5, 144.7, 179.1; </w:t>
      </w:r>
      <w:r w:rsidRPr="003204F0">
        <w:t>MS (m/z) 208.10; Elemental analysis: calculated: C 63.42;  H 7.74; N 13.45; S 15.39; found: C 63.35;  H 7.62; N 13.48; S 15.55.</w:t>
      </w:r>
    </w:p>
    <w:p w:rsidR="007D49B1" w:rsidRPr="003204F0" w:rsidRDefault="007D49B1" w:rsidP="00E66984"/>
    <w:sectPr w:rsidR="007D49B1" w:rsidRPr="003204F0" w:rsidSect="000A1F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E">
    <w:charset w:val="00"/>
    <w:family w:val="roman"/>
    <w:pitch w:val="variable"/>
    <w:sig w:usb0="00000003" w:usb1="00000000" w:usb2="00000000" w:usb3="00000000" w:csb0="00000001" w:csb1="00000000"/>
  </w:font>
  <w:font w:name="Times New Roman Greek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DF0"/>
    <w:rsid w:val="00004D47"/>
    <w:rsid w:val="00023088"/>
    <w:rsid w:val="00084AAC"/>
    <w:rsid w:val="000A0CA1"/>
    <w:rsid w:val="000A1FC6"/>
    <w:rsid w:val="001021C9"/>
    <w:rsid w:val="00183243"/>
    <w:rsid w:val="001F78FE"/>
    <w:rsid w:val="00206AC5"/>
    <w:rsid w:val="003204F0"/>
    <w:rsid w:val="003C24AD"/>
    <w:rsid w:val="00455EE0"/>
    <w:rsid w:val="00487953"/>
    <w:rsid w:val="004E0482"/>
    <w:rsid w:val="00585F30"/>
    <w:rsid w:val="005F7C4A"/>
    <w:rsid w:val="006337EF"/>
    <w:rsid w:val="006C30B4"/>
    <w:rsid w:val="00715EAE"/>
    <w:rsid w:val="00793CF4"/>
    <w:rsid w:val="007D49B1"/>
    <w:rsid w:val="008526A4"/>
    <w:rsid w:val="008B246B"/>
    <w:rsid w:val="008D0DF0"/>
    <w:rsid w:val="009E524C"/>
    <w:rsid w:val="00B94C39"/>
    <w:rsid w:val="00BC0849"/>
    <w:rsid w:val="00C47E13"/>
    <w:rsid w:val="00CC3DF0"/>
    <w:rsid w:val="00D13964"/>
    <w:rsid w:val="00D14C92"/>
    <w:rsid w:val="00E66984"/>
    <w:rsid w:val="00EC7BCE"/>
    <w:rsid w:val="00FA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F0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F7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F78FE"/>
    <w:rPr>
      <w:rFonts w:ascii="Times New Roman" w:hAnsi="Times New Roman" w:cs="Times New Roman"/>
      <w:noProof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585F30"/>
    <w:pPr>
      <w:spacing w:line="360" w:lineRule="auto"/>
      <w:jc w:val="both"/>
    </w:pPr>
    <w:rPr>
      <w:rFonts w:ascii="Dutch-Roman" w:eastAsia="Calibri" w:hAnsi="Dutch-Roman"/>
      <w:noProof w:val="0"/>
      <w:szCs w:val="20"/>
      <w:lang w:eastAsia="sr-Latn-C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7BCE"/>
    <w:rPr>
      <w:rFonts w:ascii="Times New Roman" w:hAnsi="Times New Roman" w:cs="Times New Roman"/>
      <w:noProof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585F30"/>
    <w:rPr>
      <w:rFonts w:ascii="Dutch-Roman" w:hAnsi="Dutch-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3</Pages>
  <Words>1298</Words>
  <Characters>7402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Jasmina</cp:lastModifiedBy>
  <cp:revision>12</cp:revision>
  <dcterms:created xsi:type="dcterms:W3CDTF">2015-09-01T15:09:00Z</dcterms:created>
  <dcterms:modified xsi:type="dcterms:W3CDTF">2015-09-02T08:40:00Z</dcterms:modified>
</cp:coreProperties>
</file>