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35" w:rsidRPr="00B348C8" w:rsidRDefault="00FD606C" w:rsidP="00292058">
      <w:pPr>
        <w:spacing w:line="60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348C8">
        <w:rPr>
          <w:rFonts w:asciiTheme="majorBidi" w:hAnsiTheme="majorBidi" w:cstheme="majorBidi"/>
          <w:color w:val="000000"/>
          <w:sz w:val="24"/>
          <w:szCs w:val="24"/>
        </w:rPr>
        <w:t xml:space="preserve">Dear </w:t>
      </w:r>
      <w:r w:rsidR="00292058">
        <w:rPr>
          <w:rFonts w:asciiTheme="majorBidi" w:hAnsiTheme="majorBidi" w:cstheme="majorBidi"/>
          <w:color w:val="000000"/>
          <w:sz w:val="24"/>
          <w:szCs w:val="24"/>
        </w:rPr>
        <w:t>Editor,</w:t>
      </w:r>
    </w:p>
    <w:p w:rsidR="006163FB" w:rsidRPr="006163FB" w:rsidRDefault="00FD606C" w:rsidP="006163FB">
      <w:pPr>
        <w:spacing w:line="600" w:lineRule="auto"/>
        <w:jc w:val="both"/>
        <w:rPr>
          <w:rFonts w:asciiTheme="majorBidi" w:hAnsiTheme="majorBidi"/>
          <w:sz w:val="24"/>
          <w:szCs w:val="24"/>
        </w:rPr>
      </w:pPr>
      <w:r w:rsidRPr="00B348C8">
        <w:rPr>
          <w:rFonts w:asciiTheme="majorBidi" w:hAnsiTheme="majorBidi" w:cstheme="majorBidi"/>
          <w:color w:val="000000"/>
          <w:sz w:val="24"/>
          <w:szCs w:val="24"/>
        </w:rPr>
        <w:t>Would you please consider the attached manuscript entitled “</w:t>
      </w:r>
      <w:r w:rsidR="00CD61AC" w:rsidRPr="00CD61AC">
        <w:rPr>
          <w:rFonts w:asciiTheme="majorBidi" w:hAnsiTheme="majorBidi" w:cstheme="majorBidi"/>
          <w:bCs/>
          <w:color w:val="000000"/>
          <w:sz w:val="24"/>
          <w:szCs w:val="24"/>
          <w:lang w:bidi="en-US"/>
        </w:rPr>
        <w:t xml:space="preserve">Facile and rapid synthesis of divers xanthene derivatives using </w:t>
      </w:r>
      <w:proofErr w:type="gramStart"/>
      <w:r w:rsidR="00CD61AC" w:rsidRPr="00CD61AC">
        <w:rPr>
          <w:rFonts w:asciiTheme="majorBidi" w:hAnsiTheme="majorBidi" w:cstheme="majorBidi"/>
          <w:bCs/>
          <w:color w:val="000000"/>
          <w:sz w:val="24"/>
          <w:szCs w:val="24"/>
          <w:lang w:bidi="en-US"/>
        </w:rPr>
        <w:t>Lanthanum(</w:t>
      </w:r>
      <w:proofErr w:type="gramEnd"/>
      <w:r w:rsidR="00CD61AC" w:rsidRPr="00CD61AC">
        <w:rPr>
          <w:rFonts w:asciiTheme="majorBidi" w:hAnsiTheme="majorBidi" w:cstheme="majorBidi"/>
          <w:bCs/>
          <w:color w:val="000000"/>
          <w:sz w:val="24"/>
          <w:szCs w:val="24"/>
          <w:lang w:bidi="en-US"/>
        </w:rPr>
        <w:t>III) chloride/</w:t>
      </w:r>
      <w:proofErr w:type="spellStart"/>
      <w:r w:rsidR="00CD61AC" w:rsidRPr="00CD61AC">
        <w:rPr>
          <w:rFonts w:asciiTheme="majorBidi" w:hAnsiTheme="majorBidi" w:cstheme="majorBidi"/>
          <w:bCs/>
          <w:color w:val="000000"/>
          <w:sz w:val="24"/>
          <w:szCs w:val="24"/>
          <w:lang w:bidi="en-US"/>
        </w:rPr>
        <w:t>chloroacetic</w:t>
      </w:r>
      <w:proofErr w:type="spellEnd"/>
      <w:r w:rsidR="00CD61AC" w:rsidRPr="00CD61AC">
        <w:rPr>
          <w:rFonts w:asciiTheme="majorBidi" w:hAnsiTheme="majorBidi" w:cstheme="majorBidi"/>
          <w:bCs/>
          <w:color w:val="000000"/>
          <w:sz w:val="24"/>
          <w:szCs w:val="24"/>
          <w:lang w:bidi="en-US"/>
        </w:rPr>
        <w:t xml:space="preserve"> acid as an efficient and reusable catalytic system under solvent-free conditions</w:t>
      </w:r>
      <w:r w:rsidRPr="00B348C8">
        <w:rPr>
          <w:rFonts w:asciiTheme="majorBidi" w:hAnsiTheme="majorBidi" w:cstheme="majorBidi"/>
          <w:color w:val="000000"/>
          <w:sz w:val="24"/>
          <w:szCs w:val="24"/>
        </w:rPr>
        <w:t xml:space="preserve">” for </w:t>
      </w:r>
      <w:r w:rsidRPr="006163FB">
        <w:rPr>
          <w:rFonts w:asciiTheme="majorBidi" w:hAnsiTheme="majorBidi" w:cstheme="majorBidi"/>
          <w:sz w:val="24"/>
          <w:szCs w:val="24"/>
        </w:rPr>
        <w:t xml:space="preserve">publication in </w:t>
      </w:r>
      <w:r w:rsidR="006163FB" w:rsidRPr="006163FB">
        <w:rPr>
          <w:rFonts w:asciiTheme="majorBidi" w:hAnsiTheme="majorBidi"/>
          <w:sz w:val="24"/>
          <w:szCs w:val="24"/>
        </w:rPr>
        <w:t xml:space="preserve">Journal of the Serbian Chemical Society. </w:t>
      </w:r>
    </w:p>
    <w:p w:rsidR="00CE7773" w:rsidRPr="006163FB" w:rsidRDefault="00FD606C" w:rsidP="006163FB">
      <w:pPr>
        <w:spacing w:line="600" w:lineRule="auto"/>
        <w:jc w:val="both"/>
        <w:rPr>
          <w:rFonts w:asciiTheme="majorBidi" w:hAnsiTheme="majorBidi"/>
          <w:sz w:val="24"/>
          <w:szCs w:val="24"/>
        </w:rPr>
      </w:pPr>
      <w:r w:rsidRPr="006163FB">
        <w:rPr>
          <w:rFonts w:asciiTheme="majorBidi" w:hAnsiTheme="majorBidi" w:cstheme="majorBidi"/>
          <w:sz w:val="24"/>
          <w:szCs w:val="24"/>
        </w:rPr>
        <w:t xml:space="preserve">In the present work, </w:t>
      </w:r>
      <w:r w:rsidR="00B348C8" w:rsidRPr="006163FB">
        <w:rPr>
          <w:rFonts w:asciiTheme="majorBidi" w:hAnsiTheme="majorBidi" w:cstheme="majorBidi"/>
          <w:sz w:val="24"/>
          <w:szCs w:val="24"/>
          <w:lang w:val="en-GB"/>
        </w:rPr>
        <w:t xml:space="preserve">we have developed </w:t>
      </w:r>
      <w:r w:rsidR="00B348C8" w:rsidRPr="006163FB">
        <w:rPr>
          <w:rFonts w:asciiTheme="majorBidi" w:hAnsiTheme="majorBidi" w:cstheme="majorBidi"/>
          <w:sz w:val="24"/>
          <w:szCs w:val="24"/>
          <w:lang w:bidi="en-US"/>
        </w:rPr>
        <w:t xml:space="preserve">an easy, highly efficient and green approach for the one-pot synthesis of </w:t>
      </w:r>
      <w:r w:rsidR="00CD61AC" w:rsidRPr="006163FB">
        <w:rPr>
          <w:rFonts w:asciiTheme="majorBidi" w:hAnsiTheme="majorBidi" w:cstheme="majorBidi"/>
          <w:sz w:val="24"/>
          <w:szCs w:val="24"/>
          <w:lang w:bidi="en-US"/>
        </w:rPr>
        <w:t xml:space="preserve">benzo[a]xanthene </w:t>
      </w:r>
      <w:r w:rsidR="00B348C8" w:rsidRPr="006163FB">
        <w:rPr>
          <w:rFonts w:asciiTheme="majorBidi" w:hAnsiTheme="majorBidi" w:cstheme="majorBidi"/>
          <w:sz w:val="24"/>
          <w:szCs w:val="24"/>
          <w:lang w:bidi="en-US"/>
        </w:rPr>
        <w:t xml:space="preserve">and </w:t>
      </w:r>
      <w:r w:rsidR="00CD61AC" w:rsidRPr="006163FB">
        <w:rPr>
          <w:rFonts w:asciiTheme="majorBidi" w:hAnsiTheme="majorBidi" w:cstheme="majorBidi"/>
          <w:sz w:val="24"/>
          <w:szCs w:val="24"/>
          <w:lang w:bidi="en-US"/>
        </w:rPr>
        <w:t xml:space="preserve">hexahydro-1H-xanthene </w:t>
      </w:r>
      <w:r w:rsidR="00B348C8" w:rsidRPr="006163FB">
        <w:rPr>
          <w:rFonts w:asciiTheme="majorBidi" w:hAnsiTheme="majorBidi" w:cstheme="majorBidi"/>
          <w:sz w:val="24"/>
          <w:szCs w:val="24"/>
          <w:lang w:bidi="en-US"/>
        </w:rPr>
        <w:t xml:space="preserve">derivatives via three-component reaction in the presence of </w:t>
      </w:r>
      <w:r w:rsidR="00CD61AC" w:rsidRPr="006163FB">
        <w:rPr>
          <w:rFonts w:asciiTheme="majorBidi" w:hAnsiTheme="majorBidi" w:cstheme="majorBidi"/>
          <w:sz w:val="24"/>
          <w:szCs w:val="24"/>
        </w:rPr>
        <w:t>LaCl</w:t>
      </w:r>
      <w:r w:rsidR="00CD61AC" w:rsidRPr="006163F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CD61AC" w:rsidRPr="006163FB">
        <w:rPr>
          <w:rFonts w:asciiTheme="majorBidi" w:hAnsiTheme="majorBidi" w:cstheme="majorBidi"/>
          <w:sz w:val="24"/>
          <w:szCs w:val="24"/>
        </w:rPr>
        <w:t>/ClCH</w:t>
      </w:r>
      <w:r w:rsidR="00CD61AC" w:rsidRPr="006163F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CD61AC" w:rsidRPr="006163FB">
        <w:rPr>
          <w:rFonts w:asciiTheme="majorBidi" w:hAnsiTheme="majorBidi" w:cstheme="majorBidi"/>
          <w:sz w:val="24"/>
          <w:szCs w:val="24"/>
        </w:rPr>
        <w:t xml:space="preserve">COOH </w:t>
      </w:r>
      <w:r w:rsidR="00B348C8" w:rsidRPr="006163FB">
        <w:rPr>
          <w:rFonts w:asciiTheme="majorBidi" w:hAnsiTheme="majorBidi" w:cstheme="majorBidi"/>
          <w:sz w:val="24"/>
          <w:szCs w:val="24"/>
          <w:lang w:bidi="en-US"/>
        </w:rPr>
        <w:t xml:space="preserve">as efficient and </w:t>
      </w:r>
      <w:r w:rsidR="00CD61AC" w:rsidRPr="006163FB">
        <w:rPr>
          <w:rFonts w:asciiTheme="majorBidi" w:hAnsiTheme="majorBidi" w:cstheme="majorBidi"/>
          <w:sz w:val="24"/>
          <w:szCs w:val="24"/>
          <w:lang w:bidi="en-US"/>
        </w:rPr>
        <w:t>reusable</w:t>
      </w:r>
      <w:r w:rsidR="00B348C8" w:rsidRPr="006163FB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r w:rsidR="00CD61AC" w:rsidRPr="006163FB">
        <w:rPr>
          <w:rFonts w:asciiTheme="majorBidi" w:hAnsiTheme="majorBidi" w:cstheme="majorBidi"/>
          <w:sz w:val="24"/>
          <w:szCs w:val="24"/>
          <w:lang w:bidi="en-US"/>
        </w:rPr>
        <w:t>catalytic system</w:t>
      </w:r>
      <w:r w:rsidR="00B348C8" w:rsidRPr="006163FB">
        <w:rPr>
          <w:rFonts w:asciiTheme="majorBidi" w:hAnsiTheme="majorBidi" w:cstheme="majorBidi"/>
          <w:sz w:val="24"/>
          <w:szCs w:val="24"/>
          <w:lang w:bidi="en-US"/>
        </w:rPr>
        <w:t xml:space="preserve"> under </w:t>
      </w:r>
      <w:r w:rsidR="00CD61AC" w:rsidRPr="006163FB">
        <w:rPr>
          <w:rFonts w:asciiTheme="majorBidi" w:hAnsiTheme="majorBidi" w:cstheme="majorBidi"/>
          <w:sz w:val="24"/>
          <w:szCs w:val="24"/>
          <w:lang w:bidi="en-US"/>
        </w:rPr>
        <w:t>solvent-free</w:t>
      </w:r>
      <w:r w:rsidR="00B348C8" w:rsidRPr="006163FB">
        <w:rPr>
          <w:rFonts w:asciiTheme="majorBidi" w:hAnsiTheme="majorBidi" w:cstheme="majorBidi"/>
          <w:sz w:val="24"/>
          <w:szCs w:val="24"/>
          <w:lang w:bidi="en-US"/>
        </w:rPr>
        <w:t xml:space="preserve"> conditions. </w:t>
      </w:r>
      <w:r w:rsidR="004663FA" w:rsidRPr="006163FB">
        <w:rPr>
          <w:rFonts w:asciiTheme="majorBidi" w:hAnsiTheme="majorBidi" w:cstheme="majorBidi"/>
          <w:sz w:val="24"/>
          <w:szCs w:val="24"/>
          <w:lang w:bidi="en-US"/>
        </w:rPr>
        <w:t>E</w:t>
      </w:r>
      <w:r w:rsidR="00B348C8" w:rsidRPr="006163FB">
        <w:rPr>
          <w:rFonts w:asciiTheme="majorBidi" w:hAnsiTheme="majorBidi" w:cstheme="majorBidi"/>
          <w:sz w:val="24"/>
          <w:szCs w:val="24"/>
          <w:lang w:bidi="en-US"/>
        </w:rPr>
        <w:t>asy product separation and purification, excellent yields</w:t>
      </w:r>
      <w:r w:rsidR="00CD61AC" w:rsidRPr="006163FB">
        <w:rPr>
          <w:rFonts w:asciiTheme="majorBidi" w:hAnsiTheme="majorBidi" w:cstheme="majorBidi"/>
          <w:sz w:val="24"/>
          <w:szCs w:val="24"/>
          <w:lang w:bidi="en-US"/>
        </w:rPr>
        <w:t xml:space="preserve"> and</w:t>
      </w:r>
      <w:r w:rsidR="00B348C8" w:rsidRPr="006163FB">
        <w:rPr>
          <w:rFonts w:asciiTheme="majorBidi" w:hAnsiTheme="majorBidi" w:cstheme="majorBidi"/>
          <w:sz w:val="24"/>
          <w:szCs w:val="24"/>
          <w:lang w:bidi="en-US"/>
        </w:rPr>
        <w:t xml:space="preserve"> short reaction time compared with the other methods makes this method a useful alternative to the previous methodologies for such reactions</w:t>
      </w:r>
      <w:r w:rsidR="00EF0F87" w:rsidRPr="006163FB">
        <w:rPr>
          <w:rFonts w:asciiTheme="majorBidi" w:hAnsiTheme="majorBidi" w:cstheme="majorBidi"/>
          <w:sz w:val="24"/>
          <w:szCs w:val="24"/>
          <w:lang w:bidi="en-US"/>
        </w:rPr>
        <w:t>.</w:t>
      </w:r>
      <w:r w:rsidR="00EF0F87" w:rsidRPr="006163FB">
        <w:rPr>
          <w:rFonts w:asciiTheme="majorBidi" w:hAnsiTheme="majorBidi" w:cstheme="majorBidi"/>
          <w:sz w:val="24"/>
          <w:szCs w:val="24"/>
        </w:rPr>
        <w:t xml:space="preserve"> </w:t>
      </w:r>
      <w:r w:rsidRPr="006163FB">
        <w:rPr>
          <w:rFonts w:asciiTheme="majorBidi" w:hAnsiTheme="majorBidi" w:cstheme="majorBidi"/>
          <w:sz w:val="24"/>
          <w:szCs w:val="24"/>
        </w:rPr>
        <w:t xml:space="preserve">So we believe that </w:t>
      </w:r>
      <w:r w:rsidR="006163FB" w:rsidRPr="006163FB">
        <w:rPr>
          <w:rFonts w:asciiTheme="majorBidi" w:hAnsiTheme="majorBidi"/>
          <w:sz w:val="24"/>
          <w:szCs w:val="24"/>
        </w:rPr>
        <w:t xml:space="preserve">Journal of the Serbian Chemical Society </w:t>
      </w:r>
      <w:r w:rsidRPr="006163FB">
        <w:rPr>
          <w:rFonts w:asciiTheme="majorBidi" w:hAnsiTheme="majorBidi" w:cstheme="majorBidi"/>
          <w:sz w:val="24"/>
          <w:szCs w:val="24"/>
        </w:rPr>
        <w:t>is a suitable journal to publish such a manuscript.</w:t>
      </w:r>
    </w:p>
    <w:p w:rsidR="00FD606C" w:rsidRPr="002056C4" w:rsidRDefault="00FD606C" w:rsidP="00B348C8">
      <w:pPr>
        <w:spacing w:line="600" w:lineRule="auto"/>
        <w:jc w:val="both"/>
        <w:rPr>
          <w:rFonts w:asciiTheme="majorBidi" w:hAnsiTheme="majorBidi"/>
          <w:color w:val="000000"/>
          <w:sz w:val="24"/>
          <w:szCs w:val="24"/>
        </w:rPr>
      </w:pPr>
      <w:bookmarkStart w:id="0" w:name="_GoBack"/>
      <w:bookmarkEnd w:id="0"/>
      <w:r w:rsidRPr="00B348C8">
        <w:rPr>
          <w:rFonts w:asciiTheme="majorBidi" w:hAnsiTheme="majorBidi" w:cstheme="majorBidi"/>
          <w:color w:val="000000"/>
          <w:sz w:val="24"/>
          <w:szCs w:val="24"/>
        </w:rPr>
        <w:t>If you need any information or any documents, I will be glad to furnish. Thanks in advance for your kind cooperation and prompt action.</w:t>
      </w:r>
      <w:r w:rsidRPr="00FD606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FD606C" w:rsidRPr="00B348C8" w:rsidRDefault="00FD606C" w:rsidP="00B348C8">
      <w:pPr>
        <w:spacing w:line="60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348C8">
        <w:rPr>
          <w:rFonts w:asciiTheme="majorBidi" w:hAnsiTheme="majorBidi" w:cstheme="majorBidi"/>
          <w:color w:val="000000"/>
          <w:sz w:val="24"/>
          <w:szCs w:val="24"/>
        </w:rPr>
        <w:t xml:space="preserve">Yours sincerely, </w:t>
      </w:r>
    </w:p>
    <w:p w:rsidR="00283218" w:rsidRDefault="00283218" w:rsidP="00B348C8">
      <w:pPr>
        <w:spacing w:line="60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283218">
        <w:rPr>
          <w:rFonts w:asciiTheme="majorBidi" w:hAnsiTheme="majorBidi" w:cstheme="majorBidi"/>
          <w:color w:val="000000"/>
          <w:sz w:val="24"/>
          <w:szCs w:val="24"/>
        </w:rPr>
        <w:t>Esmat</w:t>
      </w:r>
      <w:proofErr w:type="spellEnd"/>
      <w:r w:rsidRPr="0028321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83218">
        <w:rPr>
          <w:rFonts w:asciiTheme="majorBidi" w:hAnsiTheme="majorBidi" w:cstheme="majorBidi"/>
          <w:color w:val="000000"/>
          <w:sz w:val="24"/>
          <w:szCs w:val="24"/>
        </w:rPr>
        <w:t>Tavakolinejad</w:t>
      </w:r>
      <w:proofErr w:type="spellEnd"/>
      <w:r w:rsidRPr="0028321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83218">
        <w:rPr>
          <w:rFonts w:asciiTheme="majorBidi" w:hAnsiTheme="majorBidi" w:cstheme="majorBidi"/>
          <w:color w:val="000000"/>
          <w:sz w:val="24"/>
          <w:szCs w:val="24"/>
        </w:rPr>
        <w:t>Kermani</w:t>
      </w:r>
      <w:proofErr w:type="spellEnd"/>
      <w:r w:rsidRPr="0028321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73069A" w:rsidRPr="00FD606C" w:rsidRDefault="00FD606C" w:rsidP="00B348C8">
      <w:pPr>
        <w:spacing w:line="60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48C8">
        <w:rPr>
          <w:rFonts w:asciiTheme="majorBidi" w:hAnsiTheme="majorBidi" w:cstheme="majorBidi"/>
          <w:color w:val="000000"/>
          <w:sz w:val="24"/>
          <w:szCs w:val="24"/>
        </w:rPr>
        <w:t xml:space="preserve">Prof. </w:t>
      </w:r>
      <w:r w:rsidR="00B348C8">
        <w:rPr>
          <w:rFonts w:asciiTheme="majorBidi" w:hAnsiTheme="majorBidi" w:cstheme="majorBidi"/>
          <w:color w:val="000000"/>
          <w:sz w:val="24"/>
          <w:szCs w:val="24"/>
        </w:rPr>
        <w:t>of</w:t>
      </w:r>
      <w:r w:rsidRPr="00B348C8">
        <w:rPr>
          <w:rFonts w:asciiTheme="majorBidi" w:hAnsiTheme="majorBidi" w:cstheme="majorBidi"/>
          <w:color w:val="000000"/>
          <w:sz w:val="24"/>
          <w:szCs w:val="24"/>
        </w:rPr>
        <w:t xml:space="preserve"> Chemistry</w:t>
      </w:r>
    </w:p>
    <w:sectPr w:rsidR="0073069A" w:rsidRPr="00FD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2sDQ0MTIxMDA2NzZT0lEKTi0uzszPAykwqgUAnmUWvCwAAAA="/>
  </w:docVars>
  <w:rsids>
    <w:rsidRoot w:val="004F0DBB"/>
    <w:rsid w:val="00005CFD"/>
    <w:rsid w:val="00010B65"/>
    <w:rsid w:val="00012865"/>
    <w:rsid w:val="00017211"/>
    <w:rsid w:val="0002784A"/>
    <w:rsid w:val="000519C8"/>
    <w:rsid w:val="000665A4"/>
    <w:rsid w:val="00085E5B"/>
    <w:rsid w:val="000B4CFF"/>
    <w:rsid w:val="000B6FCB"/>
    <w:rsid w:val="000C7790"/>
    <w:rsid w:val="000F424D"/>
    <w:rsid w:val="00112C44"/>
    <w:rsid w:val="001405D5"/>
    <w:rsid w:val="00154FE1"/>
    <w:rsid w:val="001657AB"/>
    <w:rsid w:val="00165E76"/>
    <w:rsid w:val="00166845"/>
    <w:rsid w:val="001A3FDF"/>
    <w:rsid w:val="001D2769"/>
    <w:rsid w:val="001F2DFC"/>
    <w:rsid w:val="0020546B"/>
    <w:rsid w:val="002056C4"/>
    <w:rsid w:val="00231CC6"/>
    <w:rsid w:val="00236774"/>
    <w:rsid w:val="00277403"/>
    <w:rsid w:val="00283218"/>
    <w:rsid w:val="00292058"/>
    <w:rsid w:val="002B48E9"/>
    <w:rsid w:val="002B54B9"/>
    <w:rsid w:val="002C1578"/>
    <w:rsid w:val="002C342E"/>
    <w:rsid w:val="00311AF3"/>
    <w:rsid w:val="00332D66"/>
    <w:rsid w:val="00343F19"/>
    <w:rsid w:val="00351BE4"/>
    <w:rsid w:val="0037546B"/>
    <w:rsid w:val="00381F23"/>
    <w:rsid w:val="003A253F"/>
    <w:rsid w:val="003A550A"/>
    <w:rsid w:val="003F6A0C"/>
    <w:rsid w:val="00413C0C"/>
    <w:rsid w:val="00425C16"/>
    <w:rsid w:val="0043019D"/>
    <w:rsid w:val="00442417"/>
    <w:rsid w:val="004663FA"/>
    <w:rsid w:val="004774B6"/>
    <w:rsid w:val="004C541B"/>
    <w:rsid w:val="004C6551"/>
    <w:rsid w:val="004D1BCA"/>
    <w:rsid w:val="004D5325"/>
    <w:rsid w:val="004F0DBB"/>
    <w:rsid w:val="004F7050"/>
    <w:rsid w:val="004F7569"/>
    <w:rsid w:val="00504791"/>
    <w:rsid w:val="00504FCC"/>
    <w:rsid w:val="00524F4F"/>
    <w:rsid w:val="00535F4F"/>
    <w:rsid w:val="0053676D"/>
    <w:rsid w:val="00574C3A"/>
    <w:rsid w:val="005774D5"/>
    <w:rsid w:val="0059174A"/>
    <w:rsid w:val="005E2C67"/>
    <w:rsid w:val="005F552A"/>
    <w:rsid w:val="00603AF9"/>
    <w:rsid w:val="006163FB"/>
    <w:rsid w:val="00642546"/>
    <w:rsid w:val="006A3E63"/>
    <w:rsid w:val="006A4963"/>
    <w:rsid w:val="006C053C"/>
    <w:rsid w:val="006C31A4"/>
    <w:rsid w:val="006E1411"/>
    <w:rsid w:val="0073069A"/>
    <w:rsid w:val="00770BCA"/>
    <w:rsid w:val="0077706C"/>
    <w:rsid w:val="00797FAA"/>
    <w:rsid w:val="007B4418"/>
    <w:rsid w:val="007C7512"/>
    <w:rsid w:val="007D7013"/>
    <w:rsid w:val="007E06C0"/>
    <w:rsid w:val="008024E3"/>
    <w:rsid w:val="00817FC6"/>
    <w:rsid w:val="00826C69"/>
    <w:rsid w:val="00836564"/>
    <w:rsid w:val="008440FA"/>
    <w:rsid w:val="00872287"/>
    <w:rsid w:val="00893D5E"/>
    <w:rsid w:val="008B13CC"/>
    <w:rsid w:val="008B636D"/>
    <w:rsid w:val="008E69A8"/>
    <w:rsid w:val="008E7715"/>
    <w:rsid w:val="008F5605"/>
    <w:rsid w:val="00905FCF"/>
    <w:rsid w:val="00915B98"/>
    <w:rsid w:val="00924165"/>
    <w:rsid w:val="00940E21"/>
    <w:rsid w:val="00957BD1"/>
    <w:rsid w:val="009946E5"/>
    <w:rsid w:val="009B7433"/>
    <w:rsid w:val="009E7874"/>
    <w:rsid w:val="009E7FBE"/>
    <w:rsid w:val="009F0762"/>
    <w:rsid w:val="009F0A6C"/>
    <w:rsid w:val="009F0DF6"/>
    <w:rsid w:val="00A103FF"/>
    <w:rsid w:val="00A30D09"/>
    <w:rsid w:val="00A9509E"/>
    <w:rsid w:val="00AC20BF"/>
    <w:rsid w:val="00AD36E8"/>
    <w:rsid w:val="00AF0B1D"/>
    <w:rsid w:val="00B0147A"/>
    <w:rsid w:val="00B218D1"/>
    <w:rsid w:val="00B30641"/>
    <w:rsid w:val="00B30711"/>
    <w:rsid w:val="00B348C8"/>
    <w:rsid w:val="00B848BD"/>
    <w:rsid w:val="00B85181"/>
    <w:rsid w:val="00B976CF"/>
    <w:rsid w:val="00BA4D85"/>
    <w:rsid w:val="00BB16F0"/>
    <w:rsid w:val="00BB1B73"/>
    <w:rsid w:val="00BD57E6"/>
    <w:rsid w:val="00C00198"/>
    <w:rsid w:val="00C067EF"/>
    <w:rsid w:val="00C151F3"/>
    <w:rsid w:val="00C20747"/>
    <w:rsid w:val="00C313C2"/>
    <w:rsid w:val="00C47C2E"/>
    <w:rsid w:val="00C47D17"/>
    <w:rsid w:val="00C577ED"/>
    <w:rsid w:val="00C60CB9"/>
    <w:rsid w:val="00C66FE2"/>
    <w:rsid w:val="00C7523D"/>
    <w:rsid w:val="00C915EA"/>
    <w:rsid w:val="00C91AE3"/>
    <w:rsid w:val="00C948B0"/>
    <w:rsid w:val="00CB0FA3"/>
    <w:rsid w:val="00CC1AEB"/>
    <w:rsid w:val="00CD300D"/>
    <w:rsid w:val="00CD61AC"/>
    <w:rsid w:val="00CE7773"/>
    <w:rsid w:val="00D40981"/>
    <w:rsid w:val="00D718BC"/>
    <w:rsid w:val="00D7616A"/>
    <w:rsid w:val="00D77E4A"/>
    <w:rsid w:val="00D77F86"/>
    <w:rsid w:val="00D820CD"/>
    <w:rsid w:val="00DC3E49"/>
    <w:rsid w:val="00E01D5E"/>
    <w:rsid w:val="00E0237E"/>
    <w:rsid w:val="00E10891"/>
    <w:rsid w:val="00E24E9F"/>
    <w:rsid w:val="00E51A64"/>
    <w:rsid w:val="00E53BDA"/>
    <w:rsid w:val="00E55C98"/>
    <w:rsid w:val="00E759A5"/>
    <w:rsid w:val="00E806EE"/>
    <w:rsid w:val="00E8440E"/>
    <w:rsid w:val="00ED6535"/>
    <w:rsid w:val="00EE2441"/>
    <w:rsid w:val="00EF0D94"/>
    <w:rsid w:val="00EF0F87"/>
    <w:rsid w:val="00F6049C"/>
    <w:rsid w:val="00FC5A27"/>
    <w:rsid w:val="00FC5A9D"/>
    <w:rsid w:val="00FD606C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6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E777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3F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6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E777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3F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LEQULAR%20LIQUIDS\maghalat%20%20%20%20xantin%20shirvani\chine\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2965-1A02-425B-88D4-1FD94714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letter.dotx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2016-07-30T11:35:00Z</dcterms:created>
  <dcterms:modified xsi:type="dcterms:W3CDTF">2016-08-03T04:48:00Z</dcterms:modified>
</cp:coreProperties>
</file>