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9A" w:rsidRDefault="00025A9A" w:rsidP="0085489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ИЗВОД</w:t>
      </w:r>
    </w:p>
    <w:p w:rsidR="004C7152" w:rsidRPr="00454437" w:rsidRDefault="0085489D" w:rsidP="0085489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437">
        <w:rPr>
          <w:rFonts w:ascii="Times New Roman" w:hAnsi="Times New Roman"/>
          <w:b/>
          <w:sz w:val="24"/>
          <w:szCs w:val="24"/>
        </w:rPr>
        <w:t>Утицај температуре на термодинами</w:t>
      </w:r>
      <w:r w:rsidR="00025A9A">
        <w:rPr>
          <w:rFonts w:ascii="Times New Roman" w:hAnsi="Times New Roman"/>
          <w:b/>
          <w:sz w:val="24"/>
          <w:szCs w:val="24"/>
          <w:lang w:val="sr-Cyrl-CS"/>
        </w:rPr>
        <w:t>чка стојства</w:t>
      </w:r>
      <w:r w:rsidRPr="00454437">
        <w:rPr>
          <w:rFonts w:ascii="Times New Roman" w:hAnsi="Times New Roman"/>
          <w:b/>
          <w:sz w:val="24"/>
          <w:szCs w:val="24"/>
        </w:rPr>
        <w:t xml:space="preserve"> бинарних смеша протичних јонских течности кратког ланца</w:t>
      </w:r>
    </w:p>
    <w:p w:rsidR="00025A9A" w:rsidRDefault="00025A9A" w:rsidP="00025A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7BE0">
        <w:rPr>
          <w:rFonts w:ascii="Times New Roman" w:hAnsi="Times New Roman"/>
          <w:sz w:val="24"/>
          <w:szCs w:val="24"/>
        </w:rPr>
        <w:t>REBECCA S. ANDRADE</w:t>
      </w:r>
      <w:r w:rsidRPr="00067BE0">
        <w:rPr>
          <w:rFonts w:ascii="Times New Roman" w:hAnsi="Times New Roman"/>
          <w:sz w:val="24"/>
          <w:szCs w:val="24"/>
          <w:vertAlign w:val="superscript"/>
        </w:rPr>
        <w:t>1,2</w:t>
      </w:r>
      <w:r w:rsidRPr="00067BE0">
        <w:rPr>
          <w:rFonts w:ascii="Times New Roman" w:hAnsi="Times New Roman"/>
          <w:sz w:val="24"/>
          <w:szCs w:val="24"/>
        </w:rPr>
        <w:t>, ALBERTO CARRERAS</w:t>
      </w:r>
      <w:r w:rsidRPr="00067BE0">
        <w:rPr>
          <w:rFonts w:ascii="Times New Roman" w:hAnsi="Times New Roman"/>
          <w:sz w:val="24"/>
          <w:szCs w:val="24"/>
          <w:vertAlign w:val="superscript"/>
        </w:rPr>
        <w:t>1</w:t>
      </w:r>
      <w:r w:rsidRPr="00067BE0">
        <w:rPr>
          <w:rFonts w:ascii="Times New Roman" w:hAnsi="Times New Roman"/>
          <w:sz w:val="24"/>
          <w:szCs w:val="24"/>
        </w:rPr>
        <w:t xml:space="preserve"> and MIGUEL </w:t>
      </w:r>
      <w:r>
        <w:rPr>
          <w:rFonts w:ascii="Times New Roman" w:hAnsi="Times New Roman"/>
          <w:sz w:val="24"/>
          <w:szCs w:val="24"/>
        </w:rPr>
        <w:t>IGLESIAS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25A9A" w:rsidRDefault="00025A9A" w:rsidP="00025A9A">
      <w:pPr>
        <w:spacing w:after="0" w:line="360" w:lineRule="auto"/>
        <w:jc w:val="center"/>
        <w:rPr>
          <w:i/>
          <w:sz w:val="24"/>
          <w:szCs w:val="24"/>
        </w:rPr>
      </w:pPr>
      <w:r w:rsidRPr="007769D0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7769D0">
        <w:rPr>
          <w:rFonts w:ascii="Times New Roman" w:hAnsi="Times New Roman"/>
          <w:i/>
          <w:sz w:val="24"/>
          <w:szCs w:val="24"/>
        </w:rPr>
        <w:t>Departamento de Engenharia Química, Escola Politécnica, Universidade Federal da Bahia, 40210-630 Salvador, Brasil</w:t>
      </w:r>
    </w:p>
    <w:p w:rsidR="00025A9A" w:rsidRPr="007769D0" w:rsidRDefault="00025A9A" w:rsidP="00025A9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7769D0">
        <w:rPr>
          <w:i/>
          <w:sz w:val="24"/>
          <w:szCs w:val="24"/>
        </w:rPr>
        <w:t xml:space="preserve"> </w:t>
      </w:r>
      <w:r w:rsidRPr="007769D0">
        <w:rPr>
          <w:rFonts w:ascii="Times New Roman" w:hAnsi="Times New Roman"/>
          <w:i/>
          <w:sz w:val="24"/>
          <w:szCs w:val="24"/>
        </w:rPr>
        <w:t xml:space="preserve">Departamento de Engenharia Química, Universidade Salvador - UNIFACS, </w:t>
      </w:r>
    </w:p>
    <w:p w:rsidR="00025A9A" w:rsidRDefault="00025A9A" w:rsidP="00025A9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7769D0">
        <w:rPr>
          <w:rFonts w:ascii="Times New Roman" w:hAnsi="Times New Roman"/>
          <w:i/>
          <w:sz w:val="24"/>
          <w:szCs w:val="24"/>
          <w:lang w:val="en-GB"/>
        </w:rPr>
        <w:t>40220-141 Salvador, Brasil</w:t>
      </w:r>
    </w:p>
    <w:p w:rsidR="00025A9A" w:rsidRPr="00025A9A" w:rsidRDefault="00025A9A" w:rsidP="00025A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54437" w:rsidRDefault="00025A9A" w:rsidP="00454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 раду је испитиван утицај температуре на в</w:t>
      </w:r>
      <w:r w:rsidR="00963674">
        <w:rPr>
          <w:rFonts w:ascii="Times New Roman" w:hAnsi="Times New Roman"/>
          <w:sz w:val="24"/>
          <w:szCs w:val="24"/>
        </w:rPr>
        <w:t>олуметријска и акустична својства д</w:t>
      </w:r>
      <w:r w:rsidR="0085489D">
        <w:rPr>
          <w:rFonts w:ascii="Times New Roman" w:hAnsi="Times New Roman"/>
          <w:sz w:val="24"/>
          <w:szCs w:val="24"/>
        </w:rPr>
        <w:t xml:space="preserve">ве бинарне смеше протичних јонских течности које садрже анјоне формата, ацетата и пропионата и </w:t>
      </w:r>
      <w:r w:rsidR="009E421B">
        <w:rPr>
          <w:rFonts w:ascii="Times New Roman" w:hAnsi="Times New Roman"/>
          <w:sz w:val="24"/>
          <w:szCs w:val="24"/>
        </w:rPr>
        <w:t xml:space="preserve">катјоне </w:t>
      </w:r>
      <w:r w:rsidR="0085489D">
        <w:rPr>
          <w:rFonts w:ascii="Times New Roman" w:hAnsi="Times New Roman"/>
          <w:sz w:val="24"/>
          <w:szCs w:val="24"/>
        </w:rPr>
        <w:t>2-хидроксиетил амонијум, бис(2-хидроксиетил) амонијум и трис(2-хидроксиетил)амонијум</w:t>
      </w:r>
      <w:r w:rsidR="009636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Коришћењем добијених експерименталних података израчунате су </w:t>
      </w:r>
      <w:r w:rsidR="00963674">
        <w:rPr>
          <w:rFonts w:ascii="Times New Roman" w:hAnsi="Times New Roman"/>
          <w:sz w:val="24"/>
          <w:szCs w:val="24"/>
        </w:rPr>
        <w:t>изведене величине</w:t>
      </w:r>
      <w:r>
        <w:rPr>
          <w:rFonts w:ascii="Times New Roman" w:hAnsi="Times New Roman"/>
          <w:sz w:val="24"/>
          <w:szCs w:val="24"/>
          <w:lang w:val="sr-Cyrl-CS"/>
        </w:rPr>
        <w:t>, а затим су</w:t>
      </w:r>
      <w:r w:rsidR="00963674">
        <w:rPr>
          <w:rFonts w:ascii="Times New Roman" w:hAnsi="Times New Roman"/>
          <w:sz w:val="24"/>
          <w:szCs w:val="24"/>
        </w:rPr>
        <w:t xml:space="preserve"> фитоване </w:t>
      </w:r>
      <w:r w:rsidR="00963674" w:rsidRPr="004939A5">
        <w:rPr>
          <w:rFonts w:ascii="Times New Roman" w:hAnsi="Times New Roman"/>
          <w:sz w:val="24"/>
          <w:szCs w:val="24"/>
          <w:lang w:val="en-GB"/>
        </w:rPr>
        <w:t>Redlich</w:t>
      </w:r>
      <w:r w:rsidR="00963674" w:rsidRPr="00963674">
        <w:rPr>
          <w:rFonts w:ascii="Times New Roman" w:hAnsi="Times New Roman"/>
          <w:sz w:val="24"/>
          <w:szCs w:val="24"/>
        </w:rPr>
        <w:t>-</w:t>
      </w:r>
      <w:r w:rsidR="00963674" w:rsidRPr="004939A5">
        <w:rPr>
          <w:rFonts w:ascii="Times New Roman" w:hAnsi="Times New Roman"/>
          <w:sz w:val="24"/>
          <w:szCs w:val="24"/>
          <w:lang w:val="en-GB"/>
        </w:rPr>
        <w:t>Kister</w:t>
      </w:r>
      <w:r w:rsidR="00963674">
        <w:rPr>
          <w:rFonts w:ascii="Times New Roman" w:hAnsi="Times New Roman"/>
          <w:sz w:val="24"/>
          <w:szCs w:val="24"/>
        </w:rPr>
        <w:t xml:space="preserve"> и </w:t>
      </w:r>
      <w:r w:rsidR="00963674" w:rsidRPr="004939A5">
        <w:rPr>
          <w:rFonts w:ascii="Times New Roman" w:hAnsi="Times New Roman"/>
          <w:sz w:val="24"/>
          <w:szCs w:val="24"/>
          <w:lang w:val="en-GB"/>
        </w:rPr>
        <w:t>Redlich</w:t>
      </w:r>
      <w:r w:rsidR="00963674" w:rsidRPr="00963674">
        <w:rPr>
          <w:rFonts w:ascii="Times New Roman" w:hAnsi="Times New Roman"/>
          <w:sz w:val="24"/>
          <w:szCs w:val="24"/>
        </w:rPr>
        <w:t>-</w:t>
      </w:r>
      <w:r w:rsidR="00963674" w:rsidRPr="004939A5">
        <w:rPr>
          <w:rFonts w:ascii="Times New Roman" w:hAnsi="Times New Roman"/>
          <w:sz w:val="24"/>
          <w:szCs w:val="24"/>
          <w:lang w:val="en-GB"/>
        </w:rPr>
        <w:t>Mayer</w:t>
      </w:r>
      <w:r w:rsidR="00963674">
        <w:rPr>
          <w:rFonts w:ascii="Times New Roman" w:hAnsi="Times New Roman"/>
          <w:sz w:val="24"/>
          <w:szCs w:val="24"/>
        </w:rPr>
        <w:t xml:space="preserve"> једначинама у функцији од температуре. Остала својства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963674">
        <w:rPr>
          <w:rFonts w:ascii="Times New Roman" w:hAnsi="Times New Roman"/>
          <w:sz w:val="24"/>
          <w:szCs w:val="24"/>
        </w:rPr>
        <w:t xml:space="preserve"> као што су интермолекулска слободна дужина, акустична импеданса, геометријска запремина, фактор судара и изотермски коефицијент притиска допунске моларне енталпије израчуната су због </w:t>
      </w:r>
      <w:r w:rsidR="009E421B">
        <w:rPr>
          <w:rFonts w:ascii="Times New Roman" w:hAnsi="Times New Roman"/>
          <w:sz w:val="24"/>
          <w:szCs w:val="24"/>
        </w:rPr>
        <w:t>свог</w:t>
      </w:r>
      <w:r w:rsidR="00963674">
        <w:rPr>
          <w:rFonts w:ascii="Times New Roman" w:hAnsi="Times New Roman"/>
          <w:sz w:val="24"/>
          <w:szCs w:val="24"/>
        </w:rPr>
        <w:t xml:space="preserve"> значаја у изучавању специфичних молекулских интеракција. Нови експериментални подаци су коришћени у циљу тестирања способности предсказивања различитих модела за густину (</w:t>
      </w:r>
      <w:r w:rsidR="00963674" w:rsidRPr="004939A5">
        <w:rPr>
          <w:rFonts w:ascii="Times New Roman" w:hAnsi="Times New Roman"/>
          <w:sz w:val="24"/>
          <w:szCs w:val="24"/>
          <w:lang w:val="en-GB"/>
        </w:rPr>
        <w:t>Mchaweh</w:t>
      </w:r>
      <w:r w:rsidR="00963674" w:rsidRPr="00963674">
        <w:rPr>
          <w:rFonts w:ascii="Times New Roman" w:hAnsi="Times New Roman"/>
          <w:sz w:val="24"/>
          <w:szCs w:val="24"/>
        </w:rPr>
        <w:t>-</w:t>
      </w:r>
      <w:r w:rsidR="00963674" w:rsidRPr="004939A5">
        <w:rPr>
          <w:rFonts w:ascii="Times New Roman" w:hAnsi="Times New Roman"/>
          <w:sz w:val="24"/>
          <w:szCs w:val="24"/>
          <w:lang w:val="en-GB"/>
        </w:rPr>
        <w:t>Nasrifar</w:t>
      </w:r>
      <w:r w:rsidR="00963674" w:rsidRPr="00963674">
        <w:rPr>
          <w:rFonts w:ascii="Times New Roman" w:hAnsi="Times New Roman"/>
          <w:sz w:val="24"/>
          <w:szCs w:val="24"/>
        </w:rPr>
        <w:t>-</w:t>
      </w:r>
      <w:r w:rsidR="00963674" w:rsidRPr="004939A5">
        <w:rPr>
          <w:rFonts w:ascii="Times New Roman" w:hAnsi="Times New Roman"/>
          <w:sz w:val="24"/>
          <w:szCs w:val="24"/>
          <w:lang w:val="en-GB"/>
        </w:rPr>
        <w:t>Moshfeghian</w:t>
      </w:r>
      <w:r w:rsidR="00963674" w:rsidRPr="00963674">
        <w:rPr>
          <w:rFonts w:ascii="Times New Roman" w:hAnsi="Times New Roman"/>
          <w:sz w:val="24"/>
          <w:szCs w:val="24"/>
        </w:rPr>
        <w:t xml:space="preserve"> (</w:t>
      </w:r>
      <w:r w:rsidR="00963674" w:rsidRPr="004939A5">
        <w:rPr>
          <w:rFonts w:ascii="Times New Roman" w:hAnsi="Times New Roman"/>
          <w:sz w:val="24"/>
          <w:szCs w:val="24"/>
          <w:lang w:val="en-GB"/>
        </w:rPr>
        <w:t>MNM</w:t>
      </w:r>
      <w:r w:rsidR="00963674" w:rsidRPr="00963674">
        <w:rPr>
          <w:rFonts w:ascii="Times New Roman" w:hAnsi="Times New Roman"/>
          <w:sz w:val="24"/>
          <w:szCs w:val="24"/>
        </w:rPr>
        <w:t>)</w:t>
      </w:r>
      <w:r w:rsidR="00963674">
        <w:rPr>
          <w:rFonts w:ascii="Times New Roman" w:hAnsi="Times New Roman"/>
          <w:sz w:val="24"/>
          <w:szCs w:val="24"/>
        </w:rPr>
        <w:t xml:space="preserve"> модел и модификована </w:t>
      </w:r>
      <w:r w:rsidR="00963674" w:rsidRPr="004939A5">
        <w:rPr>
          <w:rFonts w:ascii="Times New Roman" w:hAnsi="Times New Roman"/>
          <w:sz w:val="24"/>
          <w:szCs w:val="24"/>
          <w:lang w:val="en-GB"/>
        </w:rPr>
        <w:t>Heller</w:t>
      </w:r>
      <w:r w:rsidR="00963674">
        <w:rPr>
          <w:rFonts w:ascii="Times New Roman" w:hAnsi="Times New Roman"/>
          <w:sz w:val="24"/>
          <w:szCs w:val="24"/>
        </w:rPr>
        <w:t xml:space="preserve"> једначина температурне зависности </w:t>
      </w:r>
      <w:r w:rsidR="00963674" w:rsidRPr="00963674">
        <w:rPr>
          <w:rFonts w:ascii="Times New Roman" w:hAnsi="Times New Roman"/>
          <w:sz w:val="24"/>
          <w:szCs w:val="24"/>
        </w:rPr>
        <w:t>(</w:t>
      </w:r>
      <w:r w:rsidR="00963674" w:rsidRPr="004939A5">
        <w:rPr>
          <w:rFonts w:ascii="Times New Roman" w:hAnsi="Times New Roman"/>
          <w:sz w:val="24"/>
          <w:szCs w:val="24"/>
          <w:lang w:val="en-GB"/>
        </w:rPr>
        <w:t>MHE</w:t>
      </w:r>
      <w:r w:rsidR="00963674" w:rsidRPr="00963674">
        <w:rPr>
          <w:rFonts w:ascii="Times New Roman" w:hAnsi="Times New Roman"/>
          <w:sz w:val="24"/>
          <w:szCs w:val="24"/>
        </w:rPr>
        <w:t xml:space="preserve">)) </w:t>
      </w:r>
      <w:r w:rsidR="00963674">
        <w:rPr>
          <w:rFonts w:ascii="Times New Roman" w:hAnsi="Times New Roman"/>
          <w:sz w:val="24"/>
          <w:szCs w:val="24"/>
        </w:rPr>
        <w:t xml:space="preserve">и брзину звука (различите емпиријске једначине, Теорија фактора судара тј. </w:t>
      </w:r>
      <w:r w:rsidR="00963674" w:rsidRPr="004939A5">
        <w:rPr>
          <w:rFonts w:ascii="Times New Roman" w:hAnsi="Times New Roman"/>
          <w:sz w:val="24"/>
          <w:szCs w:val="24"/>
          <w:lang w:val="en-GB"/>
        </w:rPr>
        <w:t>Collision</w:t>
      </w:r>
      <w:r w:rsidR="00963674" w:rsidRPr="00963674">
        <w:rPr>
          <w:rFonts w:ascii="Times New Roman" w:hAnsi="Times New Roman"/>
          <w:sz w:val="24"/>
          <w:szCs w:val="24"/>
        </w:rPr>
        <w:t xml:space="preserve"> </w:t>
      </w:r>
      <w:r w:rsidR="00963674" w:rsidRPr="004939A5">
        <w:rPr>
          <w:rFonts w:ascii="Times New Roman" w:hAnsi="Times New Roman"/>
          <w:sz w:val="24"/>
          <w:szCs w:val="24"/>
          <w:lang w:val="en-GB"/>
        </w:rPr>
        <w:t>Factor</w:t>
      </w:r>
      <w:r w:rsidR="00963674" w:rsidRPr="00963674">
        <w:rPr>
          <w:rFonts w:ascii="Times New Roman" w:hAnsi="Times New Roman"/>
          <w:sz w:val="24"/>
          <w:szCs w:val="24"/>
        </w:rPr>
        <w:t xml:space="preserve"> </w:t>
      </w:r>
      <w:r w:rsidR="00963674" w:rsidRPr="004939A5">
        <w:rPr>
          <w:rFonts w:ascii="Times New Roman" w:hAnsi="Times New Roman"/>
          <w:sz w:val="24"/>
          <w:szCs w:val="24"/>
          <w:lang w:val="en-GB"/>
        </w:rPr>
        <w:t>Theory</w:t>
      </w:r>
      <w:r w:rsidR="00963674" w:rsidRPr="00963674">
        <w:rPr>
          <w:rFonts w:ascii="Times New Roman" w:hAnsi="Times New Roman"/>
          <w:sz w:val="24"/>
          <w:szCs w:val="24"/>
        </w:rPr>
        <w:t xml:space="preserve"> (</w:t>
      </w:r>
      <w:r w:rsidR="00963674" w:rsidRPr="004939A5">
        <w:rPr>
          <w:rFonts w:ascii="Times New Roman" w:hAnsi="Times New Roman"/>
          <w:sz w:val="24"/>
          <w:szCs w:val="24"/>
          <w:lang w:val="en-GB"/>
        </w:rPr>
        <w:t>CFT</w:t>
      </w:r>
      <w:r w:rsidR="00963674" w:rsidRPr="00963674">
        <w:rPr>
          <w:rFonts w:ascii="Times New Roman" w:hAnsi="Times New Roman"/>
          <w:sz w:val="24"/>
          <w:szCs w:val="24"/>
        </w:rPr>
        <w:t>)</w:t>
      </w:r>
      <w:r w:rsidR="00963674">
        <w:rPr>
          <w:rFonts w:ascii="Times New Roman" w:hAnsi="Times New Roman"/>
          <w:sz w:val="24"/>
          <w:szCs w:val="24"/>
        </w:rPr>
        <w:t xml:space="preserve"> и Теорија слободне дужине тј. </w:t>
      </w:r>
      <w:r w:rsidR="00963674" w:rsidRPr="004939A5">
        <w:rPr>
          <w:rFonts w:ascii="Times New Roman" w:hAnsi="Times New Roman"/>
          <w:sz w:val="24"/>
          <w:szCs w:val="24"/>
          <w:lang w:val="en-GB"/>
        </w:rPr>
        <w:t>Free Length Theory (FLT)).</w:t>
      </w:r>
      <w:r w:rsidR="00963674">
        <w:rPr>
          <w:rFonts w:ascii="Times New Roman" w:hAnsi="Times New Roman"/>
          <w:sz w:val="24"/>
          <w:szCs w:val="24"/>
        </w:rPr>
        <w:t xml:space="preserve"> Изражена неидеалност код ових смеша јавља се услед сна</w:t>
      </w:r>
      <w:r w:rsidR="00454437">
        <w:rPr>
          <w:rFonts w:ascii="Times New Roman" w:hAnsi="Times New Roman"/>
          <w:sz w:val="24"/>
          <w:szCs w:val="24"/>
        </w:rPr>
        <w:t>жних контракција на свим температурама и при свим саставима смеша. Добијени резултати указују на јаче интеракције између различитих компонената у смеши у односу на интеракције између молекула исте компоненте, за обе испитиване смеше при свим условима. Упркос јаки</w:t>
      </w:r>
      <w:r w:rsidR="009E421B">
        <w:rPr>
          <w:rFonts w:ascii="Times New Roman" w:hAnsi="Times New Roman"/>
          <w:sz w:val="24"/>
          <w:szCs w:val="24"/>
        </w:rPr>
        <w:t>м</w:t>
      </w:r>
      <w:r w:rsidR="00454437">
        <w:rPr>
          <w:rFonts w:ascii="Times New Roman" w:hAnsi="Times New Roman"/>
          <w:sz w:val="24"/>
          <w:szCs w:val="24"/>
        </w:rPr>
        <w:t xml:space="preserve"> интеракција</w:t>
      </w:r>
      <w:r w:rsidR="009E421B">
        <w:rPr>
          <w:rFonts w:ascii="Times New Roman" w:hAnsi="Times New Roman"/>
          <w:sz w:val="24"/>
          <w:szCs w:val="24"/>
        </w:rPr>
        <w:t>ма</w:t>
      </w:r>
      <w:r w:rsidR="00454437">
        <w:rPr>
          <w:rFonts w:ascii="Times New Roman" w:hAnsi="Times New Roman"/>
          <w:sz w:val="24"/>
          <w:szCs w:val="24"/>
        </w:rPr>
        <w:t xml:space="preserve"> између јона</w:t>
      </w:r>
      <w:r w:rsidR="009E421B">
        <w:rPr>
          <w:rFonts w:ascii="Times New Roman" w:hAnsi="Times New Roman"/>
          <w:sz w:val="24"/>
          <w:szCs w:val="24"/>
        </w:rPr>
        <w:t>,</w:t>
      </w:r>
      <w:r w:rsidR="00454437">
        <w:rPr>
          <w:rFonts w:ascii="Times New Roman" w:hAnsi="Times New Roman"/>
          <w:sz w:val="24"/>
          <w:szCs w:val="24"/>
        </w:rPr>
        <w:t xml:space="preserve"> тестирани модели су показали способност квалитативног предсказивања.</w:t>
      </w:r>
    </w:p>
    <w:p w:rsidR="00454437" w:rsidRDefault="00454437" w:rsidP="00454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4437" w:rsidRDefault="00454437" w:rsidP="00454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421B">
        <w:rPr>
          <w:rFonts w:ascii="Times New Roman" w:hAnsi="Times New Roman"/>
          <w:i/>
          <w:sz w:val="24"/>
          <w:szCs w:val="24"/>
        </w:rPr>
        <w:t>Кључне речи</w:t>
      </w:r>
      <w:r>
        <w:rPr>
          <w:rFonts w:ascii="Times New Roman" w:hAnsi="Times New Roman"/>
          <w:sz w:val="24"/>
          <w:szCs w:val="24"/>
        </w:rPr>
        <w:t>: изведене величине; бинарне смеше; теоријски модели.</w:t>
      </w:r>
    </w:p>
    <w:p w:rsidR="00454437" w:rsidRDefault="00454437" w:rsidP="00454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7422" w:rsidRPr="00963674" w:rsidRDefault="00454437" w:rsidP="00454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ТЕРМОДИНАМИЧКА СВОЈСТВА БИНАРНИХ СМЕША </w:t>
      </w:r>
      <w:r w:rsidR="00963674">
        <w:rPr>
          <w:rFonts w:ascii="Times New Roman" w:hAnsi="Times New Roman"/>
          <w:sz w:val="24"/>
          <w:szCs w:val="24"/>
        </w:rPr>
        <w:t xml:space="preserve"> </w:t>
      </w:r>
    </w:p>
    <w:p w:rsidR="00577422" w:rsidRPr="0085489D" w:rsidRDefault="00577422" w:rsidP="005018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77422" w:rsidRPr="0085489D" w:rsidSect="003000F2">
      <w:footerReference w:type="default" r:id="rId8"/>
      <w:footerReference w:type="first" r:id="rId9"/>
      <w:endnotePr>
        <w:numFmt w:val="decimal"/>
      </w:endnotePr>
      <w:pgSz w:w="11907" w:h="16840" w:code="9"/>
      <w:pgMar w:top="1418" w:right="1418" w:bottom="1418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7F" w:rsidRDefault="00ED207F" w:rsidP="00501847">
      <w:pPr>
        <w:spacing w:after="0" w:line="240" w:lineRule="auto"/>
      </w:pPr>
      <w:r>
        <w:separator/>
      </w:r>
    </w:p>
  </w:endnote>
  <w:endnote w:type="continuationSeparator" w:id="1">
    <w:p w:rsidR="00ED207F" w:rsidRDefault="00ED207F" w:rsidP="0050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C133BFF7-8F03-415D-8C1E-8A453CC4BB5D}"/>
    <w:embedItalic r:id="rId2" w:subsetted="1" w:fontKey="{A602CFFE-0E0A-4DF9-B018-A15D39B39846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63882"/>
      <w:docPartObj>
        <w:docPartGallery w:val="Page Numbers (Bottom of Page)"/>
        <w:docPartUnique/>
      </w:docPartObj>
    </w:sdtPr>
    <w:sdtContent>
      <w:p w:rsidR="00966A8D" w:rsidRDefault="003066E0">
        <w:pPr>
          <w:pStyle w:val="Footer"/>
        </w:pPr>
        <w:fldSimple w:instr=" PAGE   \* MERGEFORMAT ">
          <w:r w:rsidR="00025A9A">
            <w:rPr>
              <w:noProof/>
            </w:rPr>
            <w:t>2</w:t>
          </w:r>
        </w:fldSimple>
      </w:p>
    </w:sdtContent>
  </w:sdt>
  <w:p w:rsidR="00966A8D" w:rsidRDefault="00966A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8D" w:rsidRPr="00501847" w:rsidRDefault="003066E0" w:rsidP="00501847">
    <w:fldSimple w:instr=" PAGE ">
      <w:r w:rsidR="00025A9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7F" w:rsidRDefault="00ED207F" w:rsidP="00501847">
      <w:pPr>
        <w:spacing w:after="0" w:line="240" w:lineRule="auto"/>
      </w:pPr>
      <w:r>
        <w:separator/>
      </w:r>
    </w:p>
  </w:footnote>
  <w:footnote w:type="continuationSeparator" w:id="1">
    <w:p w:rsidR="00ED207F" w:rsidRDefault="00ED207F" w:rsidP="00501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DA6"/>
    <w:multiLevelType w:val="hybridMultilevel"/>
    <w:tmpl w:val="89BA2FF8"/>
    <w:lvl w:ilvl="0" w:tplc="F150445A">
      <w:start w:val="2"/>
      <w:numFmt w:val="decimal"/>
      <w:lvlText w:val="Table 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1D0181A"/>
    <w:multiLevelType w:val="hybridMultilevel"/>
    <w:tmpl w:val="6C5A36E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72988"/>
    <w:multiLevelType w:val="hybridMultilevel"/>
    <w:tmpl w:val="624C77A8"/>
    <w:lvl w:ilvl="0" w:tplc="1B0C196A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674E8"/>
    <w:multiLevelType w:val="multilevel"/>
    <w:tmpl w:val="0AEC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96229"/>
    <w:multiLevelType w:val="multilevel"/>
    <w:tmpl w:val="000E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044E9"/>
    <w:multiLevelType w:val="hybridMultilevel"/>
    <w:tmpl w:val="5080C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2F42"/>
    <w:multiLevelType w:val="hybridMultilevel"/>
    <w:tmpl w:val="B2C22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408D6"/>
    <w:multiLevelType w:val="hybridMultilevel"/>
    <w:tmpl w:val="752ED328"/>
    <w:lvl w:ilvl="0" w:tplc="2594E9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CE05406"/>
    <w:multiLevelType w:val="singleLevel"/>
    <w:tmpl w:val="5680CA3E"/>
    <w:lvl w:ilvl="0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5D8A38AB"/>
    <w:multiLevelType w:val="hybridMultilevel"/>
    <w:tmpl w:val="F39682BC"/>
    <w:lvl w:ilvl="0" w:tplc="BAFE2C1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F2047C"/>
    <w:multiLevelType w:val="hybridMultilevel"/>
    <w:tmpl w:val="0DA4C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278C8"/>
    <w:multiLevelType w:val="singleLevel"/>
    <w:tmpl w:val="DAB6324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attachedTemplate r:id="rId1"/>
  <w:stylePaneFormatFilter w:val="1028"/>
  <w:stylePaneSortMethod w:val="0003"/>
  <w:styleLockQFSet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37E04"/>
    <w:rsid w:val="00025A9A"/>
    <w:rsid w:val="0002684A"/>
    <w:rsid w:val="00047BE2"/>
    <w:rsid w:val="00067BE0"/>
    <w:rsid w:val="00077722"/>
    <w:rsid w:val="000B3092"/>
    <w:rsid w:val="000B5935"/>
    <w:rsid w:val="000D00BE"/>
    <w:rsid w:val="000F7581"/>
    <w:rsid w:val="00115EFC"/>
    <w:rsid w:val="001224A5"/>
    <w:rsid w:val="0015651B"/>
    <w:rsid w:val="0016680E"/>
    <w:rsid w:val="001D1D5C"/>
    <w:rsid w:val="001D4504"/>
    <w:rsid w:val="001E479D"/>
    <w:rsid w:val="002040DC"/>
    <w:rsid w:val="00231A96"/>
    <w:rsid w:val="002413B3"/>
    <w:rsid w:val="00251330"/>
    <w:rsid w:val="00261448"/>
    <w:rsid w:val="00263276"/>
    <w:rsid w:val="00282ECB"/>
    <w:rsid w:val="00292D14"/>
    <w:rsid w:val="002A5AF7"/>
    <w:rsid w:val="002D1DD1"/>
    <w:rsid w:val="002F1397"/>
    <w:rsid w:val="003000F2"/>
    <w:rsid w:val="003066E0"/>
    <w:rsid w:val="003269AA"/>
    <w:rsid w:val="00331C16"/>
    <w:rsid w:val="00361F81"/>
    <w:rsid w:val="003724B0"/>
    <w:rsid w:val="003F012C"/>
    <w:rsid w:val="003F6576"/>
    <w:rsid w:val="0040411B"/>
    <w:rsid w:val="00406E90"/>
    <w:rsid w:val="00420A45"/>
    <w:rsid w:val="00432D9E"/>
    <w:rsid w:val="00454437"/>
    <w:rsid w:val="00454F8D"/>
    <w:rsid w:val="00455B86"/>
    <w:rsid w:val="0046793F"/>
    <w:rsid w:val="004939A5"/>
    <w:rsid w:val="004B5972"/>
    <w:rsid w:val="004C7152"/>
    <w:rsid w:val="00501847"/>
    <w:rsid w:val="00516B8D"/>
    <w:rsid w:val="00534BBB"/>
    <w:rsid w:val="0056005D"/>
    <w:rsid w:val="00577422"/>
    <w:rsid w:val="005C337D"/>
    <w:rsid w:val="005D4D2E"/>
    <w:rsid w:val="005E38E1"/>
    <w:rsid w:val="005F57EB"/>
    <w:rsid w:val="00601BA7"/>
    <w:rsid w:val="00630EC3"/>
    <w:rsid w:val="00646B8E"/>
    <w:rsid w:val="00654BFD"/>
    <w:rsid w:val="0069704A"/>
    <w:rsid w:val="006A724D"/>
    <w:rsid w:val="006C22FA"/>
    <w:rsid w:val="006C533C"/>
    <w:rsid w:val="006D16FA"/>
    <w:rsid w:val="006E5C09"/>
    <w:rsid w:val="006F6727"/>
    <w:rsid w:val="00712926"/>
    <w:rsid w:val="00753A69"/>
    <w:rsid w:val="007606AB"/>
    <w:rsid w:val="007769D0"/>
    <w:rsid w:val="00787AA4"/>
    <w:rsid w:val="007C1D07"/>
    <w:rsid w:val="007D1A3B"/>
    <w:rsid w:val="007D5762"/>
    <w:rsid w:val="0082782E"/>
    <w:rsid w:val="008418A5"/>
    <w:rsid w:val="008450B6"/>
    <w:rsid w:val="0085489D"/>
    <w:rsid w:val="00854C22"/>
    <w:rsid w:val="008747BC"/>
    <w:rsid w:val="00877482"/>
    <w:rsid w:val="00880B71"/>
    <w:rsid w:val="008945FC"/>
    <w:rsid w:val="0094266E"/>
    <w:rsid w:val="009470A3"/>
    <w:rsid w:val="009554DC"/>
    <w:rsid w:val="00960A77"/>
    <w:rsid w:val="00963674"/>
    <w:rsid w:val="00966A8D"/>
    <w:rsid w:val="00983A5A"/>
    <w:rsid w:val="009A1F1B"/>
    <w:rsid w:val="009B2A8A"/>
    <w:rsid w:val="009B4F97"/>
    <w:rsid w:val="009D24B1"/>
    <w:rsid w:val="009E3BFE"/>
    <w:rsid w:val="009E421B"/>
    <w:rsid w:val="009F43D5"/>
    <w:rsid w:val="00A01894"/>
    <w:rsid w:val="00A262EB"/>
    <w:rsid w:val="00A37E04"/>
    <w:rsid w:val="00A7045F"/>
    <w:rsid w:val="00A7648E"/>
    <w:rsid w:val="00A96885"/>
    <w:rsid w:val="00AB028A"/>
    <w:rsid w:val="00B01206"/>
    <w:rsid w:val="00B04DF7"/>
    <w:rsid w:val="00B52B3D"/>
    <w:rsid w:val="00B570ED"/>
    <w:rsid w:val="00B64654"/>
    <w:rsid w:val="00BB71E6"/>
    <w:rsid w:val="00BD1FE2"/>
    <w:rsid w:val="00BD72FC"/>
    <w:rsid w:val="00BF24A8"/>
    <w:rsid w:val="00C60A49"/>
    <w:rsid w:val="00C91838"/>
    <w:rsid w:val="00CA478A"/>
    <w:rsid w:val="00CB34FF"/>
    <w:rsid w:val="00CC67C7"/>
    <w:rsid w:val="00CE36C9"/>
    <w:rsid w:val="00D5164A"/>
    <w:rsid w:val="00D676AA"/>
    <w:rsid w:val="00D85D8E"/>
    <w:rsid w:val="00D953B1"/>
    <w:rsid w:val="00DA7893"/>
    <w:rsid w:val="00DD2150"/>
    <w:rsid w:val="00E05209"/>
    <w:rsid w:val="00E665AE"/>
    <w:rsid w:val="00E75C0E"/>
    <w:rsid w:val="00EC781B"/>
    <w:rsid w:val="00ED207F"/>
    <w:rsid w:val="00EF041B"/>
    <w:rsid w:val="00EF732F"/>
    <w:rsid w:val="00F44A94"/>
    <w:rsid w:val="00F75617"/>
    <w:rsid w:val="00F75D5E"/>
    <w:rsid w:val="00F94A17"/>
    <w:rsid w:val="00FA7D2F"/>
    <w:rsid w:val="00FB0A99"/>
    <w:rsid w:val="00FB6413"/>
    <w:rsid w:val="00FD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9" w:unhideWhenUsed="0" w:qFormat="1"/>
    <w:lsdException w:name="heading 6" w:uiPriority="0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oa heading" w:unhideWhenUsed="0"/>
    <w:lsdException w:name="Title" w:uiPriority="10" w:unhideWhenUsed="0"/>
    <w:lsdException w:name="Default Paragraph Font" w:uiPriority="1"/>
    <w:lsdException w:name="Body Text" w:uiPriority="0"/>
    <w:lsdException w:name="Body Text Indent" w:uiPriority="0"/>
    <w:lsdException w:name="Subtitle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2C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59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en-GB" w:eastAsia="es-ES"/>
    </w:rPr>
  </w:style>
  <w:style w:type="paragraph" w:styleId="Heading2">
    <w:name w:val="heading 2"/>
    <w:basedOn w:val="Normal"/>
    <w:next w:val="Normal"/>
    <w:link w:val="Heading2Char"/>
    <w:qFormat/>
    <w:rsid w:val="004B5972"/>
    <w:pPr>
      <w:keepNext/>
      <w:tabs>
        <w:tab w:val="left" w:pos="808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val="en-US" w:eastAsia="es-ES"/>
    </w:rPr>
  </w:style>
  <w:style w:type="paragraph" w:styleId="Heading3">
    <w:name w:val="heading 3"/>
    <w:basedOn w:val="Normal"/>
    <w:next w:val="Normal"/>
    <w:link w:val="Heading3Char"/>
    <w:qFormat/>
    <w:rsid w:val="004B59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  <w:lang w:val="en-US" w:eastAsia="es-ES"/>
    </w:rPr>
  </w:style>
  <w:style w:type="paragraph" w:styleId="Heading4">
    <w:name w:val="heading 4"/>
    <w:basedOn w:val="Normal"/>
    <w:next w:val="Normal"/>
    <w:link w:val="Heading4Char"/>
    <w:qFormat/>
    <w:rsid w:val="004B597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Heading6">
    <w:name w:val="heading 6"/>
    <w:basedOn w:val="Normal"/>
    <w:next w:val="Normal"/>
    <w:link w:val="Heading6Char"/>
    <w:qFormat/>
    <w:rsid w:val="004B597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F01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F012C"/>
    <w:rPr>
      <w:sz w:val="22"/>
      <w:szCs w:val="22"/>
      <w:lang w:eastAsia="en-US"/>
    </w:rPr>
  </w:style>
  <w:style w:type="character" w:styleId="Hyperlink">
    <w:name w:val="Hyperlink"/>
    <w:unhideWhenUsed/>
    <w:rsid w:val="002413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00F2"/>
    <w:pPr>
      <w:ind w:left="720"/>
      <w:contextualSpacing/>
    </w:pPr>
  </w:style>
  <w:style w:type="paragraph" w:customStyle="1" w:styleId="xl28">
    <w:name w:val="xl28"/>
    <w:basedOn w:val="Normal"/>
    <w:rsid w:val="00B570ED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B5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E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4B5972"/>
    <w:rPr>
      <w:rFonts w:ascii="Times New Roman" w:eastAsia="Times New Roman" w:hAnsi="Times New Roman"/>
      <w:b/>
      <w:sz w:val="24"/>
      <w:lang w:val="en-GB" w:eastAsia="es-ES"/>
    </w:rPr>
  </w:style>
  <w:style w:type="character" w:customStyle="1" w:styleId="Heading2Char">
    <w:name w:val="Heading 2 Char"/>
    <w:basedOn w:val="DefaultParagraphFont"/>
    <w:link w:val="Heading2"/>
    <w:rsid w:val="004B5972"/>
    <w:rPr>
      <w:rFonts w:ascii="Times New Roman" w:eastAsia="Times New Roman" w:hAnsi="Times New Roman"/>
      <w:b/>
      <w:sz w:val="24"/>
      <w:lang w:val="en-US" w:eastAsia="es-ES"/>
    </w:rPr>
  </w:style>
  <w:style w:type="character" w:customStyle="1" w:styleId="Heading3Char">
    <w:name w:val="Heading 3 Char"/>
    <w:basedOn w:val="DefaultParagraphFont"/>
    <w:link w:val="Heading3"/>
    <w:rsid w:val="004B5972"/>
    <w:rPr>
      <w:rFonts w:ascii="Times New Roman" w:eastAsia="Times New Roman" w:hAnsi="Times New Roman"/>
      <w:sz w:val="32"/>
      <w:lang w:val="en-US" w:eastAsia="es-ES"/>
    </w:rPr>
  </w:style>
  <w:style w:type="character" w:customStyle="1" w:styleId="Heading4Char">
    <w:name w:val="Heading 4 Char"/>
    <w:basedOn w:val="DefaultParagraphFont"/>
    <w:link w:val="Heading4"/>
    <w:rsid w:val="004B5972"/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4B5972"/>
    <w:rPr>
      <w:rFonts w:ascii="Times New Roman" w:eastAsia="Times New Roman" w:hAnsi="Times New Roman"/>
      <w:b/>
      <w:bCs/>
      <w:sz w:val="22"/>
      <w:szCs w:val="22"/>
      <w:lang w:val="en-GB" w:eastAsia="es-ES"/>
    </w:rPr>
  </w:style>
  <w:style w:type="paragraph" w:styleId="BodyText2">
    <w:name w:val="Body Text 2"/>
    <w:basedOn w:val="Normal"/>
    <w:link w:val="BodyText2Char"/>
    <w:rsid w:val="004B5972"/>
    <w:pPr>
      <w:tabs>
        <w:tab w:val="left" w:pos="8222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val="en-US" w:eastAsia="es-ES"/>
    </w:rPr>
  </w:style>
  <w:style w:type="character" w:customStyle="1" w:styleId="BodyText2Char">
    <w:name w:val="Body Text 2 Char"/>
    <w:basedOn w:val="DefaultParagraphFont"/>
    <w:link w:val="BodyText2"/>
    <w:rsid w:val="004B5972"/>
    <w:rPr>
      <w:rFonts w:ascii="Times New Roman" w:eastAsia="Times New Roman" w:hAnsi="Times New Roman"/>
      <w:b/>
      <w:sz w:val="24"/>
      <w:lang w:val="en-US" w:eastAsia="es-ES"/>
    </w:rPr>
  </w:style>
  <w:style w:type="paragraph" w:styleId="BodyTextIndent">
    <w:name w:val="Body Text Indent"/>
    <w:basedOn w:val="Normal"/>
    <w:link w:val="BodyTextIndentChar"/>
    <w:rsid w:val="004B5972"/>
    <w:pPr>
      <w:overflowPunct w:val="0"/>
      <w:autoSpaceDE w:val="0"/>
      <w:autoSpaceDN w:val="0"/>
      <w:adjustRightInd w:val="0"/>
      <w:spacing w:after="0" w:line="360" w:lineRule="auto"/>
      <w:ind w:left="708"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character" w:customStyle="1" w:styleId="BodyTextIndentChar">
    <w:name w:val="Body Text Indent Char"/>
    <w:basedOn w:val="DefaultParagraphFont"/>
    <w:link w:val="BodyTextIndent"/>
    <w:rsid w:val="004B5972"/>
    <w:rPr>
      <w:rFonts w:ascii="Times New Roman" w:eastAsia="Times New Roman" w:hAnsi="Times New Roman"/>
      <w:sz w:val="24"/>
      <w:lang w:val="en-US" w:eastAsia="es-ES"/>
    </w:rPr>
  </w:style>
  <w:style w:type="paragraph" w:styleId="BodyTextIndent2">
    <w:name w:val="Body Text Indent 2"/>
    <w:basedOn w:val="Normal"/>
    <w:link w:val="BodyTextIndent2Char"/>
    <w:rsid w:val="004B5972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val="en-GB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4B5972"/>
    <w:rPr>
      <w:rFonts w:ascii="Times New Roman" w:eastAsia="Times New Roman" w:hAnsi="Times New Roman"/>
      <w:sz w:val="24"/>
      <w:lang w:val="en-GB" w:eastAsia="es-ES"/>
    </w:rPr>
  </w:style>
  <w:style w:type="paragraph" w:styleId="BodyText">
    <w:name w:val="Body Text"/>
    <w:basedOn w:val="Normal"/>
    <w:link w:val="BodyTextChar"/>
    <w:rsid w:val="004B59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en-US" w:eastAsia="es-ES"/>
    </w:rPr>
  </w:style>
  <w:style w:type="character" w:customStyle="1" w:styleId="BodyTextChar">
    <w:name w:val="Body Text Char"/>
    <w:basedOn w:val="DefaultParagraphFont"/>
    <w:link w:val="BodyText"/>
    <w:rsid w:val="004B5972"/>
    <w:rPr>
      <w:rFonts w:ascii="Times New Roman" w:eastAsia="Times New Roman" w:hAnsi="Times New Roman"/>
      <w:b/>
      <w:lang w:val="en-US" w:eastAsia="es-ES"/>
    </w:rPr>
  </w:style>
  <w:style w:type="paragraph" w:styleId="BodyText3">
    <w:name w:val="Body Text 3"/>
    <w:basedOn w:val="Normal"/>
    <w:link w:val="BodyText3Char"/>
    <w:rsid w:val="004B5972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s-ES"/>
    </w:rPr>
  </w:style>
  <w:style w:type="character" w:customStyle="1" w:styleId="BodyText3Char">
    <w:name w:val="Body Text 3 Char"/>
    <w:basedOn w:val="DefaultParagraphFont"/>
    <w:link w:val="BodyText3"/>
    <w:rsid w:val="004B5972"/>
    <w:rPr>
      <w:rFonts w:ascii="Times New Roman" w:eastAsia="Times New Roman" w:hAnsi="Times New Roman"/>
      <w:sz w:val="24"/>
      <w:lang w:val="en-GB" w:eastAsia="es-ES"/>
    </w:rPr>
  </w:style>
  <w:style w:type="paragraph" w:styleId="BodyTextIndent3">
    <w:name w:val="Body Text Indent 3"/>
    <w:basedOn w:val="Normal"/>
    <w:link w:val="BodyTextIndent3Char"/>
    <w:rsid w:val="004B5972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0"/>
      <w:lang w:val="en-GB"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4B5972"/>
    <w:rPr>
      <w:rFonts w:ascii="Times New Roman" w:eastAsia="Times New Roman" w:hAnsi="Times New Roman"/>
      <w:sz w:val="24"/>
      <w:lang w:val="en-GB" w:eastAsia="es-ES"/>
    </w:rPr>
  </w:style>
  <w:style w:type="paragraph" w:customStyle="1" w:styleId="Corpodetexto21">
    <w:name w:val="Corpo de texto 21"/>
    <w:basedOn w:val="Normal"/>
    <w:rsid w:val="004B5972"/>
    <w:pPr>
      <w:widowControl w:val="0"/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val="en-GB" w:eastAsia="es-ES"/>
    </w:rPr>
  </w:style>
  <w:style w:type="table" w:styleId="TableGrid">
    <w:name w:val="Table Grid"/>
    <w:basedOn w:val="TableNormal"/>
    <w:rsid w:val="004B59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B5972"/>
  </w:style>
  <w:style w:type="paragraph" w:customStyle="1" w:styleId="Corpodetexto210">
    <w:name w:val="Corpo de texto 21"/>
    <w:basedOn w:val="Normal"/>
    <w:rsid w:val="004B5972"/>
    <w:p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databold">
    <w:name w:val="data_bold"/>
    <w:basedOn w:val="DefaultParagraphFont"/>
    <w:rsid w:val="004B5972"/>
  </w:style>
  <w:style w:type="character" w:styleId="CommentReference">
    <w:name w:val="annotation reference"/>
    <w:basedOn w:val="DefaultParagraphFont"/>
    <w:semiHidden/>
    <w:rsid w:val="004B59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5972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CommentTextChar">
    <w:name w:val="Comment Text Char"/>
    <w:basedOn w:val="DefaultParagraphFont"/>
    <w:link w:val="CommentText"/>
    <w:semiHidden/>
    <w:rsid w:val="004B5972"/>
    <w:rPr>
      <w:rFonts w:ascii="Times New Roman" w:eastAsia="Times New Roman" w:hAnsi="Times New Roman"/>
      <w:lang w:val="en-GB" w:eastAsia="es-ES"/>
    </w:rPr>
  </w:style>
  <w:style w:type="character" w:customStyle="1" w:styleId="CarCar">
    <w:name w:val="Car Car"/>
    <w:basedOn w:val="DefaultParagraphFont"/>
    <w:rsid w:val="004B5972"/>
    <w:rPr>
      <w:lang w:val="en-GB" w:eastAsia="es-ES" w:bidi="ar-SA"/>
    </w:rPr>
  </w:style>
  <w:style w:type="paragraph" w:styleId="PlainText">
    <w:name w:val="Plain Text"/>
    <w:basedOn w:val="Normal"/>
    <w:link w:val="PlainTextChar"/>
    <w:rsid w:val="004B5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en-GB" w:eastAsia="pt-BR"/>
    </w:rPr>
  </w:style>
  <w:style w:type="character" w:customStyle="1" w:styleId="PlainTextChar">
    <w:name w:val="Plain Text Char"/>
    <w:basedOn w:val="DefaultParagraphFont"/>
    <w:link w:val="PlainText"/>
    <w:rsid w:val="004B5972"/>
    <w:rPr>
      <w:rFonts w:ascii="Courier New" w:eastAsia="Times New Roman" w:hAnsi="Courier New"/>
      <w:lang w:val="en-GB"/>
    </w:rPr>
  </w:style>
  <w:style w:type="character" w:customStyle="1" w:styleId="CarCar2">
    <w:name w:val="Car Car2"/>
    <w:basedOn w:val="DefaultParagraphFont"/>
    <w:rsid w:val="004B5972"/>
  </w:style>
  <w:style w:type="character" w:customStyle="1" w:styleId="hidden-label">
    <w:name w:val="hidden-label"/>
    <w:basedOn w:val="DefaultParagraphFont"/>
    <w:rsid w:val="004B5972"/>
  </w:style>
  <w:style w:type="character" w:customStyle="1" w:styleId="txtboldonly">
    <w:name w:val="txtboldonly"/>
    <w:basedOn w:val="DefaultParagraphFont"/>
    <w:rsid w:val="004B5972"/>
  </w:style>
  <w:style w:type="character" w:customStyle="1" w:styleId="txtsmall">
    <w:name w:val="txtsmall"/>
    <w:basedOn w:val="DefaultParagraphFont"/>
    <w:rsid w:val="004B5972"/>
  </w:style>
  <w:style w:type="character" w:customStyle="1" w:styleId="oraprompttext">
    <w:name w:val="oraprompttext"/>
    <w:basedOn w:val="DefaultParagraphFont"/>
    <w:rsid w:val="004B5972"/>
  </w:style>
  <w:style w:type="character" w:customStyle="1" w:styleId="oranavbarinactivelink">
    <w:name w:val="oranavbarinactivelink"/>
    <w:basedOn w:val="DefaultParagraphFont"/>
    <w:rsid w:val="004B5972"/>
  </w:style>
  <w:style w:type="character" w:customStyle="1" w:styleId="orafieldtext">
    <w:name w:val="orafieldtext"/>
    <w:basedOn w:val="DefaultParagraphFont"/>
    <w:rsid w:val="004B5972"/>
  </w:style>
  <w:style w:type="character" w:customStyle="1" w:styleId="orafieldnumber">
    <w:name w:val="orafieldnumber"/>
    <w:basedOn w:val="DefaultParagraphFont"/>
    <w:rsid w:val="004B5972"/>
  </w:style>
  <w:style w:type="paragraph" w:styleId="NormalWeb">
    <w:name w:val="Normal (Web)"/>
    <w:basedOn w:val="Normal"/>
    <w:uiPriority w:val="99"/>
    <w:unhideWhenUsed/>
    <w:rsid w:val="004B5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H4">
    <w:name w:val="H4"/>
    <w:basedOn w:val="Normal"/>
    <w:next w:val="Normal"/>
    <w:rsid w:val="004B5972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napToGrid w:val="0"/>
      <w:sz w:val="24"/>
      <w:szCs w:val="20"/>
      <w:lang w:val="es-ES" w:eastAsia="es-ES"/>
    </w:rPr>
  </w:style>
  <w:style w:type="character" w:customStyle="1" w:styleId="apple-converted-space">
    <w:name w:val="apple-converted-space"/>
    <w:basedOn w:val="DefaultParagraphFont"/>
    <w:rsid w:val="004B5972"/>
  </w:style>
  <w:style w:type="paragraph" w:customStyle="1" w:styleId="svarticle">
    <w:name w:val="svarticle"/>
    <w:basedOn w:val="Normal"/>
    <w:rsid w:val="004B5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Emphasis">
    <w:name w:val="Emphasis"/>
    <w:uiPriority w:val="20"/>
    <w:qFormat/>
    <w:rsid w:val="004B5972"/>
    <w:rPr>
      <w:i/>
      <w:iCs/>
    </w:rPr>
  </w:style>
  <w:style w:type="character" w:customStyle="1" w:styleId="listitemcount">
    <w:name w:val="listitemcount"/>
    <w:basedOn w:val="DefaultParagraphFont"/>
    <w:rsid w:val="004B5972"/>
  </w:style>
  <w:style w:type="character" w:customStyle="1" w:styleId="doctitle">
    <w:name w:val="doctitle"/>
    <w:basedOn w:val="DefaultParagraphFont"/>
    <w:rsid w:val="004B5972"/>
  </w:style>
  <w:style w:type="character" w:customStyle="1" w:styleId="scopustermhighlight">
    <w:name w:val="scopustermhighlight"/>
    <w:basedOn w:val="DefaultParagraphFont"/>
    <w:rsid w:val="004B5972"/>
  </w:style>
  <w:style w:type="paragraph" w:customStyle="1" w:styleId="title">
    <w:name w:val="title"/>
    <w:basedOn w:val="Normal"/>
    <w:rsid w:val="004B5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sc">
    <w:name w:val="desc"/>
    <w:basedOn w:val="Normal"/>
    <w:rsid w:val="004B5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tails">
    <w:name w:val="details"/>
    <w:basedOn w:val="Normal"/>
    <w:rsid w:val="004B5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jrnl">
    <w:name w:val="jrnl"/>
    <w:basedOn w:val="DefaultParagraphFont"/>
    <w:rsid w:val="004B5972"/>
  </w:style>
  <w:style w:type="paragraph" w:customStyle="1" w:styleId="links">
    <w:name w:val="links"/>
    <w:basedOn w:val="Normal"/>
    <w:rsid w:val="004B5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TMLCite">
    <w:name w:val="HTML Cite"/>
    <w:basedOn w:val="DefaultParagraphFont"/>
    <w:uiPriority w:val="99"/>
    <w:unhideWhenUsed/>
    <w:rsid w:val="004B5972"/>
    <w:rPr>
      <w:i/>
      <w:iCs/>
    </w:rPr>
  </w:style>
  <w:style w:type="character" w:customStyle="1" w:styleId="popupweb">
    <w:name w:val="popupweb"/>
    <w:basedOn w:val="DefaultParagraphFont"/>
    <w:rsid w:val="004B5972"/>
  </w:style>
  <w:style w:type="character" w:customStyle="1" w:styleId="bold">
    <w:name w:val="bold"/>
    <w:basedOn w:val="DefaultParagraphFont"/>
    <w:rsid w:val="004B5972"/>
  </w:style>
  <w:style w:type="character" w:customStyle="1" w:styleId="supref">
    <w:name w:val="sup_ref"/>
    <w:basedOn w:val="DefaultParagraphFont"/>
    <w:rsid w:val="004B5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Desktop\Template_JSC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36B3-42C7-4438-8E20-DAF29657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Template_JSCS.dot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Links>
    <vt:vector size="12" baseType="variant"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http://www.shd.org.rs/JSCS/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http://www.shd.org.rs/JSCS/jscs-pdf/Artwork_Instructions.pdf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MK</cp:lastModifiedBy>
  <cp:revision>2</cp:revision>
  <dcterms:created xsi:type="dcterms:W3CDTF">2017-06-05T07:57:00Z</dcterms:created>
  <dcterms:modified xsi:type="dcterms:W3CDTF">2017-06-05T07:57:00Z</dcterms:modified>
</cp:coreProperties>
</file>