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4" w:rsidRDefault="003D1F74" w:rsidP="00763C1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74" w:rsidRPr="00763C11" w:rsidRDefault="003D1F74" w:rsidP="00763C1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11">
        <w:rPr>
          <w:rFonts w:ascii="Times New Roman" w:hAnsi="Times New Roman" w:cs="Times New Roman"/>
          <w:b/>
          <w:sz w:val="24"/>
          <w:szCs w:val="24"/>
        </w:rPr>
        <w:t>Uticaj biopoliranja na degradaciju i fizičk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63C11">
        <w:rPr>
          <w:rFonts w:ascii="Times New Roman" w:hAnsi="Times New Roman" w:cs="Times New Roman"/>
          <w:b/>
          <w:sz w:val="24"/>
          <w:szCs w:val="24"/>
        </w:rPr>
        <w:t xml:space="preserve"> svojstva celuloze</w:t>
      </w:r>
    </w:p>
    <w:p w:rsidR="003D1F74" w:rsidRDefault="003D1F74" w:rsidP="007F7B3A">
      <w:pPr>
        <w:jc w:val="center"/>
        <w:rPr>
          <w:rFonts w:ascii="Times New Roman" w:hAnsi="Times New Roman"/>
        </w:rPr>
      </w:pPr>
    </w:p>
    <w:p w:rsidR="003D1F74" w:rsidRPr="009841FA" w:rsidRDefault="003D1F74" w:rsidP="007F7B3A">
      <w:pPr>
        <w:jc w:val="center"/>
        <w:rPr>
          <w:rFonts w:ascii="Times New Roman" w:hAnsi="Times New Roman"/>
        </w:rPr>
      </w:pPr>
      <w:r w:rsidRPr="009841FA">
        <w:rPr>
          <w:rFonts w:ascii="Times New Roman" w:hAnsi="Times New Roman"/>
        </w:rPr>
        <w:t xml:space="preserve">NISHA SANKARRAJ and </w:t>
      </w:r>
      <w:smartTag w:uri="urn:schemas-microsoft-com:office:smarttags" w:element="place">
        <w:r w:rsidRPr="009841FA">
          <w:rPr>
            <w:rFonts w:ascii="Times New Roman" w:hAnsi="Times New Roman"/>
          </w:rPr>
          <w:t>GOBI</w:t>
        </w:r>
      </w:smartTag>
      <w:r w:rsidRPr="009841FA">
        <w:rPr>
          <w:rFonts w:ascii="Times New Roman" w:hAnsi="Times New Roman"/>
        </w:rPr>
        <w:t xml:space="preserve"> NALLATHAMBI*</w:t>
      </w:r>
    </w:p>
    <w:p w:rsidR="003D1F74" w:rsidRPr="009841FA" w:rsidRDefault="003D1F74" w:rsidP="007F7B3A">
      <w:pPr>
        <w:jc w:val="center"/>
        <w:rPr>
          <w:rFonts w:ascii="Times New Roman" w:hAnsi="Times New Roman"/>
          <w:i/>
        </w:rPr>
      </w:pPr>
      <w:r w:rsidRPr="009841FA">
        <w:rPr>
          <w:rFonts w:ascii="Times New Roman" w:hAnsi="Times New Roman"/>
          <w:i/>
        </w:rPr>
        <w:t xml:space="preserve">Department of Textile Technology, </w:t>
      </w:r>
      <w:smartTag w:uri="urn:schemas-microsoft-com:office:smarttags" w:element="PlaceName">
        <w:r w:rsidRPr="009841FA">
          <w:rPr>
            <w:rFonts w:ascii="Times New Roman" w:hAnsi="Times New Roman"/>
            <w:i/>
          </w:rPr>
          <w:t>Anna</w:t>
        </w:r>
      </w:smartTag>
      <w:r w:rsidRPr="009841FA">
        <w:rPr>
          <w:rFonts w:ascii="Times New Roman" w:hAnsi="Times New Roman"/>
          <w:i/>
        </w:rPr>
        <w:t xml:space="preserve"> </w:t>
      </w:r>
      <w:smartTag w:uri="urn:schemas-microsoft-com:office:smarttags" w:element="PlaceName">
        <w:r w:rsidRPr="009841FA">
          <w:rPr>
            <w:rFonts w:ascii="Times New Roman" w:hAnsi="Times New Roman"/>
            <w:i/>
          </w:rPr>
          <w:t>University</w:t>
        </w:r>
      </w:smartTag>
      <w:r w:rsidRPr="009841FA">
        <w:rPr>
          <w:rFonts w:ascii="Times New Roman" w:hAnsi="Times New Roman"/>
          <w:i/>
        </w:rPr>
        <w:t xml:space="preserve">, Chennai-25, </w:t>
      </w:r>
      <w:smartTag w:uri="urn:schemas-microsoft-com:office:smarttags" w:element="country-region">
        <w:smartTag w:uri="urn:schemas-microsoft-com:office:smarttags" w:element="place">
          <w:r w:rsidRPr="009841FA">
            <w:rPr>
              <w:rFonts w:ascii="Times New Roman" w:hAnsi="Times New Roman"/>
              <w:i/>
            </w:rPr>
            <w:t>India</w:t>
          </w:r>
        </w:smartTag>
      </w:smartTag>
    </w:p>
    <w:p w:rsidR="003D1F74" w:rsidRPr="009841FA" w:rsidRDefault="003D1F74" w:rsidP="007F7B3A">
      <w:pPr>
        <w:jc w:val="center"/>
        <w:rPr>
          <w:rFonts w:ascii="Times New Roman" w:hAnsi="Times New Roman"/>
        </w:rPr>
      </w:pPr>
      <w:r w:rsidRPr="009841FA">
        <w:rPr>
          <w:rFonts w:ascii="Times New Roman" w:hAnsi="Times New Roman"/>
        </w:rPr>
        <w:t>*Corresponding author: email id: gobsnn@gmail.com</w:t>
      </w:r>
    </w:p>
    <w:p w:rsidR="003D1F74" w:rsidRDefault="003D1F74" w:rsidP="007F7B3A">
      <w:pPr>
        <w:rPr>
          <w:rFonts w:ascii="Times New Roman" w:hAnsi="Times New Roman"/>
          <w:b/>
          <w:sz w:val="24"/>
          <w:szCs w:val="24"/>
        </w:rPr>
      </w:pPr>
    </w:p>
    <w:p w:rsidR="003D1F74" w:rsidRDefault="003D1F74" w:rsidP="00763C11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F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p</w:t>
      </w:r>
      <w:r w:rsidRPr="009841FA">
        <w:rPr>
          <w:rFonts w:ascii="Times New Roman" w:hAnsi="Times New Roman"/>
          <w:b/>
          <w:sz w:val="24"/>
          <w:szCs w:val="24"/>
        </w:rPr>
        <w:t>stra</w:t>
      </w:r>
      <w:r>
        <w:rPr>
          <w:rFonts w:ascii="Times New Roman" w:hAnsi="Times New Roman"/>
          <w:b/>
          <w:sz w:val="24"/>
          <w:szCs w:val="24"/>
        </w:rPr>
        <w:t>k</w:t>
      </w:r>
      <w:r w:rsidRPr="009841FA">
        <w:rPr>
          <w:rFonts w:ascii="Times New Roman" w:hAnsi="Times New Roman"/>
          <w:b/>
          <w:sz w:val="24"/>
          <w:szCs w:val="24"/>
        </w:rPr>
        <w:t>t:</w:t>
      </w:r>
      <w:r w:rsidRPr="0098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Biopoliranje je </w:t>
      </w:r>
      <w:r w:rsidRPr="00763C11">
        <w:rPr>
          <w:rFonts w:ascii="Times New Roman" w:hAnsi="Times New Roman" w:cs="Times New Roman"/>
          <w:sz w:val="24"/>
          <w:szCs w:val="24"/>
        </w:rPr>
        <w:t>prihvatljiv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C11">
        <w:rPr>
          <w:rFonts w:ascii="Times New Roman" w:hAnsi="Times New Roman" w:cs="Times New Roman"/>
          <w:sz w:val="24"/>
          <w:szCs w:val="24"/>
        </w:rPr>
        <w:t xml:space="preserve">način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brade </w:t>
      </w:r>
      <w:r w:rsidRPr="00763C11">
        <w:rPr>
          <w:rFonts w:ascii="Times New Roman" w:hAnsi="Times New Roman" w:cs="Times New Roman"/>
          <w:sz w:val="24"/>
          <w:szCs w:val="24"/>
        </w:rPr>
        <w:t>pamučne tkanine pomoću enzima celulaz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63C11">
        <w:rPr>
          <w:rFonts w:ascii="Times New Roman" w:hAnsi="Times New Roman" w:cs="Times New Roman"/>
          <w:sz w:val="24"/>
          <w:szCs w:val="24"/>
        </w:rPr>
        <w:t>sa aspekta zaštite životne sredine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C11">
        <w:rPr>
          <w:rFonts w:ascii="Times New Roman" w:hAnsi="Times New Roman" w:cs="Times New Roman"/>
          <w:sz w:val="24"/>
          <w:szCs w:val="24"/>
        </w:rPr>
        <w:t xml:space="preserve"> U ovom radu</w:t>
      </w:r>
      <w:r>
        <w:rPr>
          <w:rFonts w:ascii="Times New Roman" w:hAnsi="Times New Roman" w:cs="Times New Roman"/>
          <w:sz w:val="24"/>
          <w:szCs w:val="24"/>
        </w:rPr>
        <w:t xml:space="preserve">, su prikazani rezultati </w:t>
      </w:r>
      <w:r w:rsidRPr="00763C11">
        <w:rPr>
          <w:rFonts w:ascii="Times New Roman" w:hAnsi="Times New Roman" w:cs="Times New Roman"/>
          <w:sz w:val="24"/>
          <w:szCs w:val="24"/>
        </w:rPr>
        <w:t>biopoliranj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3C11">
        <w:rPr>
          <w:rFonts w:ascii="Times New Roman" w:hAnsi="Times New Roman" w:cs="Times New Roman"/>
          <w:sz w:val="24"/>
          <w:szCs w:val="24"/>
        </w:rPr>
        <w:t xml:space="preserve"> pamučne tkanine pomoću slobodnih i imobilisanih celulaz</w:t>
      </w:r>
      <w:r>
        <w:rPr>
          <w:rFonts w:ascii="Times New Roman" w:hAnsi="Times New Roman" w:cs="Times New Roman"/>
          <w:sz w:val="24"/>
          <w:szCs w:val="24"/>
        </w:rPr>
        <w:t xml:space="preserve">a, izvedeni </w:t>
      </w:r>
      <w:r w:rsidRPr="00763C11">
        <w:rPr>
          <w:rFonts w:ascii="Times New Roman" w:hAnsi="Times New Roman" w:cs="Times New Roman"/>
          <w:sz w:val="24"/>
          <w:szCs w:val="24"/>
        </w:rPr>
        <w:t xml:space="preserve">pod različitim uslovima korišćenjem Box-Behnken </w:t>
      </w:r>
      <w:r>
        <w:rPr>
          <w:rFonts w:ascii="Times New Roman" w:hAnsi="Times New Roman" w:cs="Times New Roman"/>
          <w:sz w:val="24"/>
          <w:szCs w:val="24"/>
        </w:rPr>
        <w:t xml:space="preserve">eksperimentalnog </w:t>
      </w:r>
      <w:r w:rsidRPr="00763C11">
        <w:rPr>
          <w:rFonts w:ascii="Times New Roman" w:hAnsi="Times New Roman" w:cs="Times New Roman"/>
          <w:sz w:val="24"/>
          <w:szCs w:val="24"/>
        </w:rPr>
        <w:t>dizajna</w:t>
      </w:r>
      <w:r>
        <w:rPr>
          <w:rFonts w:ascii="Times New Roman" w:hAnsi="Times New Roman" w:cs="Times New Roman"/>
          <w:sz w:val="24"/>
          <w:szCs w:val="24"/>
        </w:rPr>
        <w:t>. Zatim</w:t>
      </w:r>
      <w:r w:rsidRPr="0076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analizirana njihova </w:t>
      </w:r>
      <w:r w:rsidRPr="00763C11">
        <w:rPr>
          <w:rFonts w:ascii="Times New Roman" w:hAnsi="Times New Roman" w:cs="Times New Roman"/>
          <w:sz w:val="24"/>
          <w:szCs w:val="24"/>
        </w:rPr>
        <w:t>fizička svojstava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C11">
        <w:rPr>
          <w:rFonts w:ascii="Times New Roman" w:hAnsi="Times New Roman" w:cs="Times New Roman"/>
          <w:sz w:val="24"/>
          <w:szCs w:val="24"/>
        </w:rPr>
        <w:t xml:space="preserve"> kao što </w:t>
      </w:r>
      <w:r>
        <w:rPr>
          <w:rFonts w:ascii="Times New Roman" w:hAnsi="Times New Roman" w:cs="Times New Roman"/>
          <w:sz w:val="24"/>
          <w:szCs w:val="24"/>
        </w:rPr>
        <w:t xml:space="preserve">su ocena otpornosti na </w:t>
      </w:r>
      <w:r w:rsidRPr="00763C11">
        <w:rPr>
          <w:rFonts w:ascii="Times New Roman" w:hAnsi="Times New Roman" w:cs="Times New Roman"/>
          <w:sz w:val="24"/>
          <w:szCs w:val="24"/>
        </w:rPr>
        <w:t>piling, otpornost na habanje i čvrstoća pri savijanju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C11">
        <w:rPr>
          <w:rFonts w:ascii="Times New Roman" w:hAnsi="Times New Roman" w:cs="Times New Roman"/>
          <w:sz w:val="24"/>
          <w:szCs w:val="24"/>
        </w:rPr>
        <w:t xml:space="preserve"> Degradacija pamučne tkanine je bila minimalna, a slični rezultati su dobijeni za </w:t>
      </w:r>
      <w:r>
        <w:rPr>
          <w:rFonts w:ascii="Times New Roman" w:hAnsi="Times New Roman" w:cs="Times New Roman"/>
          <w:sz w:val="24"/>
          <w:szCs w:val="24"/>
        </w:rPr>
        <w:t xml:space="preserve">ocenu otpornosti na </w:t>
      </w:r>
      <w:r w:rsidRPr="00763C11">
        <w:rPr>
          <w:rFonts w:ascii="Times New Roman" w:hAnsi="Times New Roman" w:cs="Times New Roman"/>
          <w:sz w:val="24"/>
          <w:szCs w:val="24"/>
        </w:rPr>
        <w:t>piling i otpornosti na abraziju pri primeni 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63C11">
        <w:rPr>
          <w:rFonts w:ascii="Times New Roman" w:hAnsi="Times New Roman" w:cs="Times New Roman"/>
          <w:sz w:val="24"/>
          <w:szCs w:val="24"/>
        </w:rPr>
        <w:t>obodne i imobili</w:t>
      </w:r>
      <w:r>
        <w:rPr>
          <w:rFonts w:ascii="Times New Roman" w:hAnsi="Times New Roman" w:cs="Times New Roman"/>
          <w:sz w:val="24"/>
          <w:szCs w:val="24"/>
        </w:rPr>
        <w:t xml:space="preserve">sane </w:t>
      </w:r>
      <w:r w:rsidRPr="00763C11">
        <w:rPr>
          <w:rFonts w:ascii="Times New Roman" w:hAnsi="Times New Roman" w:cs="Times New Roman"/>
          <w:sz w:val="24"/>
          <w:szCs w:val="24"/>
        </w:rPr>
        <w:t>celulaze. Više vrednost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63C11">
        <w:rPr>
          <w:rFonts w:ascii="Times New Roman" w:hAnsi="Times New Roman" w:cs="Times New Roman"/>
          <w:sz w:val="24"/>
          <w:szCs w:val="24"/>
        </w:rPr>
        <w:t>čvrstoć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3C11">
        <w:rPr>
          <w:rFonts w:ascii="Times New Roman" w:hAnsi="Times New Roman" w:cs="Times New Roman"/>
          <w:sz w:val="24"/>
          <w:szCs w:val="24"/>
        </w:rPr>
        <w:t xml:space="preserve"> pri savijanju tkanine su dobijene pri tretiranju imobili</w:t>
      </w:r>
      <w:r>
        <w:rPr>
          <w:rFonts w:ascii="Times New Roman" w:hAnsi="Times New Roman" w:cs="Times New Roman"/>
          <w:sz w:val="24"/>
          <w:szCs w:val="24"/>
        </w:rPr>
        <w:t xml:space="preserve">sanom </w:t>
      </w:r>
      <w:r w:rsidRPr="00763C11">
        <w:rPr>
          <w:rFonts w:ascii="Times New Roman" w:hAnsi="Times New Roman" w:cs="Times New Roman"/>
          <w:sz w:val="24"/>
          <w:szCs w:val="24"/>
        </w:rPr>
        <w:t>u poređenju sa slobodnom celulazom. Degradacija amorfn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oblasti </w:t>
      </w:r>
      <w:r w:rsidRPr="00763C11">
        <w:rPr>
          <w:rFonts w:ascii="Times New Roman" w:hAnsi="Times New Roman" w:cs="Times New Roman"/>
          <w:sz w:val="24"/>
          <w:szCs w:val="24"/>
        </w:rPr>
        <w:t>uzoraka je uticala na povećanje stepena kristaliničnosti tretiranih uzoraka, što ukazuje da je amorfna faza podložnija enzimskom napad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63C11">
        <w:rPr>
          <w:rFonts w:ascii="Times New Roman" w:hAnsi="Times New Roman" w:cs="Times New Roman"/>
          <w:sz w:val="24"/>
          <w:szCs w:val="24"/>
        </w:rPr>
        <w:t xml:space="preserve"> u odnosu na kristalnu fazu. Dejs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3C11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63C11">
        <w:rPr>
          <w:rFonts w:ascii="Times New Roman" w:hAnsi="Times New Roman" w:cs="Times New Roman"/>
          <w:sz w:val="24"/>
          <w:szCs w:val="24"/>
        </w:rPr>
        <w:t xml:space="preserve"> enzima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63C11">
        <w:rPr>
          <w:rFonts w:ascii="Times New Roman" w:hAnsi="Times New Roman" w:cs="Times New Roman"/>
          <w:sz w:val="24"/>
          <w:szCs w:val="24"/>
        </w:rPr>
        <w:t>poveća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763C11">
        <w:rPr>
          <w:rFonts w:ascii="Times New Roman" w:hAnsi="Times New Roman" w:cs="Times New Roman"/>
          <w:sz w:val="24"/>
          <w:szCs w:val="24"/>
        </w:rPr>
        <w:t xml:space="preserve"> razvijenost </w:t>
      </w:r>
      <w:r>
        <w:rPr>
          <w:rFonts w:ascii="Times New Roman" w:hAnsi="Times New Roman" w:cs="Times New Roman"/>
          <w:sz w:val="24"/>
          <w:szCs w:val="24"/>
        </w:rPr>
        <w:t xml:space="preserve">i dostupnost </w:t>
      </w:r>
      <w:r w:rsidRPr="00763C11">
        <w:rPr>
          <w:rFonts w:ascii="Times New Roman" w:hAnsi="Times New Roman" w:cs="Times New Roman"/>
          <w:sz w:val="24"/>
          <w:szCs w:val="24"/>
        </w:rPr>
        <w:t xml:space="preserve">površine pamučnih vlakana, što </w:t>
      </w:r>
      <w:r>
        <w:rPr>
          <w:rFonts w:ascii="Times New Roman" w:hAnsi="Times New Roman" w:cs="Times New Roman"/>
          <w:sz w:val="24"/>
          <w:szCs w:val="24"/>
        </w:rPr>
        <w:t>je potvr</w:t>
      </w:r>
      <w:r>
        <w:rPr>
          <w:rFonts w:ascii="Times New Roman" w:hAnsi="Times New Roman" w:cs="Times New Roman"/>
          <w:sz w:val="24"/>
          <w:szCs w:val="24"/>
          <w:lang w:val="sr-Latn-CS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eno </w:t>
      </w:r>
      <w:r w:rsidRPr="00763C11">
        <w:rPr>
          <w:rFonts w:ascii="Times New Roman" w:hAnsi="Times New Roman" w:cs="Times New Roman"/>
          <w:sz w:val="24"/>
          <w:szCs w:val="24"/>
        </w:rPr>
        <w:t>apsorpcijom metilen</w:t>
      </w:r>
      <w:r>
        <w:rPr>
          <w:rFonts w:ascii="Times New Roman" w:hAnsi="Times New Roman" w:cs="Times New Roman"/>
          <w:sz w:val="24"/>
          <w:szCs w:val="24"/>
        </w:rPr>
        <w:t>skog</w:t>
      </w:r>
      <w:r w:rsidRPr="00763C11">
        <w:rPr>
          <w:rFonts w:ascii="Times New Roman" w:hAnsi="Times New Roman" w:cs="Times New Roman"/>
          <w:sz w:val="24"/>
          <w:szCs w:val="24"/>
        </w:rPr>
        <w:t>-plavo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63C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3C11">
        <w:rPr>
          <w:rFonts w:ascii="Times New Roman" w:hAnsi="Times New Roman" w:cs="Times New Roman"/>
          <w:sz w:val="24"/>
          <w:szCs w:val="24"/>
        </w:rPr>
        <w:t>kanin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tretirana </w:t>
      </w:r>
      <w:r w:rsidRPr="00763C11">
        <w:rPr>
          <w:rFonts w:ascii="Times New Roman" w:hAnsi="Times New Roman" w:cs="Times New Roman"/>
          <w:sz w:val="24"/>
          <w:szCs w:val="24"/>
        </w:rPr>
        <w:t>slobodn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6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celulazom je više a</w:t>
      </w:r>
      <w:r w:rsidRPr="00763C11">
        <w:rPr>
          <w:rFonts w:ascii="Times New Roman" w:hAnsi="Times New Roman" w:cs="Times New Roman"/>
          <w:sz w:val="24"/>
          <w:szCs w:val="24"/>
        </w:rPr>
        <w:t>psor</w:t>
      </w:r>
      <w:r>
        <w:rPr>
          <w:rFonts w:ascii="Times New Roman" w:hAnsi="Times New Roman" w:cs="Times New Roman"/>
          <w:sz w:val="24"/>
          <w:szCs w:val="24"/>
        </w:rPr>
        <w:t>bovala m</w:t>
      </w:r>
      <w:r w:rsidRPr="00763C11">
        <w:rPr>
          <w:rFonts w:ascii="Times New Roman" w:hAnsi="Times New Roman" w:cs="Times New Roman"/>
          <w:sz w:val="24"/>
          <w:szCs w:val="24"/>
        </w:rPr>
        <w:t>etilen</w:t>
      </w:r>
      <w:r>
        <w:rPr>
          <w:rFonts w:ascii="Times New Roman" w:hAnsi="Times New Roman" w:cs="Times New Roman"/>
          <w:sz w:val="24"/>
          <w:szCs w:val="24"/>
        </w:rPr>
        <w:t>skog-</w:t>
      </w:r>
      <w:r w:rsidRPr="00763C11">
        <w:rPr>
          <w:rFonts w:ascii="Times New Roman" w:hAnsi="Times New Roman" w:cs="Times New Roman"/>
          <w:sz w:val="24"/>
          <w:szCs w:val="24"/>
        </w:rPr>
        <w:t>plavo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6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tkaninu tretiranu </w:t>
      </w:r>
      <w:r w:rsidRPr="00763C11">
        <w:rPr>
          <w:rFonts w:ascii="Times New Roman" w:hAnsi="Times New Roman" w:cs="Times New Roman"/>
          <w:sz w:val="24"/>
          <w:szCs w:val="24"/>
        </w:rPr>
        <w:t>imobilisani</w:t>
      </w:r>
      <w:r>
        <w:rPr>
          <w:rFonts w:ascii="Times New Roman" w:hAnsi="Times New Roman" w:cs="Times New Roman"/>
          <w:sz w:val="24"/>
          <w:szCs w:val="24"/>
        </w:rPr>
        <w:t xml:space="preserve">m enzimom. </w:t>
      </w:r>
      <w:r w:rsidRPr="00763C11">
        <w:rPr>
          <w:rFonts w:ascii="Times New Roman" w:hAnsi="Times New Roman" w:cs="Times New Roman"/>
          <w:sz w:val="24"/>
          <w:szCs w:val="24"/>
        </w:rPr>
        <w:t xml:space="preserve">Promena u </w:t>
      </w:r>
      <w:r>
        <w:rPr>
          <w:rFonts w:ascii="Times New Roman" w:hAnsi="Times New Roman" w:cs="Times New Roman"/>
          <w:sz w:val="24"/>
          <w:szCs w:val="24"/>
        </w:rPr>
        <w:t xml:space="preserve">intenzitetu </w:t>
      </w:r>
      <w:r w:rsidRPr="00763C11">
        <w:rPr>
          <w:rFonts w:ascii="Times New Roman" w:hAnsi="Times New Roman" w:cs="Times New Roman"/>
          <w:sz w:val="24"/>
          <w:szCs w:val="24"/>
        </w:rPr>
        <w:t>vodoničn</w:t>
      </w:r>
      <w:r>
        <w:rPr>
          <w:rFonts w:ascii="Times New Roman" w:hAnsi="Times New Roman" w:cs="Times New Roman"/>
          <w:sz w:val="24"/>
          <w:szCs w:val="24"/>
        </w:rPr>
        <w:t xml:space="preserve">ih veza nakon </w:t>
      </w:r>
      <w:r w:rsidRPr="00763C11">
        <w:rPr>
          <w:rFonts w:ascii="Times New Roman" w:hAnsi="Times New Roman" w:cs="Times New Roman"/>
          <w:sz w:val="24"/>
          <w:szCs w:val="24"/>
        </w:rPr>
        <w:t>tret</w:t>
      </w:r>
      <w:r>
        <w:rPr>
          <w:rFonts w:ascii="Times New Roman" w:hAnsi="Times New Roman" w:cs="Times New Roman"/>
          <w:sz w:val="24"/>
          <w:szCs w:val="24"/>
        </w:rPr>
        <w:t xml:space="preserve">iranja enzimima </w:t>
      </w:r>
      <w:r w:rsidRPr="00763C11">
        <w:rPr>
          <w:rFonts w:ascii="Times New Roman" w:hAnsi="Times New Roman" w:cs="Times New Roman"/>
          <w:sz w:val="24"/>
          <w:szCs w:val="24"/>
        </w:rPr>
        <w:t>je merena i analiziran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3C11">
        <w:rPr>
          <w:rFonts w:ascii="Times New Roman" w:hAnsi="Times New Roman" w:cs="Times New Roman"/>
          <w:sz w:val="24"/>
          <w:szCs w:val="24"/>
        </w:rPr>
        <w:t xml:space="preserve"> pomoću </w:t>
      </w:r>
      <w:r>
        <w:rPr>
          <w:rFonts w:ascii="Times New Roman" w:hAnsi="Times New Roman" w:cs="Times New Roman"/>
          <w:sz w:val="24"/>
          <w:szCs w:val="24"/>
        </w:rPr>
        <w:t xml:space="preserve">ATR-FTIR </w:t>
      </w:r>
      <w:smartTag w:uri="isiresearchsoft-com/cwyw" w:element="citation">
        <w:r w:rsidRPr="00763C11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 xml:space="preserve">Prigušene totalne refleksije </w:t>
        </w:r>
        <w:r w:rsidRPr="00763C11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infracrvene </w:t>
        </w:r>
        <w:r w:rsidRPr="00763C11">
          <w:rPr>
            <w:rFonts w:ascii="Times New Roman" w:hAnsi="Times New Roman" w:cs="Times New Roman"/>
            <w:sz w:val="24"/>
            <w:szCs w:val="24"/>
          </w:rPr>
          <w:t>spektroskopij</w:t>
        </w:r>
        <w:r>
          <w:rPr>
            <w:rFonts w:ascii="Times New Roman" w:hAnsi="Times New Roman" w:cs="Times New Roman"/>
            <w:sz w:val="24"/>
            <w:szCs w:val="24"/>
          </w:rPr>
          <w:t>e</w:t>
        </w:r>
        <w:r w:rsidRPr="00763C11">
          <w:rPr>
            <w:rFonts w:ascii="Times New Roman" w:hAnsi="Times New Roman" w:cs="Times New Roman"/>
            <w:sz w:val="24"/>
            <w:szCs w:val="24"/>
          </w:rPr>
          <w:t>)</w:t>
        </w:r>
      </w:smartTag>
      <w:r w:rsidRPr="00763C11">
        <w:rPr>
          <w:rFonts w:ascii="Times New Roman" w:hAnsi="Times New Roman" w:cs="Times New Roman"/>
          <w:sz w:val="24"/>
          <w:szCs w:val="24"/>
        </w:rPr>
        <w:t>.</w:t>
      </w:r>
    </w:p>
    <w:p w:rsidR="003D1F74" w:rsidRPr="00763C11" w:rsidRDefault="003D1F74" w:rsidP="00763C11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74" w:rsidRPr="009841FA" w:rsidRDefault="003D1F74" w:rsidP="00F2504A">
      <w:pPr>
        <w:rPr>
          <w:rFonts w:ascii="Times New Roman" w:hAnsi="Times New Roman"/>
          <w:sz w:val="24"/>
          <w:szCs w:val="24"/>
        </w:rPr>
      </w:pPr>
      <w:r w:rsidRPr="009841F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ljučne reči</w:t>
      </w:r>
      <w:r w:rsidRPr="009841FA">
        <w:rPr>
          <w:rFonts w:ascii="Times New Roman" w:hAnsi="Times New Roman"/>
          <w:b/>
          <w:sz w:val="24"/>
          <w:szCs w:val="24"/>
        </w:rPr>
        <w:t xml:space="preserve">: </w:t>
      </w:r>
      <w:r w:rsidRPr="00F2504A">
        <w:rPr>
          <w:rFonts w:ascii="Times New Roman" w:hAnsi="Times New Roman"/>
          <w:sz w:val="24"/>
          <w:szCs w:val="24"/>
        </w:rPr>
        <w:t>pamučna tkanina</w:t>
      </w:r>
      <w:r w:rsidRPr="009841FA">
        <w:rPr>
          <w:rFonts w:ascii="Times New Roman" w:hAnsi="Times New Roman"/>
          <w:sz w:val="24"/>
          <w:szCs w:val="24"/>
        </w:rPr>
        <w:t>, biopoli</w:t>
      </w:r>
      <w:r>
        <w:rPr>
          <w:rFonts w:ascii="Times New Roman" w:hAnsi="Times New Roman"/>
          <w:sz w:val="24"/>
          <w:szCs w:val="24"/>
        </w:rPr>
        <w:t>ranje</w:t>
      </w:r>
      <w:r w:rsidRPr="009841FA">
        <w:rPr>
          <w:rFonts w:ascii="Times New Roman" w:hAnsi="Times New Roman"/>
          <w:sz w:val="24"/>
          <w:szCs w:val="24"/>
        </w:rPr>
        <w:t>, celula</w:t>
      </w:r>
      <w:r>
        <w:rPr>
          <w:rFonts w:ascii="Times New Roman" w:hAnsi="Times New Roman"/>
          <w:sz w:val="24"/>
          <w:szCs w:val="24"/>
        </w:rPr>
        <w:t>za</w:t>
      </w:r>
      <w:r w:rsidRPr="009841FA">
        <w:rPr>
          <w:rFonts w:ascii="Times New Roman" w:hAnsi="Times New Roman"/>
          <w:sz w:val="24"/>
          <w:szCs w:val="24"/>
        </w:rPr>
        <w:t>, imobiliza</w:t>
      </w:r>
      <w:r>
        <w:rPr>
          <w:rFonts w:ascii="Times New Roman" w:hAnsi="Times New Roman"/>
          <w:sz w:val="24"/>
          <w:szCs w:val="24"/>
        </w:rPr>
        <w:t>cija</w:t>
      </w:r>
      <w:r w:rsidRPr="009841FA">
        <w:rPr>
          <w:rFonts w:ascii="Times New Roman" w:hAnsi="Times New Roman"/>
          <w:sz w:val="24"/>
          <w:szCs w:val="24"/>
        </w:rPr>
        <w:t>, ATR-FTIR</w:t>
      </w:r>
    </w:p>
    <w:sectPr w:rsidR="003D1F74" w:rsidRPr="009841FA" w:rsidSect="004257DF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74" w:rsidRDefault="003D1F74" w:rsidP="00D576DA">
      <w:pPr>
        <w:spacing w:after="0" w:line="240" w:lineRule="auto"/>
      </w:pPr>
      <w:r>
        <w:separator/>
      </w:r>
    </w:p>
  </w:endnote>
  <w:endnote w:type="continuationSeparator" w:id="0">
    <w:p w:rsidR="003D1F74" w:rsidRDefault="003D1F74" w:rsidP="00D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4" w:rsidRDefault="003D1F7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1F74" w:rsidRDefault="003D1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74" w:rsidRDefault="003D1F74" w:rsidP="00D576DA">
      <w:pPr>
        <w:spacing w:after="0" w:line="240" w:lineRule="auto"/>
      </w:pPr>
      <w:r>
        <w:separator/>
      </w:r>
    </w:p>
  </w:footnote>
  <w:footnote w:type="continuationSeparator" w:id="0">
    <w:p w:rsidR="003D1F74" w:rsidRDefault="003D1F74" w:rsidP="00D5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D"/>
    <w:rsid w:val="00001F6B"/>
    <w:rsid w:val="00011E25"/>
    <w:rsid w:val="00016314"/>
    <w:rsid w:val="00016458"/>
    <w:rsid w:val="00020C3F"/>
    <w:rsid w:val="0002548C"/>
    <w:rsid w:val="00027298"/>
    <w:rsid w:val="00035DE6"/>
    <w:rsid w:val="00037A59"/>
    <w:rsid w:val="000410E7"/>
    <w:rsid w:val="000444F1"/>
    <w:rsid w:val="00046D57"/>
    <w:rsid w:val="00055AA9"/>
    <w:rsid w:val="00055B6D"/>
    <w:rsid w:val="00056E04"/>
    <w:rsid w:val="00057E4D"/>
    <w:rsid w:val="000642A4"/>
    <w:rsid w:val="00065FF8"/>
    <w:rsid w:val="000755AF"/>
    <w:rsid w:val="00077F90"/>
    <w:rsid w:val="00086147"/>
    <w:rsid w:val="00095A48"/>
    <w:rsid w:val="00096575"/>
    <w:rsid w:val="000A0BC9"/>
    <w:rsid w:val="000A1E18"/>
    <w:rsid w:val="000A2E13"/>
    <w:rsid w:val="000B3343"/>
    <w:rsid w:val="000B45FA"/>
    <w:rsid w:val="000B58E3"/>
    <w:rsid w:val="000C3A13"/>
    <w:rsid w:val="000C3AA6"/>
    <w:rsid w:val="000C4D26"/>
    <w:rsid w:val="000C7226"/>
    <w:rsid w:val="000D0EDE"/>
    <w:rsid w:val="000E1C98"/>
    <w:rsid w:val="000F4EEF"/>
    <w:rsid w:val="000F5EA2"/>
    <w:rsid w:val="000F7DAE"/>
    <w:rsid w:val="0010236C"/>
    <w:rsid w:val="00112FF5"/>
    <w:rsid w:val="001135E2"/>
    <w:rsid w:val="0011393C"/>
    <w:rsid w:val="00120ABB"/>
    <w:rsid w:val="00123B94"/>
    <w:rsid w:val="0013152E"/>
    <w:rsid w:val="001365F5"/>
    <w:rsid w:val="00136644"/>
    <w:rsid w:val="00141BCE"/>
    <w:rsid w:val="001420C4"/>
    <w:rsid w:val="00144F7A"/>
    <w:rsid w:val="0014673A"/>
    <w:rsid w:val="001478DF"/>
    <w:rsid w:val="001522D1"/>
    <w:rsid w:val="001535E6"/>
    <w:rsid w:val="00160B6A"/>
    <w:rsid w:val="0016130F"/>
    <w:rsid w:val="0016133A"/>
    <w:rsid w:val="00161516"/>
    <w:rsid w:val="00163324"/>
    <w:rsid w:val="00167BE7"/>
    <w:rsid w:val="00174468"/>
    <w:rsid w:val="001777C9"/>
    <w:rsid w:val="00181942"/>
    <w:rsid w:val="00181C67"/>
    <w:rsid w:val="00186908"/>
    <w:rsid w:val="00187867"/>
    <w:rsid w:val="001952C4"/>
    <w:rsid w:val="00197875"/>
    <w:rsid w:val="00197FF0"/>
    <w:rsid w:val="001A02B5"/>
    <w:rsid w:val="001B084D"/>
    <w:rsid w:val="001B1A13"/>
    <w:rsid w:val="001B23F6"/>
    <w:rsid w:val="001C0716"/>
    <w:rsid w:val="001C4BC1"/>
    <w:rsid w:val="001C6515"/>
    <w:rsid w:val="001D5114"/>
    <w:rsid w:val="001D73E8"/>
    <w:rsid w:val="001E0957"/>
    <w:rsid w:val="001F083A"/>
    <w:rsid w:val="001F3FD9"/>
    <w:rsid w:val="001F4402"/>
    <w:rsid w:val="001F63D2"/>
    <w:rsid w:val="00201C3F"/>
    <w:rsid w:val="002031EF"/>
    <w:rsid w:val="00203F16"/>
    <w:rsid w:val="00211539"/>
    <w:rsid w:val="00212610"/>
    <w:rsid w:val="00214A2B"/>
    <w:rsid w:val="00217345"/>
    <w:rsid w:val="00223577"/>
    <w:rsid w:val="00231C14"/>
    <w:rsid w:val="002330A9"/>
    <w:rsid w:val="00236540"/>
    <w:rsid w:val="002428A0"/>
    <w:rsid w:val="00246E1C"/>
    <w:rsid w:val="002555EE"/>
    <w:rsid w:val="0025575B"/>
    <w:rsid w:val="00262C7A"/>
    <w:rsid w:val="00266387"/>
    <w:rsid w:val="00266536"/>
    <w:rsid w:val="00272E9C"/>
    <w:rsid w:val="00275D48"/>
    <w:rsid w:val="00282B7B"/>
    <w:rsid w:val="0028662F"/>
    <w:rsid w:val="00294EC6"/>
    <w:rsid w:val="00297287"/>
    <w:rsid w:val="00297ED8"/>
    <w:rsid w:val="002A00AA"/>
    <w:rsid w:val="002A59BE"/>
    <w:rsid w:val="002A79C9"/>
    <w:rsid w:val="002B28DB"/>
    <w:rsid w:val="002B36C6"/>
    <w:rsid w:val="002B4F5C"/>
    <w:rsid w:val="002B7825"/>
    <w:rsid w:val="002C122A"/>
    <w:rsid w:val="002C2438"/>
    <w:rsid w:val="002D3534"/>
    <w:rsid w:val="002D4B58"/>
    <w:rsid w:val="002E79EC"/>
    <w:rsid w:val="002F1309"/>
    <w:rsid w:val="002F6C92"/>
    <w:rsid w:val="00300A5F"/>
    <w:rsid w:val="00313C3D"/>
    <w:rsid w:val="00314612"/>
    <w:rsid w:val="00316174"/>
    <w:rsid w:val="00325471"/>
    <w:rsid w:val="00327E09"/>
    <w:rsid w:val="00330AB8"/>
    <w:rsid w:val="00332800"/>
    <w:rsid w:val="00337945"/>
    <w:rsid w:val="00345E2A"/>
    <w:rsid w:val="00356002"/>
    <w:rsid w:val="003566A2"/>
    <w:rsid w:val="00360792"/>
    <w:rsid w:val="003644B5"/>
    <w:rsid w:val="00366EB7"/>
    <w:rsid w:val="003719BD"/>
    <w:rsid w:val="0037204C"/>
    <w:rsid w:val="003758CC"/>
    <w:rsid w:val="003765B3"/>
    <w:rsid w:val="00377FA0"/>
    <w:rsid w:val="00380DB0"/>
    <w:rsid w:val="00385DE1"/>
    <w:rsid w:val="00394601"/>
    <w:rsid w:val="003A20B4"/>
    <w:rsid w:val="003A41B3"/>
    <w:rsid w:val="003B0132"/>
    <w:rsid w:val="003B0555"/>
    <w:rsid w:val="003B0D92"/>
    <w:rsid w:val="003B661D"/>
    <w:rsid w:val="003C2595"/>
    <w:rsid w:val="003C332C"/>
    <w:rsid w:val="003D06B0"/>
    <w:rsid w:val="003D1F74"/>
    <w:rsid w:val="003D3B7E"/>
    <w:rsid w:val="003D74AB"/>
    <w:rsid w:val="003E457F"/>
    <w:rsid w:val="003F2339"/>
    <w:rsid w:val="004040FE"/>
    <w:rsid w:val="004130D4"/>
    <w:rsid w:val="00413989"/>
    <w:rsid w:val="00415656"/>
    <w:rsid w:val="0042102F"/>
    <w:rsid w:val="004257DF"/>
    <w:rsid w:val="00430DA8"/>
    <w:rsid w:val="00432C61"/>
    <w:rsid w:val="00440014"/>
    <w:rsid w:val="00441D95"/>
    <w:rsid w:val="00442207"/>
    <w:rsid w:val="00442685"/>
    <w:rsid w:val="00454789"/>
    <w:rsid w:val="00454DA7"/>
    <w:rsid w:val="00455794"/>
    <w:rsid w:val="00463C83"/>
    <w:rsid w:val="00467840"/>
    <w:rsid w:val="00467D81"/>
    <w:rsid w:val="00472615"/>
    <w:rsid w:val="00475047"/>
    <w:rsid w:val="00475A9B"/>
    <w:rsid w:val="00475E5E"/>
    <w:rsid w:val="00487186"/>
    <w:rsid w:val="00487C29"/>
    <w:rsid w:val="00494C7E"/>
    <w:rsid w:val="004972DC"/>
    <w:rsid w:val="00497834"/>
    <w:rsid w:val="004A1B94"/>
    <w:rsid w:val="004A1C8D"/>
    <w:rsid w:val="004A40F2"/>
    <w:rsid w:val="004A41C3"/>
    <w:rsid w:val="004A7570"/>
    <w:rsid w:val="004B030E"/>
    <w:rsid w:val="004B3403"/>
    <w:rsid w:val="004B5B6C"/>
    <w:rsid w:val="004C4D74"/>
    <w:rsid w:val="004C6F7E"/>
    <w:rsid w:val="004D77A5"/>
    <w:rsid w:val="004E2067"/>
    <w:rsid w:val="004E6CC2"/>
    <w:rsid w:val="004F05BA"/>
    <w:rsid w:val="00503251"/>
    <w:rsid w:val="00517BCB"/>
    <w:rsid w:val="00522D5A"/>
    <w:rsid w:val="00523DDA"/>
    <w:rsid w:val="00523FB2"/>
    <w:rsid w:val="00524A3F"/>
    <w:rsid w:val="00530D65"/>
    <w:rsid w:val="00546229"/>
    <w:rsid w:val="005502AA"/>
    <w:rsid w:val="00554616"/>
    <w:rsid w:val="00556080"/>
    <w:rsid w:val="005563BF"/>
    <w:rsid w:val="0055799B"/>
    <w:rsid w:val="005620DD"/>
    <w:rsid w:val="00562A33"/>
    <w:rsid w:val="00566AE0"/>
    <w:rsid w:val="00577118"/>
    <w:rsid w:val="00577CC1"/>
    <w:rsid w:val="00580769"/>
    <w:rsid w:val="00582009"/>
    <w:rsid w:val="005A1327"/>
    <w:rsid w:val="005A72C7"/>
    <w:rsid w:val="005B6A5D"/>
    <w:rsid w:val="005B7FE3"/>
    <w:rsid w:val="005C0600"/>
    <w:rsid w:val="005C71C9"/>
    <w:rsid w:val="005C7A06"/>
    <w:rsid w:val="005D1FDD"/>
    <w:rsid w:val="005D707B"/>
    <w:rsid w:val="005D73F6"/>
    <w:rsid w:val="005E6B58"/>
    <w:rsid w:val="005E6E24"/>
    <w:rsid w:val="005E7F6D"/>
    <w:rsid w:val="005F1F25"/>
    <w:rsid w:val="005F3908"/>
    <w:rsid w:val="005F7AEA"/>
    <w:rsid w:val="00606060"/>
    <w:rsid w:val="00612085"/>
    <w:rsid w:val="0061271B"/>
    <w:rsid w:val="00616840"/>
    <w:rsid w:val="00617ECA"/>
    <w:rsid w:val="006313ED"/>
    <w:rsid w:val="006318C1"/>
    <w:rsid w:val="006329DD"/>
    <w:rsid w:val="00635E60"/>
    <w:rsid w:val="00636AC8"/>
    <w:rsid w:val="006376E9"/>
    <w:rsid w:val="006543D5"/>
    <w:rsid w:val="00654EDF"/>
    <w:rsid w:val="0066365B"/>
    <w:rsid w:val="00664E1C"/>
    <w:rsid w:val="00667F60"/>
    <w:rsid w:val="006709AF"/>
    <w:rsid w:val="00671E6A"/>
    <w:rsid w:val="00673545"/>
    <w:rsid w:val="0067535F"/>
    <w:rsid w:val="00681615"/>
    <w:rsid w:val="0069091A"/>
    <w:rsid w:val="00692D86"/>
    <w:rsid w:val="006930AE"/>
    <w:rsid w:val="006B7402"/>
    <w:rsid w:val="006C28FF"/>
    <w:rsid w:val="006C5568"/>
    <w:rsid w:val="006D1881"/>
    <w:rsid w:val="006D3DDE"/>
    <w:rsid w:val="006D4115"/>
    <w:rsid w:val="006D6A8E"/>
    <w:rsid w:val="006D6B9C"/>
    <w:rsid w:val="006E17E2"/>
    <w:rsid w:val="006F1AE7"/>
    <w:rsid w:val="006F4A69"/>
    <w:rsid w:val="006F5926"/>
    <w:rsid w:val="0070000C"/>
    <w:rsid w:val="0070205D"/>
    <w:rsid w:val="00704640"/>
    <w:rsid w:val="007220B2"/>
    <w:rsid w:val="00726031"/>
    <w:rsid w:val="00730282"/>
    <w:rsid w:val="007341E4"/>
    <w:rsid w:val="00737701"/>
    <w:rsid w:val="00745450"/>
    <w:rsid w:val="00746D93"/>
    <w:rsid w:val="00747366"/>
    <w:rsid w:val="007547DC"/>
    <w:rsid w:val="00760993"/>
    <w:rsid w:val="00760D25"/>
    <w:rsid w:val="00761E1A"/>
    <w:rsid w:val="0076293D"/>
    <w:rsid w:val="00763C11"/>
    <w:rsid w:val="007838B0"/>
    <w:rsid w:val="00783DA2"/>
    <w:rsid w:val="00784293"/>
    <w:rsid w:val="00786AE7"/>
    <w:rsid w:val="00792B94"/>
    <w:rsid w:val="007933D2"/>
    <w:rsid w:val="007A4CAB"/>
    <w:rsid w:val="007B33AB"/>
    <w:rsid w:val="007B7C92"/>
    <w:rsid w:val="007C746B"/>
    <w:rsid w:val="007D03B3"/>
    <w:rsid w:val="007D0ED0"/>
    <w:rsid w:val="007D2F8F"/>
    <w:rsid w:val="007D5C3B"/>
    <w:rsid w:val="007D7BA7"/>
    <w:rsid w:val="007E47C7"/>
    <w:rsid w:val="007E7CF6"/>
    <w:rsid w:val="007F1765"/>
    <w:rsid w:val="007F718D"/>
    <w:rsid w:val="007F7B3A"/>
    <w:rsid w:val="00801BE2"/>
    <w:rsid w:val="008069D3"/>
    <w:rsid w:val="00806D89"/>
    <w:rsid w:val="0081237C"/>
    <w:rsid w:val="00815D4E"/>
    <w:rsid w:val="0081707D"/>
    <w:rsid w:val="00820BB9"/>
    <w:rsid w:val="00822654"/>
    <w:rsid w:val="00830634"/>
    <w:rsid w:val="00831970"/>
    <w:rsid w:val="00837CEE"/>
    <w:rsid w:val="00837D72"/>
    <w:rsid w:val="008417D0"/>
    <w:rsid w:val="00841B7C"/>
    <w:rsid w:val="00843A7D"/>
    <w:rsid w:val="0084686F"/>
    <w:rsid w:val="00847175"/>
    <w:rsid w:val="008530A3"/>
    <w:rsid w:val="00853C0C"/>
    <w:rsid w:val="00855C11"/>
    <w:rsid w:val="00860893"/>
    <w:rsid w:val="008715C4"/>
    <w:rsid w:val="00872237"/>
    <w:rsid w:val="0088015C"/>
    <w:rsid w:val="00885514"/>
    <w:rsid w:val="0088716B"/>
    <w:rsid w:val="00892262"/>
    <w:rsid w:val="00893CA7"/>
    <w:rsid w:val="0089667F"/>
    <w:rsid w:val="00896EAF"/>
    <w:rsid w:val="008A65C8"/>
    <w:rsid w:val="008B5D88"/>
    <w:rsid w:val="008B7B3C"/>
    <w:rsid w:val="008C1627"/>
    <w:rsid w:val="008C2EDF"/>
    <w:rsid w:val="008C71CC"/>
    <w:rsid w:val="008C7377"/>
    <w:rsid w:val="008D183F"/>
    <w:rsid w:val="008D5E45"/>
    <w:rsid w:val="008E6888"/>
    <w:rsid w:val="008F3A1B"/>
    <w:rsid w:val="009032CB"/>
    <w:rsid w:val="009071C1"/>
    <w:rsid w:val="00911B70"/>
    <w:rsid w:val="00913A04"/>
    <w:rsid w:val="00914F5D"/>
    <w:rsid w:val="0092765F"/>
    <w:rsid w:val="00930929"/>
    <w:rsid w:val="0093153B"/>
    <w:rsid w:val="009459D4"/>
    <w:rsid w:val="00947CA8"/>
    <w:rsid w:val="00951188"/>
    <w:rsid w:val="0096026C"/>
    <w:rsid w:val="00960364"/>
    <w:rsid w:val="00980F70"/>
    <w:rsid w:val="00981156"/>
    <w:rsid w:val="009820AE"/>
    <w:rsid w:val="00982A36"/>
    <w:rsid w:val="009841FA"/>
    <w:rsid w:val="00991B59"/>
    <w:rsid w:val="009A017B"/>
    <w:rsid w:val="009A03C0"/>
    <w:rsid w:val="009A08D2"/>
    <w:rsid w:val="009A21E2"/>
    <w:rsid w:val="009A2308"/>
    <w:rsid w:val="009B3E05"/>
    <w:rsid w:val="009B64A0"/>
    <w:rsid w:val="009C3AFD"/>
    <w:rsid w:val="009C3EDC"/>
    <w:rsid w:val="009C442F"/>
    <w:rsid w:val="009C7694"/>
    <w:rsid w:val="009D0ED1"/>
    <w:rsid w:val="009E4345"/>
    <w:rsid w:val="009E5678"/>
    <w:rsid w:val="009F0CA1"/>
    <w:rsid w:val="009F332E"/>
    <w:rsid w:val="009F3D09"/>
    <w:rsid w:val="009F621D"/>
    <w:rsid w:val="00A0760D"/>
    <w:rsid w:val="00A10529"/>
    <w:rsid w:val="00A12C83"/>
    <w:rsid w:val="00A12DA2"/>
    <w:rsid w:val="00A15573"/>
    <w:rsid w:val="00A1601D"/>
    <w:rsid w:val="00A171FA"/>
    <w:rsid w:val="00A2286C"/>
    <w:rsid w:val="00A24631"/>
    <w:rsid w:val="00A252B6"/>
    <w:rsid w:val="00A270AE"/>
    <w:rsid w:val="00A3138E"/>
    <w:rsid w:val="00A33D5C"/>
    <w:rsid w:val="00A354D1"/>
    <w:rsid w:val="00A368C2"/>
    <w:rsid w:val="00A42636"/>
    <w:rsid w:val="00A42699"/>
    <w:rsid w:val="00A559BD"/>
    <w:rsid w:val="00A570BA"/>
    <w:rsid w:val="00A5717E"/>
    <w:rsid w:val="00A57921"/>
    <w:rsid w:val="00A66407"/>
    <w:rsid w:val="00A7004E"/>
    <w:rsid w:val="00A70332"/>
    <w:rsid w:val="00A728DF"/>
    <w:rsid w:val="00A74AE4"/>
    <w:rsid w:val="00A81A35"/>
    <w:rsid w:val="00A87B7A"/>
    <w:rsid w:val="00A91197"/>
    <w:rsid w:val="00A92C27"/>
    <w:rsid w:val="00A96031"/>
    <w:rsid w:val="00AA325B"/>
    <w:rsid w:val="00AB2CEB"/>
    <w:rsid w:val="00AB6CE4"/>
    <w:rsid w:val="00AB75F6"/>
    <w:rsid w:val="00AB7E23"/>
    <w:rsid w:val="00AC0C06"/>
    <w:rsid w:val="00AC138B"/>
    <w:rsid w:val="00AD6AFD"/>
    <w:rsid w:val="00AD76F8"/>
    <w:rsid w:val="00AE37CA"/>
    <w:rsid w:val="00AE7B4D"/>
    <w:rsid w:val="00AF17FC"/>
    <w:rsid w:val="00AF206B"/>
    <w:rsid w:val="00AF4F67"/>
    <w:rsid w:val="00AF55AC"/>
    <w:rsid w:val="00B00164"/>
    <w:rsid w:val="00B01F65"/>
    <w:rsid w:val="00B1260A"/>
    <w:rsid w:val="00B14B5C"/>
    <w:rsid w:val="00B20728"/>
    <w:rsid w:val="00B25768"/>
    <w:rsid w:val="00B32D9D"/>
    <w:rsid w:val="00B351FE"/>
    <w:rsid w:val="00B3757F"/>
    <w:rsid w:val="00B37BEC"/>
    <w:rsid w:val="00B37F3F"/>
    <w:rsid w:val="00B532FE"/>
    <w:rsid w:val="00B57323"/>
    <w:rsid w:val="00B57FAF"/>
    <w:rsid w:val="00B65157"/>
    <w:rsid w:val="00B66FA8"/>
    <w:rsid w:val="00B71E08"/>
    <w:rsid w:val="00B7344A"/>
    <w:rsid w:val="00B747EA"/>
    <w:rsid w:val="00B753E2"/>
    <w:rsid w:val="00B76DFA"/>
    <w:rsid w:val="00B83623"/>
    <w:rsid w:val="00B85DC6"/>
    <w:rsid w:val="00B87635"/>
    <w:rsid w:val="00B9009B"/>
    <w:rsid w:val="00B91F05"/>
    <w:rsid w:val="00B92379"/>
    <w:rsid w:val="00B93190"/>
    <w:rsid w:val="00B967C5"/>
    <w:rsid w:val="00BA20CD"/>
    <w:rsid w:val="00BB7277"/>
    <w:rsid w:val="00BC08AD"/>
    <w:rsid w:val="00BC2C03"/>
    <w:rsid w:val="00BD0647"/>
    <w:rsid w:val="00BE3E48"/>
    <w:rsid w:val="00BF28CA"/>
    <w:rsid w:val="00BF3FAF"/>
    <w:rsid w:val="00BF47E9"/>
    <w:rsid w:val="00BF69EE"/>
    <w:rsid w:val="00BF71FF"/>
    <w:rsid w:val="00C00B6C"/>
    <w:rsid w:val="00C026DB"/>
    <w:rsid w:val="00C177A8"/>
    <w:rsid w:val="00C24F59"/>
    <w:rsid w:val="00C30624"/>
    <w:rsid w:val="00C30B69"/>
    <w:rsid w:val="00C33A07"/>
    <w:rsid w:val="00C37C00"/>
    <w:rsid w:val="00C423E5"/>
    <w:rsid w:val="00C42950"/>
    <w:rsid w:val="00C46789"/>
    <w:rsid w:val="00C50031"/>
    <w:rsid w:val="00C606ED"/>
    <w:rsid w:val="00C72B90"/>
    <w:rsid w:val="00C7716C"/>
    <w:rsid w:val="00C81285"/>
    <w:rsid w:val="00C84F51"/>
    <w:rsid w:val="00C857E7"/>
    <w:rsid w:val="00C90D76"/>
    <w:rsid w:val="00C92BD8"/>
    <w:rsid w:val="00C94C6D"/>
    <w:rsid w:val="00C958C5"/>
    <w:rsid w:val="00CB5C96"/>
    <w:rsid w:val="00CC2FCE"/>
    <w:rsid w:val="00CC4D59"/>
    <w:rsid w:val="00CC5A7F"/>
    <w:rsid w:val="00CC6646"/>
    <w:rsid w:val="00CD0FEC"/>
    <w:rsid w:val="00CD2023"/>
    <w:rsid w:val="00CD281A"/>
    <w:rsid w:val="00CD5090"/>
    <w:rsid w:val="00CD5216"/>
    <w:rsid w:val="00CD5537"/>
    <w:rsid w:val="00CE007C"/>
    <w:rsid w:val="00CE1401"/>
    <w:rsid w:val="00CE3FE6"/>
    <w:rsid w:val="00CF6852"/>
    <w:rsid w:val="00D0129C"/>
    <w:rsid w:val="00D037A8"/>
    <w:rsid w:val="00D0529E"/>
    <w:rsid w:val="00D058FF"/>
    <w:rsid w:val="00D062A4"/>
    <w:rsid w:val="00D1405E"/>
    <w:rsid w:val="00D23A74"/>
    <w:rsid w:val="00D37C80"/>
    <w:rsid w:val="00D40E7F"/>
    <w:rsid w:val="00D41CB1"/>
    <w:rsid w:val="00D4664E"/>
    <w:rsid w:val="00D47742"/>
    <w:rsid w:val="00D5000B"/>
    <w:rsid w:val="00D500FE"/>
    <w:rsid w:val="00D51892"/>
    <w:rsid w:val="00D5310D"/>
    <w:rsid w:val="00D53539"/>
    <w:rsid w:val="00D53950"/>
    <w:rsid w:val="00D5658A"/>
    <w:rsid w:val="00D5695D"/>
    <w:rsid w:val="00D56BAD"/>
    <w:rsid w:val="00D576DA"/>
    <w:rsid w:val="00D6326A"/>
    <w:rsid w:val="00D655B2"/>
    <w:rsid w:val="00D67109"/>
    <w:rsid w:val="00D72689"/>
    <w:rsid w:val="00D754B3"/>
    <w:rsid w:val="00D82443"/>
    <w:rsid w:val="00D84C7D"/>
    <w:rsid w:val="00D914B8"/>
    <w:rsid w:val="00D9346F"/>
    <w:rsid w:val="00D96E83"/>
    <w:rsid w:val="00DC5FA7"/>
    <w:rsid w:val="00DD1311"/>
    <w:rsid w:val="00DD270E"/>
    <w:rsid w:val="00DD2CFB"/>
    <w:rsid w:val="00DD36C1"/>
    <w:rsid w:val="00DD3CEC"/>
    <w:rsid w:val="00DD63D1"/>
    <w:rsid w:val="00DD704A"/>
    <w:rsid w:val="00DE0D5B"/>
    <w:rsid w:val="00DE5F0A"/>
    <w:rsid w:val="00DF0B61"/>
    <w:rsid w:val="00DF501C"/>
    <w:rsid w:val="00E12AD7"/>
    <w:rsid w:val="00E13190"/>
    <w:rsid w:val="00E15A6B"/>
    <w:rsid w:val="00E163DB"/>
    <w:rsid w:val="00E21495"/>
    <w:rsid w:val="00E217D4"/>
    <w:rsid w:val="00E22FCF"/>
    <w:rsid w:val="00E23A44"/>
    <w:rsid w:val="00E32D0A"/>
    <w:rsid w:val="00E331A2"/>
    <w:rsid w:val="00E3392E"/>
    <w:rsid w:val="00E46C72"/>
    <w:rsid w:val="00E57C79"/>
    <w:rsid w:val="00E600B9"/>
    <w:rsid w:val="00E61555"/>
    <w:rsid w:val="00E6413F"/>
    <w:rsid w:val="00E648FC"/>
    <w:rsid w:val="00E65AA0"/>
    <w:rsid w:val="00E74236"/>
    <w:rsid w:val="00E7638C"/>
    <w:rsid w:val="00E7768A"/>
    <w:rsid w:val="00E82676"/>
    <w:rsid w:val="00E8355B"/>
    <w:rsid w:val="00E91958"/>
    <w:rsid w:val="00E958E8"/>
    <w:rsid w:val="00EA51A4"/>
    <w:rsid w:val="00EA731E"/>
    <w:rsid w:val="00EB06F0"/>
    <w:rsid w:val="00EB509B"/>
    <w:rsid w:val="00EB7E92"/>
    <w:rsid w:val="00EC0F82"/>
    <w:rsid w:val="00EC1C4F"/>
    <w:rsid w:val="00ED2C1F"/>
    <w:rsid w:val="00ED3AD9"/>
    <w:rsid w:val="00EE1C26"/>
    <w:rsid w:val="00EE4FF1"/>
    <w:rsid w:val="00EF63C9"/>
    <w:rsid w:val="00F03158"/>
    <w:rsid w:val="00F14C2B"/>
    <w:rsid w:val="00F14EC3"/>
    <w:rsid w:val="00F17AB4"/>
    <w:rsid w:val="00F226AE"/>
    <w:rsid w:val="00F23570"/>
    <w:rsid w:val="00F23D02"/>
    <w:rsid w:val="00F2504A"/>
    <w:rsid w:val="00F2627E"/>
    <w:rsid w:val="00F32836"/>
    <w:rsid w:val="00F338FF"/>
    <w:rsid w:val="00F43C73"/>
    <w:rsid w:val="00F44470"/>
    <w:rsid w:val="00F446F9"/>
    <w:rsid w:val="00F448A5"/>
    <w:rsid w:val="00F51B2F"/>
    <w:rsid w:val="00F63667"/>
    <w:rsid w:val="00F66415"/>
    <w:rsid w:val="00F75D44"/>
    <w:rsid w:val="00F76564"/>
    <w:rsid w:val="00F80B31"/>
    <w:rsid w:val="00F841AA"/>
    <w:rsid w:val="00F84BE0"/>
    <w:rsid w:val="00F8577B"/>
    <w:rsid w:val="00F93C70"/>
    <w:rsid w:val="00F93F76"/>
    <w:rsid w:val="00F96C53"/>
    <w:rsid w:val="00F97880"/>
    <w:rsid w:val="00FA0584"/>
    <w:rsid w:val="00FA2BD3"/>
    <w:rsid w:val="00FB2AA6"/>
    <w:rsid w:val="00FB3C15"/>
    <w:rsid w:val="00FB4E30"/>
    <w:rsid w:val="00FB5146"/>
    <w:rsid w:val="00FB560A"/>
    <w:rsid w:val="00FB744E"/>
    <w:rsid w:val="00FD2EBD"/>
    <w:rsid w:val="00FE16F9"/>
    <w:rsid w:val="00FE1FC9"/>
    <w:rsid w:val="00FE360B"/>
    <w:rsid w:val="00FE6539"/>
    <w:rsid w:val="00FE68F2"/>
    <w:rsid w:val="00FE7C38"/>
    <w:rsid w:val="00FF3CEA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F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8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2D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5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6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6DA"/>
    <w:rPr>
      <w:rFonts w:cs="Times New Roman"/>
    </w:rPr>
  </w:style>
  <w:style w:type="paragraph" w:styleId="NormalWeb">
    <w:name w:val="Normal (Web)"/>
    <w:basedOn w:val="Normal"/>
    <w:uiPriority w:val="99"/>
    <w:rsid w:val="00A12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12C8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12C8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47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57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Biopolishing on Structural Degradation and Physical Properties of Cellulose </dc:title>
  <dc:subject/>
  <dc:creator>spk</dc:creator>
  <cp:keywords/>
  <dc:description/>
  <cp:lastModifiedBy>user</cp:lastModifiedBy>
  <cp:revision>19</cp:revision>
  <cp:lastPrinted>2017-02-27T12:20:00Z</cp:lastPrinted>
  <dcterms:created xsi:type="dcterms:W3CDTF">2017-02-24T10:21:00Z</dcterms:created>
  <dcterms:modified xsi:type="dcterms:W3CDTF">2017-02-27T13:52:00Z</dcterms:modified>
</cp:coreProperties>
</file>