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3" w:rsidRPr="00224CB3" w:rsidRDefault="00224CB3" w:rsidP="00224CB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224CB3">
        <w:rPr>
          <w:rFonts w:ascii="Times New Roman" w:eastAsia="Times New Roman" w:hAnsi="Times New Roman"/>
          <w:b/>
          <w:sz w:val="24"/>
          <w:szCs w:val="24"/>
        </w:rPr>
        <w:t>Supple</w:t>
      </w:r>
      <w:r w:rsidR="00522723" w:rsidRPr="00522723">
        <w:rPr>
          <w:rFonts w:ascii="Times New Roman" w:eastAsia="Times New Roman" w:hAnsi="Times New Roman"/>
          <w:b/>
          <w:sz w:val="24"/>
          <w:szCs w:val="24"/>
        </w:rPr>
        <w:t>Me</w:t>
      </w:r>
      <w:r w:rsidRPr="00224CB3">
        <w:rPr>
          <w:rFonts w:ascii="Times New Roman" w:eastAsia="Times New Roman" w:hAnsi="Times New Roman"/>
          <w:b/>
          <w:sz w:val="24"/>
          <w:szCs w:val="24"/>
        </w:rPr>
        <w:t>ntary material for</w:t>
      </w:r>
    </w:p>
    <w:p w:rsidR="00224CB3" w:rsidRPr="00224CB3" w:rsidRDefault="00224CB3" w:rsidP="00224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430" w:rsidRPr="00363430" w:rsidRDefault="00363430" w:rsidP="00363430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63430">
        <w:rPr>
          <w:rFonts w:ascii="Times New Roman" w:eastAsia="Times New Roman" w:hAnsi="Times New Roman"/>
          <w:b/>
          <w:sz w:val="28"/>
          <w:szCs w:val="28"/>
        </w:rPr>
        <w:t>Spin state relaxation of iron complexes: t</w:t>
      </w:r>
      <w:r w:rsidR="00CE0C10">
        <w:rPr>
          <w:rFonts w:ascii="Times New Roman" w:eastAsia="Times New Roman" w:hAnsi="Times New Roman"/>
          <w:b/>
          <w:sz w:val="28"/>
          <w:szCs w:val="28"/>
        </w:rPr>
        <w:t>h</w:t>
      </w:r>
      <w:r w:rsidRPr="00363430">
        <w:rPr>
          <w:rFonts w:ascii="Times New Roman" w:eastAsia="Times New Roman" w:hAnsi="Times New Roman"/>
          <w:b/>
          <w:sz w:val="28"/>
          <w:szCs w:val="28"/>
        </w:rPr>
        <w:t xml:space="preserve">e case for OPBE and S12g </w:t>
      </w:r>
      <w:r w:rsidR="00534B85">
        <w:rPr>
          <w:rFonts w:ascii="Times New Roman" w:eastAsia="Times New Roman" w:hAnsi="Times New Roman"/>
          <w:b/>
          <w:sz w:val="28"/>
          <w:szCs w:val="28"/>
        </w:rPr>
        <w:t>functionals</w:t>
      </w:r>
    </w:p>
    <w:p w:rsidR="00363430" w:rsidRPr="00363430" w:rsidRDefault="00363430" w:rsidP="00363430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C0011" w:rsidRPr="00AC0011" w:rsidRDefault="00AC0011" w:rsidP="00AC0011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C0011">
        <w:rPr>
          <w:rFonts w:ascii="Times New Roman" w:hAnsi="Times New Roman"/>
          <w:sz w:val="24"/>
          <w:szCs w:val="24"/>
          <w:lang w:val="en-GB"/>
        </w:rPr>
        <w:t>MAJA GRUDEN,</w:t>
      </w:r>
      <w:r w:rsidRPr="00AC001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AC0011">
        <w:rPr>
          <w:rFonts w:ascii="Times New Roman" w:hAnsi="Times New Roman"/>
          <w:sz w:val="24"/>
          <w:szCs w:val="24"/>
          <w:lang w:val="en-GB"/>
        </w:rPr>
        <w:t xml:space="preserve"> STEPAN STEPANOVIĆ</w:t>
      </w:r>
      <w:r w:rsidRPr="00AC001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AC0011">
        <w:rPr>
          <w:rFonts w:ascii="Times New Roman" w:hAnsi="Times New Roman"/>
          <w:sz w:val="24"/>
          <w:szCs w:val="24"/>
          <w:lang w:val="en-GB"/>
        </w:rPr>
        <w:t xml:space="preserve"> and MARCEL SWART</w:t>
      </w:r>
      <w:r w:rsidRPr="00AC001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*3,4</w:t>
      </w:r>
    </w:p>
    <w:p w:rsidR="00AC0011" w:rsidRPr="00AC0011" w:rsidRDefault="00AC0011" w:rsidP="00AC0011">
      <w:pPr>
        <w:spacing w:after="0" w:line="240" w:lineRule="auto"/>
        <w:rPr>
          <w:rFonts w:ascii="Times New Roman" w:hAnsi="Times New Roman" w:cs="Arial"/>
          <w:i/>
          <w:iCs/>
          <w:sz w:val="24"/>
          <w:szCs w:val="24"/>
          <w:lang w:val="nl-NL"/>
        </w:rPr>
      </w:pPr>
      <w:r w:rsidRPr="00AC0011">
        <w:rPr>
          <w:rFonts w:ascii="Times New Roman" w:hAnsi="Times New Roman" w:cs="Arial"/>
          <w:i/>
          <w:iCs/>
          <w:sz w:val="24"/>
          <w:szCs w:val="24"/>
          <w:vertAlign w:val="superscript"/>
          <w:lang w:val="nl-NL"/>
        </w:rPr>
        <w:t>1</w:t>
      </w:r>
      <w:r w:rsidRPr="00AC0011">
        <w:rPr>
          <w:rFonts w:ascii="Times New Roman" w:hAnsi="Times New Roman" w:cs="Arial"/>
          <w:i/>
          <w:iCs/>
          <w:sz w:val="24"/>
          <w:szCs w:val="24"/>
          <w:lang w:val="nl-NL"/>
        </w:rPr>
        <w:t>Faculty of Chemistry, University of Belgrade, Studentski Trg 12-16, 11001 Belgrade, Serbia,</w:t>
      </w:r>
      <w:r w:rsidRPr="00AC0011">
        <w:rPr>
          <w:rFonts w:ascii="Times New Roman" w:hAnsi="Times New Roman" w:cs="Arial"/>
          <w:i/>
          <w:iCs/>
          <w:sz w:val="24"/>
          <w:szCs w:val="24"/>
          <w:vertAlign w:val="superscript"/>
          <w:lang w:val="nl-NL"/>
        </w:rPr>
        <w:t xml:space="preserve"> 2</w:t>
      </w:r>
      <w:r w:rsidRPr="00AC0011">
        <w:rPr>
          <w:rFonts w:ascii="Times New Roman" w:hAnsi="Times New Roman" w:cs="Arial"/>
          <w:i/>
          <w:iCs/>
          <w:sz w:val="24"/>
          <w:szCs w:val="24"/>
          <w:lang w:val="nl-NL"/>
        </w:rPr>
        <w:t xml:space="preserve">Center for Chemistry, IChTM, University of Belgrade, Studentski Trg 12-16, 11001 Belgrade, Serbia, </w:t>
      </w:r>
      <w:r w:rsidRPr="00AC0011">
        <w:rPr>
          <w:rFonts w:ascii="Times New Roman" w:hAnsi="Times New Roman" w:cs="Arial"/>
          <w:i/>
          <w:iCs/>
          <w:sz w:val="24"/>
          <w:szCs w:val="24"/>
          <w:vertAlign w:val="superscript"/>
          <w:lang w:val="nl-NL"/>
        </w:rPr>
        <w:t>3</w:t>
      </w:r>
      <w:r w:rsidRPr="00AC0011">
        <w:rPr>
          <w:rFonts w:ascii="Times New Roman" w:hAnsi="Times New Roman" w:cs="Arial"/>
          <w:i/>
          <w:iCs/>
          <w:sz w:val="24"/>
          <w:szCs w:val="24"/>
          <w:lang w:val="nl-NL"/>
        </w:rPr>
        <w:t xml:space="preserve">Institut de Química Computacional i Catàlisi (IQCC) and Departament de Química, Universitat de Girona, Campus Montilivi, Facultat de Ciències, 17071 Girona, Spain and </w:t>
      </w:r>
      <w:r w:rsidRPr="00AC0011">
        <w:rPr>
          <w:rFonts w:ascii="Times New Roman" w:hAnsi="Times New Roman" w:cs="Arial"/>
          <w:i/>
          <w:iCs/>
          <w:sz w:val="24"/>
          <w:szCs w:val="24"/>
          <w:vertAlign w:val="superscript"/>
          <w:lang w:val="nl-NL"/>
        </w:rPr>
        <w:t>4</w:t>
      </w:r>
      <w:r w:rsidRPr="00AC0011">
        <w:rPr>
          <w:rFonts w:ascii="Times New Roman" w:hAnsi="Times New Roman" w:cs="Arial"/>
          <w:i/>
          <w:iCs/>
          <w:sz w:val="24"/>
          <w:szCs w:val="24"/>
          <w:lang w:val="nl-NL"/>
        </w:rPr>
        <w:t>Institució Catalana de Recerca i Estudis Avançats (ICREA), Pg. Lluís Companys 23, 08010 Barcelona, Spain</w:t>
      </w:r>
    </w:p>
    <w:p w:rsidR="00AC0011" w:rsidRPr="00AC0011" w:rsidRDefault="00AC0011" w:rsidP="00AC00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AC0011" w:rsidRPr="00AC0011" w:rsidRDefault="00AC0011" w:rsidP="00AC001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C0011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AC001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C0011">
        <w:rPr>
          <w:rFonts w:ascii="Times New Roman" w:hAnsi="Times New Roman"/>
          <w:sz w:val="24"/>
          <w:szCs w:val="24"/>
        </w:rPr>
        <w:t>marcel.swart@icrea.cat</w:t>
      </w:r>
    </w:p>
    <w:p w:rsidR="00202991" w:rsidRDefault="00202991" w:rsidP="00224CB3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2991" w:rsidRDefault="00202991" w:rsidP="00224CB3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2991" w:rsidRDefault="00202991" w:rsidP="00224CB3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4CB3" w:rsidRPr="00224CB3" w:rsidRDefault="00224CB3" w:rsidP="00224CB3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4CB3">
        <w:rPr>
          <w:rFonts w:ascii="Times New Roman" w:eastAsia="Times New Roman" w:hAnsi="Times New Roman"/>
          <w:sz w:val="24"/>
          <w:szCs w:val="24"/>
        </w:rPr>
        <w:tab/>
      </w:r>
    </w:p>
    <w:p w:rsidR="00224CB3" w:rsidRDefault="00224CB3" w:rsidP="00224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579E" w:rsidRDefault="00FE579E" w:rsidP="00D42DEC">
      <w:pPr>
        <w:tabs>
          <w:tab w:val="left" w:pos="771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1909" w:rsidRDefault="001E1909" w:rsidP="001E1909">
      <w:pPr>
        <w:rPr>
          <w:rFonts w:ascii="Times New Roman" w:eastAsia="Times New Roman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S1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1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 (ground state), intermediate and high spin state.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S2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2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(ground state) and high spin state.</w:t>
      </w:r>
      <w:r w:rsidRPr="001E19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S3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3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 (ground state).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S4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trans</w:t>
      </w:r>
      <w:r w:rsidRPr="001E1909">
        <w:rPr>
          <w:rFonts w:ascii="Times New Roman" w:eastAsiaTheme="minorHAnsi" w:hAnsi="Times New Roman"/>
          <w:b/>
          <w:sz w:val="24"/>
          <w:szCs w:val="24"/>
        </w:rPr>
        <w:t>-4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 (ground state), intermediate and high spin state.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S5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trans</w:t>
      </w:r>
      <w:r w:rsidRPr="001E1909">
        <w:rPr>
          <w:rFonts w:ascii="Times New Roman" w:eastAsiaTheme="minorHAnsi" w:hAnsi="Times New Roman"/>
          <w:b/>
          <w:sz w:val="24"/>
          <w:szCs w:val="24"/>
        </w:rPr>
        <w:t xml:space="preserve">-5 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 (ground state), intermediate and high spin state.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7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S6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mezo</w:t>
      </w:r>
      <w:r w:rsidRPr="001E1909">
        <w:rPr>
          <w:rFonts w:ascii="Times New Roman" w:eastAsiaTheme="minorHAnsi" w:hAnsi="Times New Roman"/>
          <w:b/>
          <w:sz w:val="24"/>
          <w:szCs w:val="24"/>
        </w:rPr>
        <w:t>-6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8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S7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mezo</w:t>
      </w:r>
      <w:r w:rsidRPr="001E1909">
        <w:rPr>
          <w:rFonts w:ascii="Times New Roman" w:eastAsiaTheme="minorHAnsi" w:hAnsi="Times New Roman"/>
          <w:b/>
          <w:sz w:val="24"/>
          <w:szCs w:val="24"/>
        </w:rPr>
        <w:t>-7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state.</w:t>
      </w:r>
      <w:r w:rsidRPr="001E1909"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:rsidR="00AB63B4" w:rsidRDefault="00AB63B4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S8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8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 (ground state).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/>
          <w:sz w:val="24"/>
          <w:szCs w:val="24"/>
        </w:rPr>
        <w:t>10</w:t>
      </w:r>
    </w:p>
    <w:p w:rsid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t>Table S9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9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(ground state) and high spin state.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11</w:t>
      </w:r>
    </w:p>
    <w:p w:rsid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FE579E" w:rsidRPr="00224CB3" w:rsidRDefault="00FE579E" w:rsidP="00224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430" w:rsidRPr="00363430" w:rsidRDefault="00363430" w:rsidP="0036343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430">
        <w:rPr>
          <w:rFonts w:ascii="Times New Roman" w:hAnsi="Times New Roman"/>
          <w:b/>
          <w:sz w:val="24"/>
          <w:szCs w:val="24"/>
        </w:rPr>
        <w:t>Table S</w:t>
      </w:r>
      <w:r w:rsidR="001E1909">
        <w:rPr>
          <w:rFonts w:ascii="Times New Roman" w:hAnsi="Times New Roman"/>
          <w:b/>
          <w:sz w:val="24"/>
          <w:szCs w:val="24"/>
        </w:rPr>
        <w:t>10</w:t>
      </w:r>
      <w:r w:rsidRPr="00363430">
        <w:rPr>
          <w:rFonts w:ascii="Times New Roman" w:hAnsi="Times New Roman"/>
          <w:b/>
          <w:sz w:val="24"/>
          <w:szCs w:val="24"/>
        </w:rPr>
        <w:t>.</w:t>
      </w:r>
      <w:r w:rsidRPr="00363430">
        <w:rPr>
          <w:rFonts w:ascii="Times New Roman" w:hAnsi="Times New Roman"/>
          <w:sz w:val="24"/>
          <w:szCs w:val="24"/>
        </w:rPr>
        <w:t xml:space="preserve"> OPBE/TZP ligand binding energy (kcal/mol) for </w:t>
      </w:r>
      <w:r w:rsidRPr="00363430">
        <w:rPr>
          <w:rFonts w:ascii="Times New Roman" w:hAnsi="Times New Roman"/>
          <w:i/>
          <w:sz w:val="24"/>
          <w:szCs w:val="24"/>
        </w:rPr>
        <w:t>trans/</w:t>
      </w:r>
      <w:r w:rsidR="00522723" w:rsidRPr="00522723">
        <w:rPr>
          <w:rFonts w:ascii="Times New Roman" w:hAnsi="Times New Roman"/>
          <w:i/>
          <w:sz w:val="24"/>
          <w:szCs w:val="24"/>
        </w:rPr>
        <w:t>Me</w:t>
      </w:r>
      <w:r w:rsidRPr="00363430">
        <w:rPr>
          <w:rFonts w:ascii="Times New Roman" w:hAnsi="Times New Roman"/>
          <w:i/>
          <w:sz w:val="24"/>
          <w:szCs w:val="24"/>
        </w:rPr>
        <w:t>so</w:t>
      </w:r>
      <w:r w:rsidRPr="00363430">
        <w:rPr>
          <w:rFonts w:ascii="Times New Roman" w:hAnsi="Times New Roman"/>
          <w:sz w:val="24"/>
          <w:szCs w:val="24"/>
        </w:rPr>
        <w:t>-(Fe(</w:t>
      </w:r>
      <w:r w:rsidR="00522723" w:rsidRPr="00522723">
        <w:rPr>
          <w:rFonts w:ascii="Times New Roman" w:hAnsi="Times New Roman"/>
          <w:sz w:val="24"/>
          <w:szCs w:val="24"/>
        </w:rPr>
        <w:t>NH)S</w:t>
      </w:r>
      <w:r w:rsidR="00522723" w:rsidRPr="00522723">
        <w:rPr>
          <w:rFonts w:ascii="Times New Roman" w:hAnsi="Times New Roman"/>
          <w:sz w:val="24"/>
          <w:szCs w:val="24"/>
          <w:vertAlign w:val="subscript"/>
        </w:rPr>
        <w:t>4</w:t>
      </w:r>
      <w:r w:rsidRPr="00363430">
        <w:rPr>
          <w:rFonts w:ascii="Times New Roman" w:hAnsi="Times New Roman"/>
          <w:sz w:val="24"/>
          <w:szCs w:val="24"/>
        </w:rPr>
        <w:t>)L</w:t>
      </w:r>
    </w:p>
    <w:p w:rsidR="00224CB3" w:rsidRPr="00224CB3" w:rsidRDefault="00363430" w:rsidP="00224CB3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E1909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24CB3" w:rsidRPr="00224CB3">
        <w:rPr>
          <w:rFonts w:ascii="Times New Roman" w:eastAsia="Times New Roman" w:hAnsi="Times New Roman"/>
          <w:sz w:val="24"/>
          <w:szCs w:val="24"/>
        </w:rPr>
        <w:t>p. S</w:t>
      </w:r>
      <w:r w:rsidR="001E1909">
        <w:rPr>
          <w:rFonts w:ascii="Times New Roman" w:eastAsia="Times New Roman" w:hAnsi="Times New Roman"/>
          <w:sz w:val="24"/>
          <w:szCs w:val="24"/>
        </w:rPr>
        <w:t>1</w:t>
      </w:r>
      <w:r w:rsidR="00224CB3" w:rsidRPr="00224CB3">
        <w:rPr>
          <w:rFonts w:ascii="Times New Roman" w:eastAsia="Times New Roman" w:hAnsi="Times New Roman"/>
          <w:sz w:val="24"/>
          <w:szCs w:val="24"/>
        </w:rPr>
        <w:t>2</w:t>
      </w:r>
    </w:p>
    <w:p w:rsidR="009F01C8" w:rsidRDefault="009F01C8" w:rsidP="009F01C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References</w:t>
      </w:r>
    </w:p>
    <w:p w:rsidR="009F01C8" w:rsidRPr="00224CB3" w:rsidRDefault="009F01C8" w:rsidP="009F01C8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24CB3">
        <w:rPr>
          <w:rFonts w:ascii="Times New Roman" w:eastAsia="Times New Roman" w:hAnsi="Times New Roman"/>
          <w:sz w:val="24"/>
          <w:szCs w:val="24"/>
        </w:rPr>
        <w:t>2</w:t>
      </w:r>
    </w:p>
    <w:p w:rsidR="00202991" w:rsidRPr="00224CB3" w:rsidRDefault="00202991" w:rsidP="00202991">
      <w:pPr>
        <w:tabs>
          <w:tab w:val="right" w:pos="9356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34B85" w:rsidRDefault="007C5A90" w:rsidP="007C5A9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Coordinates of optimized structures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</w:t>
      </w:r>
    </w:p>
    <w:p w:rsidR="00224CB3" w:rsidRPr="007C5A90" w:rsidRDefault="001E1909" w:rsidP="00534B85">
      <w:pPr>
        <w:spacing w:after="0" w:line="240" w:lineRule="auto"/>
        <w:ind w:left="708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24CB3" w:rsidRPr="00224CB3">
        <w:rPr>
          <w:rFonts w:ascii="Times New Roman" w:eastAsia="Times New Roman" w:hAnsi="Times New Roman"/>
          <w:sz w:val="24"/>
          <w:szCs w:val="24"/>
        </w:rPr>
        <w:t>p. S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63430">
        <w:rPr>
          <w:rFonts w:ascii="Times New Roman" w:eastAsia="Times New Roman" w:hAnsi="Times New Roman"/>
          <w:sz w:val="24"/>
          <w:szCs w:val="24"/>
        </w:rPr>
        <w:t>3</w:t>
      </w:r>
      <w:r w:rsidR="00224CB3" w:rsidRPr="00224CB3">
        <w:rPr>
          <w:rFonts w:ascii="Times New Roman" w:eastAsia="Times New Roman" w:hAnsi="Times New Roman"/>
          <w:sz w:val="24"/>
          <w:szCs w:val="24"/>
        </w:rPr>
        <w:t>-S</w:t>
      </w:r>
      <w:r w:rsidR="009F01C8">
        <w:rPr>
          <w:rFonts w:ascii="Times New Roman" w:eastAsia="Times New Roman" w:hAnsi="Times New Roman"/>
          <w:sz w:val="24"/>
          <w:szCs w:val="24"/>
        </w:rPr>
        <w:t>7</w:t>
      </w:r>
      <w:r w:rsidR="00AE0EE7">
        <w:rPr>
          <w:rFonts w:ascii="Times New Roman" w:eastAsia="Times New Roman" w:hAnsi="Times New Roman"/>
          <w:sz w:val="24"/>
          <w:szCs w:val="24"/>
        </w:rPr>
        <w:t>8</w:t>
      </w:r>
    </w:p>
    <w:p w:rsidR="00224CB3" w:rsidRPr="00224CB3" w:rsidRDefault="00224CB3" w:rsidP="00224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4CB3" w:rsidRPr="00224CB3" w:rsidRDefault="00224CB3" w:rsidP="00224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4CB3" w:rsidRDefault="00224CB3" w:rsidP="005D00F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35181" w:rsidRDefault="00835181" w:rsidP="005D00F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35181" w:rsidRDefault="00835181" w:rsidP="005D00F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63430" w:rsidRDefault="0036343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S1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1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 (ground state), intermediate and high spin state.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NCO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pyr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1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1" w:tooltip="Noveron, 1998 #62" w:history="1"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instrText xml:space="preserve"> ADDIN EN.CITE &lt;EndNote&gt;&lt;Cite&gt;&lt;Author&gt;Noveron&lt;/Author&gt;&lt;Year&gt;1998&lt;/Year&gt;&lt;RecNum&gt;62&lt;/RecNum&gt;&lt;DisplayText&gt;&lt;style face="superscript"&gt;1&lt;/style&gt;&lt;/DisplayText&gt;&lt;record&gt;&lt;rec-number&gt;62&lt;/rec-number&gt;&lt;foreign-keys&gt;&lt;key app="EN" db-id="0daet5errtxa0metsz4pr0daxrszxvw9tswt"&gt;62&lt;/key&gt;&lt;/foreign-keys&gt;&lt;ref-type name="Journal Article"&gt;17&lt;/ref-type&gt;&lt;contributors&gt;&lt;authors&gt;&lt;author&gt;Noveron, J. C.&lt;/author&gt;&lt;author&gt;Olmstead, M. M.&lt;/author&gt;&lt;author&gt;Mascharak, P. K.&lt;/author&gt;&lt;/authors&gt;&lt;/contributors&gt;&lt;titles&gt;&lt;title&gt;Effect of carboxamido N coordination to iron on the redox potential of low-spin non-heme iron centers with N,S coordination: Relevance to the iron site of nitrile hydratase&lt;/title&gt;&lt;secondary-title&gt;Inorganic Chemistry&lt;/secondary-title&gt;&lt;alt-title&gt;Inorg. Chem.&lt;/alt-title&gt;&lt;/titles&gt;&lt;periodical&gt;&lt;full-title&gt;Inorganic Chemistry&lt;/full-title&gt;&lt;/periodical&gt;&lt;pages&gt;1138-+&lt;/pages&gt;&lt;volume&gt;37&lt;/volume&gt;&lt;number&gt;6&lt;/number&gt;&lt;keywords&gt;&lt;keyword&gt;iron(iii) complexes&lt;/keyword&gt;&lt;keyword&gt;sulfur center&lt;/keyword&gt;&lt;keyword&gt;nonheme&lt;/keyword&gt;&lt;keyword&gt;ligand&lt;/keyword&gt;&lt;keyword&gt;brevibacterium&lt;/keyword&gt;&lt;keyword&gt;spectroscopy&lt;/keyword&gt;&lt;keyword&gt;dioxygen&lt;/keyword&gt;&lt;keyword&gt;enzyme&lt;/keyword&gt;&lt;keyword&gt;model&lt;/keyword&gt;&lt;keyword&gt;ion&lt;/keyword&gt;&lt;/keywords&gt;&lt;dates&gt;&lt;year&gt;1998&lt;/year&gt;&lt;pub-dates&gt;&lt;date&gt;Mar 23&lt;/date&gt;&lt;/pub-dates&gt;&lt;/dates&gt;&lt;accession-num&gt;ISI:000072735800001&lt;/accession-num&gt;&lt;label&gt;iron complexes 1&lt;/label&gt;&lt;urls&gt;&lt;related-urls&gt;&lt;url&gt;&amp;lt;Go to ISI&amp;gt;://000072735800001 &lt;/url&gt;&lt;/related-urls&gt;&lt;/urls&gt;&lt;/record&gt;&lt;/Cite&gt;&lt;/EndNote&gt;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1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2.230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1.947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1.945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2.140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2.022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2.133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2.378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2.069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2.291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2.357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2.378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S2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2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(ground state) and high spin state.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Fe-Cl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2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2" w:tooltip="Fallon, 1984 #63" w:history="1"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instrText xml:space="preserve"> ADDIN EN.CITE &lt;EndNote&gt;&lt;Cite&gt;&lt;Author&gt;Fallon&lt;/Author&gt;&lt;Year&gt;1984&lt;/Year&gt;&lt;RecNum&gt;63&lt;/RecNum&gt;&lt;DisplayText&gt;&lt;style face="superscript"&gt;2&lt;/style&gt;&lt;/DisplayText&gt;&lt;record&gt;&lt;rec-number&gt;63&lt;/rec-number&gt;&lt;foreign-keys&gt;&lt;key app="EN" db-id="0daet5errtxa0metsz4pr0daxrszxvw9tswt"&gt;63&lt;/key&gt;&lt;/foreign-keys&gt;&lt;ref-type name="Journal Article"&gt;17&lt;/ref-type&gt;&lt;contributors&gt;&lt;authors&gt;&lt;author&gt;Gary D. Fallon&lt;/author&gt;&lt;author&gt;Bryan M. Gatehouse&lt;/author&gt;&lt;author&gt;Peter J. Minari&lt;/author&gt;&lt;author&gt;Keith S. Murray&lt;/author&gt;&lt;author&gt;Burec O. West&lt;/author&gt;&lt;/authors&gt;&lt;/contributors&gt;&lt;titles&gt;&lt;title&gt;&lt;style face="normal" font="default" size="100%"&gt;Iron complexes of N-substituted thiosalicylideneimines. Part 3. Structure, Magnetism, and Mössbauer spectra of the complex chloro[&lt;/style&gt;&lt;style face="italic" font="default" size="100%"&gt;N,N&lt;/style&gt;&lt;style face="normal" font="default" size="100%"&gt;-ethylenebis(thiosalicylideneiminato)]iron(III), an intermediate-spin complex which exists in three crystalline forms&lt;/style&gt;&lt;/title&gt;&lt;secondary-title&gt;Journal of the Chemical Society Dalton Transactions&lt;/secondary-title&gt;&lt;/titles&gt;&lt;periodical&gt;&lt;full-title&gt;Journal of the Chemical Society Dalton Transactions&lt;/full-title&gt;&lt;/periodical&gt;&lt;pages&gt;2733-2739&lt;/pages&gt;&lt;dates&gt;&lt;year&gt;1984&lt;/year&gt;&lt;/dates&gt;&lt;label&gt;iron complexes 2&lt;/label&gt;&lt;urls&gt;&lt;/urls&gt;&lt;/record&gt;&lt;/Cite&gt;&lt;/EndNote&gt;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2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2.336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1.979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2.031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1.947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1.947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2.418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2.140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2.140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1.908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1.971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1.971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1.911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1.911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2.402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1.957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2.134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1.937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2.002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2.002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2.161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S3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3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 (ground state).</w:t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(CH2)3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imidazole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Fe-S3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3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3" w:tooltip="Govindaswamy, 1995 #64" w:history="1"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instrText xml:space="preserve"> ADDIN EN.CITE &lt;EndNote&gt;&lt;Cite&gt;&lt;Author&gt;Govindaswamy&lt;/Author&gt;&lt;Year&gt;1995&lt;/Year&gt;&lt;RecNum&gt;64&lt;/RecNum&gt;&lt;DisplayText&gt;&lt;style face="superscript"&gt;3&lt;/style&gt;&lt;/DisplayText&gt;&lt;record&gt;&lt;rec-number&gt;64&lt;/rec-number&gt;&lt;foreign-keys&gt;&lt;key app="EN" db-id="0daet5errtxa0metsz4pr0daxrszxvw9tswt"&gt;64&lt;/key&gt;&lt;/foreign-keys&gt;&lt;ref-type name="Journal Article"&gt;17&lt;/ref-type&gt;&lt;contributors&gt;&lt;authors&gt;&lt;author&gt;Govindaswamy, N.&lt;/author&gt;&lt;author&gt;Quarless, D. A.&lt;/author&gt;&lt;author&gt;Koch, S. A.&lt;/author&gt;&lt;/authors&gt;&lt;/contributors&gt;&lt;titles&gt;&lt;title&gt;New Amine Trithiolate Tripod Ligand and Its Iron(Ii) and Iron(Iii) Complexes&lt;/title&gt;&lt;secondary-title&gt;Journal of the American Chemical Society&lt;/secondary-title&gt;&lt;alt-title&gt;J. Am. Chem. Soc.&lt;/alt-title&gt;&lt;/titles&gt;&lt;periodical&gt;&lt;full-title&gt;Journal of the American Chemical Society&lt;/full-title&gt;&lt;abbr-1&gt;J. Am. Chem. Soc.&lt;/abbr-1&gt;&lt;/periodical&gt;&lt;alt-periodical&gt;&lt;full-title&gt;Journal of the American Chemical Society&lt;/full-title&gt;&lt;abbr-1&gt;J. Am. Chem. Soc.&lt;/abbr-1&gt;&lt;/alt-periodical&gt;&lt;pages&gt;8468-8469&lt;/pages&gt;&lt;volume&gt;117&lt;/volume&gt;&lt;number&gt;32&lt;/number&gt;&lt;keywords&gt;&lt;keyword&gt;crystal-structures&lt;/keyword&gt;&lt;keyword&gt;nitrile hydratase&lt;/keyword&gt;&lt;keyword&gt;models&lt;/keyword&gt;&lt;/keywords&gt;&lt;dates&gt;&lt;year&gt;1995&lt;/year&gt;&lt;pub-dates&gt;&lt;date&gt;Aug 16&lt;/date&gt;&lt;/pub-dates&gt;&lt;/dates&gt;&lt;accession-num&gt;ISI:A1995RP70600024&lt;/accession-num&gt;&lt;label&gt;iron complexes 3&lt;/label&gt;&lt;urls&gt;&lt;related-urls&gt;&lt;url&gt;&amp;lt;Go to ISI&amp;gt;://A1995RP70600024 &lt;/url&gt;&lt;/related-urls&gt;&lt;/urls&gt;&lt;/record&gt;&lt;/Cite&gt;&lt;/EndNote&gt;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3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2.148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2.297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2.100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2.079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2.069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2.519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2.333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2.338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2.040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2.020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2.025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2.046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2.426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2.298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2.045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2.179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2.028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2.031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2.095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2.063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2.078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2.073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2.292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2.382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2.481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2.336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2.334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S4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trans</w:t>
      </w:r>
      <w:r w:rsidRPr="001E1909">
        <w:rPr>
          <w:rFonts w:ascii="Times New Roman" w:eastAsiaTheme="minorHAnsi" w:hAnsi="Times New Roman"/>
          <w:b/>
          <w:sz w:val="24"/>
          <w:szCs w:val="24"/>
        </w:rPr>
        <w:t>-4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 (ground state), intermediate and high spin state.</w:t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Fe-CO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ax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4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4" w:tooltip="Sellmann, 1988 #66" w:history="1"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instrText xml:space="preserve"> ADDIN EN.CITE &lt;EndNote&gt;&lt;Cite&gt;&lt;Author&gt;Sellmann&lt;/Author&gt;&lt;Year&gt;1988&lt;/Year&gt;&lt;RecNum&gt;66&lt;/RecNum&gt;&lt;DisplayText&gt;&lt;style face="superscript"&gt;4&lt;/style&gt;&lt;/DisplayText&gt;&lt;record&gt;&lt;rec-number&gt;66&lt;/rec-number&gt;&lt;foreign-keys&gt;&lt;key app="EN" db-id="0daet5errtxa0metsz4pr0daxrszxvw9tswt"&gt;66&lt;/key&gt;&lt;/foreign-keys&gt;&lt;ref-type name="Journal Article"&gt;17&lt;/ref-type&gt;&lt;contributors&gt;&lt;authors&gt;&lt;author&gt;Dieter Sellmann&lt;/author&gt;&lt;author&gt;Herbert Kunstmann&lt;/author&gt;&lt;author&gt;Falk Knoch&lt;/author&gt;&lt;author&gt;Matthias Moll&lt;/author&gt;&lt;/authors&gt;&lt;/contributors&gt;&lt;titles&gt;&lt;title&gt;Transition-Metal complexes with sulfur ligands. 37&lt;/title&gt;&lt;secondary-title&gt;Inorganic Chemistry&lt;/secondary-title&gt;&lt;/titles&gt;&lt;periodical&gt;&lt;full-title&gt;Inorganic Chemistry&lt;/full-title&gt;&lt;/periodical&gt;&lt;pages&gt;4183-4190&lt;/pages&gt;&lt;volume&gt;27&lt;/volume&gt;&lt;dates&gt;&lt;year&gt;1988&lt;/year&gt;&lt;/dates&gt;&lt;urls&gt;&lt;/urls&gt;&lt;/record&gt;&lt;/Cite&gt;&lt;/EndNote&gt;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4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1.749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2.074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1.713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2.087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2.492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2.464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1.744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2.484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2.463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1.955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2.350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1.700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2.082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2.521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2.447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2.290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1.727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2.138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2.425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2.458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2.292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1.732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2.119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2.590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2.564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2.439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2.545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2.482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1.962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2.382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2.336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1.719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2.115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2.563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2.421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2.559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2.380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1.736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2.148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2.546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2.476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2.521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1.964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2.314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S5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trans</w:t>
      </w:r>
      <w:r w:rsidRPr="001E1909">
        <w:rPr>
          <w:rFonts w:ascii="Times New Roman" w:eastAsiaTheme="minorHAnsi" w:hAnsi="Times New Roman"/>
          <w:b/>
          <w:sz w:val="24"/>
          <w:szCs w:val="24"/>
        </w:rPr>
        <w:t xml:space="preserve">-5 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 (ground state), intermediate and high spin state.</w:t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Fe-PMe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ax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5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5" w:tooltip="Sellmann, 1994 #65" w:history="1"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instrText xml:space="preserve"> ADDIN EN.CITE &lt;EndNote&gt;&lt;Cite&gt;&lt;Author&gt;Sellmann&lt;/Author&gt;&lt;Year&gt;1994&lt;/Year&gt;&lt;RecNum&gt;65&lt;/RecNum&gt;&lt;DisplayText&gt;&lt;style face="superscript"&gt;5&lt;/style&gt;&lt;/DisplayText&gt;&lt;record&gt;&lt;rec-number&gt;65&lt;/rec-number&gt;&lt;foreign-keys&gt;&lt;key app="EN" db-id="0daet5errtxa0metsz4pr0daxrszxvw9tswt"&gt;65&lt;/key&gt;&lt;/foreign-keys&gt;&lt;ref-type name="Journal Article"&gt;17&lt;/ref-type&gt;&lt;contributors&gt;&lt;authors&gt;&lt;author&gt;Sellmann, Dieter&lt;/author&gt;&lt;author&gt;Thomas Hofmann&lt;/author&gt;&lt;author&gt;Knoch, Falk&lt;/author&gt;&lt;/authors&gt;&lt;/contributors&gt;&lt;titles&gt;&lt;title&gt;Transition-Metal complexes with sulfur ligands CVI&lt;/title&gt;&lt;secondary-title&gt;Inorganica Chimica Acta&lt;/secondary-title&gt;&lt;/titles&gt;&lt;periodical&gt;&lt;full-title&gt;Inorganica Chimica Acta&lt;/full-title&gt;&lt;/periodical&gt;&lt;pages&gt;61-71&lt;/pages&gt;&lt;volume&gt;224&lt;/volume&gt;&lt;dates&gt;&lt;year&gt;1994&lt;/year&gt;&lt;/dates&gt;&lt;urls&gt;&lt;/urls&gt;&lt;/record&gt;&lt;/Cite&gt;&lt;/EndNote&gt;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5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2.066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2.082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2.221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2.466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2.461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2.544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2.402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2.578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2.260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2.077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2.212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2.545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2.389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2.441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2.528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2.406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2.673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2.220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2.109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2.613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2.227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2.531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2.562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2.468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2.492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2.108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2.512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2.627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2.319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2.485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2.499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2.490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2.564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2.347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S6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mezo</w:t>
      </w:r>
      <w:r w:rsidRPr="001E1909">
        <w:rPr>
          <w:rFonts w:ascii="Times New Roman" w:eastAsiaTheme="minorHAnsi" w:hAnsi="Times New Roman"/>
          <w:b/>
          <w:sz w:val="24"/>
          <w:szCs w:val="24"/>
        </w:rPr>
        <w:t>-6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</w:t>
      </w:r>
      <w:r w:rsidR="00A63D41">
        <w:rPr>
          <w:rFonts w:ascii="Times New Roman" w:eastAsiaTheme="minorHAnsi" w:hAnsi="Times New Roman"/>
          <w:sz w:val="24"/>
          <w:szCs w:val="24"/>
        </w:rPr>
        <w:t xml:space="preserve"> </w:t>
      </w:r>
      <w:r w:rsidR="00A63D41" w:rsidRPr="001E1909">
        <w:rPr>
          <w:rFonts w:ascii="Times New Roman" w:eastAsiaTheme="minorHAnsi" w:hAnsi="Times New Roman"/>
          <w:sz w:val="24"/>
          <w:szCs w:val="24"/>
        </w:rPr>
        <w:t>(ground state)</w:t>
      </w:r>
      <w:r w:rsidRPr="001E1909">
        <w:rPr>
          <w:rFonts w:ascii="Times New Roman" w:eastAsiaTheme="minorHAnsi" w:hAnsi="Times New Roman"/>
          <w:sz w:val="24"/>
          <w:szCs w:val="24"/>
        </w:rPr>
        <w:t>.</w:t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ax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Fe-NH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6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6" w:tooltip="Sellmann, 1992 #67" w:history="1"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instrText xml:space="preserve"> ADDIN EN.CITE &lt;EndNote&gt;&lt;Cite&gt;&lt;Author&gt;Sellmann&lt;/Author&gt;&lt;Year&gt;1992&lt;/Year&gt;&lt;RecNum&gt;67&lt;/RecNum&gt;&lt;DisplayText&gt;&lt;style face="superscript"&gt;6&lt;/style&gt;&lt;/DisplayText&gt;&lt;record&gt;&lt;rec-number&gt;67&lt;/rec-number&gt;&lt;foreign-keys&gt;&lt;key app="EN" db-id="0daet5errtxa0metsz4pr0daxrszxvw9tswt"&gt;67&lt;/key&gt;&lt;/foreign-keys&gt;&lt;ref-type name="Journal Article"&gt;17&lt;/ref-type&gt;&lt;contributors&gt;&lt;authors&gt;&lt;author&gt;Dieter Sellmann&lt;/author&gt;&lt;author&gt;Wolfgang Soglowek&lt;/author&gt;&lt;author&gt;Falk Knoch&lt;/author&gt;&lt;author&gt;Gerhard Ritter&lt;/author&gt;&lt;author&gt;Joachim Dengler&lt;/author&gt;&lt;/authors&gt;&lt;/contributors&gt;&lt;titles&gt;&lt;title&gt;Transition-Metal complexes with sulfur ligands. 88. Dependence of spin state, structure, and reactivity of [FeII(L)(&amp;apos;NHS4&amp;apos;)] complexes on the coligand L (L=CO, N2H2, N2H4, NH3, pyridine, NHCH3NH2, CH3OH, TH, P(OCH3)3, P(OPh)3); model complexes for iron nitrogenases&lt;/title&gt;&lt;secondary-title&gt;Inorganic Chemistry&lt;/secondary-title&gt;&lt;/titles&gt;&lt;periodical&gt;&lt;full-title&gt;Inorganic Chemistry&lt;/full-title&gt;&lt;/periodical&gt;&lt;pages&gt;3711-3717&lt;/pages&gt;&lt;volume&gt;31&lt;/volume&gt;&lt;dates&gt;&lt;year&gt;1992&lt;/year&gt;&lt;/dates&gt;&lt;urls&gt;&lt;/urls&gt;&lt;/record&gt;&lt;/Cite&gt;&lt;/EndNote&gt;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6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2.395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2.017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2.025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2.249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2.249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2.503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2.322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2.565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2.322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2.326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2.296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2.032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2.028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2.242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2.242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2.402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2.414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2.536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2.536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2.349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2.271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2.057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2.065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2.278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2.278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2.411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2.674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2.260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2.069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2.069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2.285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2.285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2.414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2.388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2.625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2.625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2.388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2.247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S7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i/>
          <w:sz w:val="24"/>
          <w:szCs w:val="24"/>
        </w:rPr>
        <w:t>mezo</w:t>
      </w:r>
      <w:r w:rsidRPr="001E1909">
        <w:rPr>
          <w:rFonts w:ascii="Times New Roman" w:eastAsiaTheme="minorHAnsi" w:hAnsi="Times New Roman"/>
          <w:b/>
          <w:sz w:val="24"/>
          <w:szCs w:val="24"/>
        </w:rPr>
        <w:t>-7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</w:t>
      </w:r>
      <w:r w:rsidR="00A63D41">
        <w:rPr>
          <w:rFonts w:ascii="Times New Roman" w:eastAsiaTheme="minorHAnsi" w:hAnsi="Times New Roman"/>
          <w:sz w:val="24"/>
          <w:szCs w:val="24"/>
        </w:rPr>
        <w:t xml:space="preserve"> </w:t>
      </w:r>
      <w:r w:rsidR="00A63D41" w:rsidRPr="001E1909">
        <w:rPr>
          <w:rFonts w:ascii="Times New Roman" w:eastAsiaTheme="minorHAnsi" w:hAnsi="Times New Roman"/>
          <w:sz w:val="24"/>
          <w:szCs w:val="24"/>
        </w:rPr>
        <w:t>(ground state)</w:t>
      </w:r>
      <w:r w:rsidRPr="001E1909">
        <w:rPr>
          <w:rFonts w:ascii="Times New Roman" w:eastAsiaTheme="minorHAnsi" w:hAnsi="Times New Roman"/>
          <w:sz w:val="24"/>
          <w:szCs w:val="24"/>
        </w:rPr>
        <w:t>.</w:t>
      </w:r>
      <w:r w:rsidRPr="001E1909">
        <w:rPr>
          <w:rFonts w:asciiTheme="minorHAnsi" w:eastAsiaTheme="minorHAnsi" w:hAnsiTheme="minorHAnsi" w:cstheme="minorBidi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nb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Fe-S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ax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7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6" w:tooltip="Sellmann, 1992 #67" w:history="1"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instrText xml:space="preserve"> ADDIN EN.CITE &lt;EndNote&gt;&lt;Cite&gt;&lt;Author&gt;Sellmann&lt;/Author&gt;&lt;Year&gt;1992&lt;/Year&gt;&lt;RecNum&gt;67&lt;/RecNum&gt;&lt;DisplayText&gt;&lt;style face="superscript"&gt;6&lt;/style&gt;&lt;/DisplayText&gt;&lt;record&gt;&lt;rec-number&gt;67&lt;/rec-number&gt;&lt;foreign-keys&gt;&lt;key app="EN" db-id="0daet5errtxa0metsz4pr0daxrszxvw9tswt"&gt;67&lt;/key&gt;&lt;/foreign-keys&gt;&lt;ref-type name="Journal Article"&gt;17&lt;/ref-type&gt;&lt;contributors&gt;&lt;authors&gt;&lt;author&gt;Dieter Sellmann&lt;/author&gt;&lt;author&gt;Wolfgang Soglowek&lt;/author&gt;&lt;author&gt;Falk Knoch&lt;/author&gt;&lt;author&gt;Gerhard Ritter&lt;/author&gt;&lt;author&gt;Joachim Dengler&lt;/author&gt;&lt;/authors&gt;&lt;/contributors&gt;&lt;titles&gt;&lt;title&gt;Transition-Metal complexes with sulfur ligands. 88. Dependence of spin state, structure, and reactivity of [FeII(L)(&amp;apos;NHS4&amp;apos;)] complexes on the coligand L (L=CO, N2H2, N2H4, NH3, pyridine, NHCH3NH2, CH3OH, TH, P(OCH3)3, P(OPh)3); model complexes for iron nitrogenases&lt;/title&gt;&lt;secondary-title&gt;Inorganic Chemistry&lt;/secondary-title&gt;&lt;/titles&gt;&lt;periodical&gt;&lt;full-title&gt;Inorganic Chemistry&lt;/full-title&gt;&lt;/periodical&gt;&lt;pages&gt;3711-3717&lt;/pages&gt;&lt;volume&gt;31&lt;/volume&gt;&lt;dates&gt;&lt;year&gt;1992&lt;/year&gt;&lt;/dates&gt;&lt;urls&gt;&lt;/urls&gt;&lt;/record&gt;&lt;/Cite&gt;&lt;/EndNote&gt;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6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2.193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2.602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2.392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2.602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2.392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2.048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2.036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2.467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2.384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2.263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2.323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2.578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2.323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2.578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2.341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2.053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2.179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2.043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2.528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2.386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2.270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2.349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2.548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2.349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2.548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2.331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2.093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2.229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2.229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2.072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2.425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2.377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2.361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2.682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2.361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2.682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singlet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2.098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2.312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2.076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triplet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2.469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2.307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2.355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quintet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2.384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2.384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2.634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sz w:val="24"/>
                <w:szCs w:val="24"/>
              </w:rPr>
              <w:t>2.296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S8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8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and high spin state (ground state).</w:t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Fe-Cl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8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7" w:tooltip="Morris, 2012 #77" w:history="1"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instrText xml:space="preserve"> ADDIN EN.CITE &lt;EndNote&gt;&lt;Cite&gt;&lt;Author&gt;Morris&lt;/Author&gt;&lt;Year&gt;2012&lt;/Year&gt;&lt;RecNum&gt;77&lt;/RecNum&gt;&lt;DisplayText&gt;&lt;style face="superscript"&gt;7&lt;/style&gt;&lt;/DisplayText&gt;&lt;record&gt;&lt;rec-number&gt;77&lt;/rec-number&gt;&lt;foreign-keys&gt;&lt;key app="EN" db-id="0daet5errtxa0metsz4pr0daxrszxvw9tswt"&gt;77&lt;/key&gt;&lt;/foreign-keys&gt;&lt;ref-type name="Journal Article"&gt;17&lt;/ref-type&gt;&lt;contributors&gt;&lt;authors&gt;&lt;author&gt;Morris, William&lt;/author&gt;&lt;author&gt;Volosskiy, Boris&lt;/author&gt;&lt;author&gt;Demir, Selcuk&lt;/author&gt;&lt;author&gt;Gándara, Felipe&lt;/author&gt;&lt;author&gt;McGrier, Psaras L.&lt;/author&gt;&lt;author&gt;Furukawa, Hiroyasu&lt;/author&gt;&lt;author&gt;Cascio, Duilio&lt;/author&gt;&lt;author&gt;Stoddart, J. Fraser&lt;/author&gt;&lt;author&gt;Yaghi, Omar M.&lt;/author&gt;&lt;/authors&gt;&lt;/contributors&gt;&lt;titles&gt;&lt;title&gt;Synthesis, Structure, and Metalation of Two New Highly Porous Zirconium Metal–Organic Frameworks&lt;/title&gt;&lt;secondary-title&gt;Inorganic Chemistry&lt;/secondary-title&gt;&lt;/titles&gt;&lt;periodical&gt;&lt;full-title&gt;Inorganic Chemistry&lt;/full-title&gt;&lt;/periodical&gt;&lt;pages&gt;6443-6445&lt;/pages&gt;&lt;volume&gt;51&lt;/volume&gt;&lt;number&gt;12&lt;/number&gt;&lt;dates&gt;&lt;year&gt;2012&lt;/year&gt;&lt;pub-dates&gt;&lt;date&gt;2012/06/18&lt;/date&gt;&lt;/pub-dates&gt;&lt;/dates&gt;&lt;publisher&gt;American Chemical Society&lt;/publisher&gt;&lt;isbn&gt;0020-1669&lt;/isbn&gt;&lt;urls&gt;&lt;related-urls&gt;&lt;url&gt;http://dx.doi.org/10.1021/ic300825s&lt;/url&gt;&lt;/related-urls&gt;&lt;/urls&gt;&lt;electronic-resource-num&gt;10.1021/ic300825s&lt;/electronic-resource-num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7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2.015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2.223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1.994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2.387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2.011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2.289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2.090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2.134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2.019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2.107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2.185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1.985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2.386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2.005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2.277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2.093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1.995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2.026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2.207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2.107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  <w:r w:rsidRPr="001E1909">
        <w:rPr>
          <w:rFonts w:ascii="Times New Roman" w:eastAsiaTheme="minorHAnsi" w:hAnsi="Times New Roman"/>
          <w:b/>
          <w:sz w:val="24"/>
          <w:szCs w:val="24"/>
        </w:rPr>
        <w:lastRenderedPageBreak/>
        <w:t>Table S9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. Selected bond lenghts (Å) for compound </w:t>
      </w:r>
      <w:r w:rsidRPr="001E1909">
        <w:rPr>
          <w:rFonts w:ascii="Times New Roman" w:eastAsiaTheme="minorHAnsi" w:hAnsi="Times New Roman"/>
          <w:b/>
          <w:sz w:val="24"/>
          <w:szCs w:val="24"/>
        </w:rPr>
        <w:t>9</w:t>
      </w:r>
      <w:r w:rsidRPr="001E1909">
        <w:rPr>
          <w:rFonts w:ascii="Times New Roman" w:eastAsiaTheme="minorHAnsi" w:hAnsi="Times New Roman"/>
          <w:sz w:val="24"/>
          <w:szCs w:val="24"/>
        </w:rPr>
        <w:t xml:space="preserve"> at the low, intermediate (ground state) and high spin state.</w:t>
      </w:r>
    </w:p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</w:tblGrid>
      <w:tr w:rsidR="001E1909" w:rsidRPr="001E1909" w:rsidTr="001E1909">
        <w:trPr>
          <w:jc w:val="center"/>
        </w:trPr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Fe-Cl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Fe-N</w:t>
            </w:r>
          </w:p>
        </w:tc>
      </w:tr>
      <w:tr w:rsidR="001E1909" w:rsidRPr="001E1909" w:rsidTr="001E1909">
        <w:trPr>
          <w:jc w:val="center"/>
        </w:trPr>
        <w:tc>
          <w:tcPr>
            <w:tcW w:w="2128" w:type="dxa"/>
            <w:gridSpan w:val="2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X-Ray</w:t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footnoteReference w:id="9"/>
            </w:r>
            <w:r w:rsidRPr="001E1909"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  <w:t>,</w:t>
            </w:r>
            <w:hyperlink w:anchor="_ENREF_8" w:tooltip="Goslinski, 2006 #78" w:history="1"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begin"/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instrText xml:space="preserve"> ADDIN EN.CITE &lt;EndNote&gt;&lt;Cite&gt;&lt;Author&gt;Goslinski&lt;/Author&gt;&lt;Year&gt;2006&lt;/Year&gt;&lt;RecNum&gt;78&lt;/RecNum&gt;&lt;DisplayText&gt;&lt;style face="superscript"&gt;8&lt;/style&gt;&lt;/DisplayText&gt;&lt;record&gt;&lt;rec-number&gt;78&lt;/rec-number&gt;&lt;foreign-keys&gt;&lt;key app="EN" db-id="0daet5errtxa0metsz4pr0daxrszxvw9tswt"&gt;78&lt;/key&gt;&lt;/foreign-keys&gt;&lt;ref-type name="Journal Article"&gt;17&lt;/ref-type&gt;&lt;contributors&gt;&lt;authors&gt;&lt;author&gt;Goslinski, Tomasz&lt;/author&gt;&lt;author&gt;Zhong, Chang&lt;/author&gt;&lt;author&gt;Fuchter, Matthew J.&lt;/author&gt;&lt;author&gt;Stern, Charlotte L.&lt;/author&gt;&lt;author&gt;White, Andrew J. P.&lt;/author&gt;&lt;author&gt;Barrett, Anthony G. M.&lt;/author&gt;&lt;author&gt;Hoffman, Brian M.&lt;/author&gt;&lt;/authors&gt;&lt;/contributors&gt;&lt;titles&gt;&lt;title&gt;Porphyrazines as Molecular Scaffolds:  Flexible Syntheses of Novel Multimetallic Complexes&lt;/title&gt;&lt;secondary-title&gt;Inorganic Chemistry&lt;/secondary-title&gt;&lt;/titles&gt;&lt;periodical&gt;&lt;full-title&gt;Inorganic Chemistry&lt;/full-title&gt;&lt;/periodical&gt;&lt;pages&gt;3686-3694&lt;/pages&gt;&lt;volume&gt;45&lt;/volume&gt;&lt;number&gt;9&lt;/number&gt;&lt;dates&gt;&lt;year&gt;2006&lt;/year&gt;&lt;pub-dates&gt;&lt;date&gt;2006/05/01&lt;/date&gt;&lt;/pub-dates&gt;&lt;/dates&gt;&lt;publisher&gt;American Chemical Society&lt;/publisher&gt;&lt;isbn&gt;0020-1669&lt;/isbn&gt;&lt;urls&gt;&lt;related-urls&gt;&lt;url&gt;http://dx.doi.org/10.1021/ic060176n&lt;/url&gt;&lt;/related-urls&gt;&lt;/urls&gt;&lt;electronic-resource-num&gt;10.1021/ic060176n&lt;/electronic-resource-num&gt;&lt;/record&gt;&lt;/Cite&gt;&lt;/EndNote&gt;</w:instrTex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separate"/>
              </w:r>
              <w:r w:rsidRPr="001E1909">
                <w:rPr>
                  <w:rFonts w:ascii="Times New Roman" w:eastAsia="Times" w:hAnsi="Times New Roman"/>
                  <w:noProof/>
                  <w:sz w:val="24"/>
                  <w:szCs w:val="24"/>
                  <w:vertAlign w:val="superscript"/>
                </w:rPr>
                <w:t>8</w:t>
              </w:r>
              <w:r w:rsidRPr="001E1909">
                <w:rPr>
                  <w:rFonts w:ascii="Times New Roman" w:eastAsia="Times" w:hAnsi="Times New Roman"/>
                  <w:sz w:val="24"/>
                  <w:szCs w:val="24"/>
                  <w:vertAlign w:val="superscript"/>
                </w:rPr>
                <w:fldChar w:fldCharType="end"/>
              </w:r>
            </w:hyperlink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2.326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1.931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2.197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1.915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1.936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2.256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2.029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OPBE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2.130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1.904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2.242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1.936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2.188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2.041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2.161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1.904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2.364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1.927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2.244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2.031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 w:val="restart"/>
            <w:vAlign w:val="center"/>
          </w:tcPr>
          <w:p w:rsidR="001E1909" w:rsidRPr="001E1909" w:rsidRDefault="001E1909" w:rsidP="001E190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S12g</w:t>
            </w:r>
          </w:p>
          <w:p w:rsidR="001E1909" w:rsidRPr="001E1909" w:rsidRDefault="001E1909" w:rsidP="001E190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doublet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2.163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1.916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quartet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2.254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1.947</w:t>
            </w:r>
          </w:p>
        </w:tc>
      </w:tr>
      <w:tr w:rsidR="001E1909" w:rsidRPr="001E1909" w:rsidTr="001E1909">
        <w:trPr>
          <w:jc w:val="center"/>
        </w:trPr>
        <w:tc>
          <w:tcPr>
            <w:tcW w:w="1064" w:type="dxa"/>
            <w:vMerge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widowControl w:val="0"/>
              <w:tabs>
                <w:tab w:val="left" w:pos="284"/>
              </w:tabs>
              <w:suppressAutoHyphens/>
              <w:snapToGrid w:val="0"/>
              <w:spacing w:line="360" w:lineRule="auto"/>
              <w:jc w:val="center"/>
              <w:rPr>
                <w:rFonts w:ascii="Times New Roman" w:eastAsia="Times" w:hAnsi="Times New Roman"/>
                <w:sz w:val="24"/>
                <w:szCs w:val="24"/>
                <w:vertAlign w:val="superscript"/>
              </w:rPr>
            </w:pPr>
            <w:r w:rsidRPr="001E1909">
              <w:rPr>
                <w:rFonts w:ascii="Times New Roman" w:eastAsia="Times" w:hAnsi="Times New Roman"/>
                <w:sz w:val="24"/>
                <w:szCs w:val="24"/>
              </w:rPr>
              <w:t>sextet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2.198</w:t>
            </w:r>
          </w:p>
        </w:tc>
        <w:tc>
          <w:tcPr>
            <w:tcW w:w="1064" w:type="dxa"/>
            <w:vAlign w:val="center"/>
          </w:tcPr>
          <w:p w:rsidR="001E1909" w:rsidRPr="001E1909" w:rsidRDefault="001E1909" w:rsidP="001E190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E19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2.044</w:t>
            </w:r>
          </w:p>
        </w:tc>
      </w:tr>
    </w:tbl>
    <w:p w:rsidR="001E1909" w:rsidRPr="001E1909" w:rsidRDefault="001E1909" w:rsidP="001E1909">
      <w:pPr>
        <w:rPr>
          <w:rFonts w:ascii="Times New Roman" w:eastAsiaTheme="minorHAnsi" w:hAnsi="Times New Roman"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Pr="001E1909" w:rsidRDefault="001E1909" w:rsidP="001E1909">
      <w:pPr>
        <w:rPr>
          <w:rFonts w:ascii="Times New Roman" w:eastAsiaTheme="minorHAnsi" w:hAnsi="Times New Roman"/>
          <w:b/>
          <w:sz w:val="24"/>
          <w:szCs w:val="24"/>
        </w:rPr>
      </w:pPr>
    </w:p>
    <w:p w:rsidR="001E1909" w:rsidRDefault="001E1909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835181" w:rsidRDefault="00835181">
      <w:pPr>
        <w:rPr>
          <w:rFonts w:ascii="Times New Roman" w:hAnsi="Times New Roman"/>
          <w:b/>
          <w:noProof/>
          <w:sz w:val="24"/>
          <w:szCs w:val="24"/>
        </w:rPr>
      </w:pPr>
    </w:p>
    <w:p w:rsidR="00FE579E" w:rsidRDefault="00FE579E" w:rsidP="005D00F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3430" w:rsidRPr="00363430" w:rsidRDefault="00363430" w:rsidP="0036343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430">
        <w:rPr>
          <w:rFonts w:ascii="Times New Roman" w:hAnsi="Times New Roman"/>
          <w:b/>
          <w:sz w:val="24"/>
          <w:szCs w:val="24"/>
        </w:rPr>
        <w:t>Table S1</w:t>
      </w:r>
      <w:r w:rsidR="001E1909">
        <w:rPr>
          <w:rFonts w:ascii="Times New Roman" w:hAnsi="Times New Roman"/>
          <w:b/>
          <w:sz w:val="24"/>
          <w:szCs w:val="24"/>
        </w:rPr>
        <w:t>0</w:t>
      </w:r>
      <w:r w:rsidRPr="00363430">
        <w:rPr>
          <w:rFonts w:ascii="Times New Roman" w:hAnsi="Times New Roman"/>
          <w:b/>
          <w:sz w:val="24"/>
          <w:szCs w:val="24"/>
        </w:rPr>
        <w:t>.</w:t>
      </w:r>
      <w:r w:rsidRPr="00363430">
        <w:rPr>
          <w:rFonts w:ascii="Times New Roman" w:hAnsi="Times New Roman"/>
          <w:sz w:val="24"/>
          <w:szCs w:val="24"/>
        </w:rPr>
        <w:t xml:space="preserve"> OPBE/TZP ligand binding energy</w:t>
      </w:r>
      <w:r w:rsidRPr="00363430">
        <w:rPr>
          <w:rFonts w:ascii="Times New Roman" w:hAnsi="Times New Roman"/>
          <w:sz w:val="24"/>
          <w:szCs w:val="24"/>
          <w:vertAlign w:val="superscript"/>
        </w:rPr>
        <w:t>a</w:t>
      </w:r>
      <w:r w:rsidRPr="00363430">
        <w:rPr>
          <w:rFonts w:ascii="Times New Roman" w:hAnsi="Times New Roman"/>
          <w:sz w:val="24"/>
          <w:szCs w:val="24"/>
        </w:rPr>
        <w:t xml:space="preserve"> (kcal/mol) for </w:t>
      </w:r>
      <w:r w:rsidRPr="00363430">
        <w:rPr>
          <w:rFonts w:ascii="Times New Roman" w:hAnsi="Times New Roman"/>
          <w:i/>
          <w:sz w:val="24"/>
          <w:szCs w:val="24"/>
        </w:rPr>
        <w:t>trans/</w:t>
      </w:r>
      <w:r w:rsidR="00522723" w:rsidRPr="00522723">
        <w:rPr>
          <w:rFonts w:ascii="Times New Roman" w:hAnsi="Times New Roman"/>
          <w:i/>
          <w:sz w:val="24"/>
          <w:szCs w:val="24"/>
        </w:rPr>
        <w:t>Me</w:t>
      </w:r>
      <w:r w:rsidRPr="00363430">
        <w:rPr>
          <w:rFonts w:ascii="Times New Roman" w:hAnsi="Times New Roman"/>
          <w:i/>
          <w:sz w:val="24"/>
          <w:szCs w:val="24"/>
        </w:rPr>
        <w:t>so</w:t>
      </w:r>
      <w:r w:rsidRPr="00363430">
        <w:rPr>
          <w:rFonts w:ascii="Times New Roman" w:hAnsi="Times New Roman"/>
          <w:sz w:val="24"/>
          <w:szCs w:val="24"/>
        </w:rPr>
        <w:t>-(Fe(</w:t>
      </w:r>
      <w:r w:rsidR="00522723" w:rsidRPr="00522723">
        <w:rPr>
          <w:rFonts w:ascii="Times New Roman" w:hAnsi="Times New Roman"/>
          <w:sz w:val="24"/>
          <w:szCs w:val="24"/>
        </w:rPr>
        <w:t>NH)S</w:t>
      </w:r>
      <w:r w:rsidR="00522723" w:rsidRPr="00522723">
        <w:rPr>
          <w:rFonts w:ascii="Times New Roman" w:hAnsi="Times New Roman"/>
          <w:sz w:val="24"/>
          <w:szCs w:val="24"/>
          <w:vertAlign w:val="subscript"/>
        </w:rPr>
        <w:t>4</w:t>
      </w:r>
      <w:r w:rsidRPr="00363430">
        <w:rPr>
          <w:rFonts w:ascii="Times New Roman" w:hAnsi="Times New Roman"/>
          <w:sz w:val="24"/>
          <w:szCs w:val="24"/>
        </w:rPr>
        <w:t>)L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6"/>
        <w:gridCol w:w="2407"/>
        <w:gridCol w:w="2407"/>
        <w:gridCol w:w="2407"/>
      </w:tblGrid>
      <w:tr w:rsidR="00363430" w:rsidRPr="00363430" w:rsidTr="001E1909"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rPr>
                <w:i/>
                <w:szCs w:val="24"/>
                <w:lang w:val="en-US"/>
              </w:rPr>
            </w:pPr>
            <w:r w:rsidRPr="00363430">
              <w:rPr>
                <w:i/>
                <w:szCs w:val="24"/>
                <w:lang w:val="en-US"/>
              </w:rPr>
              <w:t>ligand L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i/>
                <w:szCs w:val="24"/>
                <w:lang w:val="en-US"/>
              </w:rPr>
            </w:pPr>
            <w:r w:rsidRPr="00363430">
              <w:rPr>
                <w:i/>
                <w:szCs w:val="24"/>
                <w:lang w:val="en-US"/>
              </w:rPr>
              <w:t>singlet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i/>
                <w:szCs w:val="24"/>
                <w:lang w:val="en-US"/>
              </w:rPr>
            </w:pPr>
            <w:r w:rsidRPr="00363430">
              <w:rPr>
                <w:i/>
                <w:szCs w:val="24"/>
                <w:lang w:val="en-US"/>
              </w:rPr>
              <w:t>triplet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i/>
                <w:szCs w:val="24"/>
                <w:lang w:val="en-US"/>
              </w:rPr>
            </w:pPr>
            <w:r w:rsidRPr="00363430">
              <w:rPr>
                <w:i/>
                <w:szCs w:val="24"/>
                <w:lang w:val="en-US"/>
              </w:rPr>
              <w:t>quintet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rPr>
                <w:i/>
                <w:szCs w:val="24"/>
                <w:lang w:val="en-US"/>
              </w:rPr>
            </w:pPr>
            <w:r w:rsidRPr="00363430">
              <w:rPr>
                <w:i/>
                <w:szCs w:val="24"/>
                <w:lang w:val="en-US"/>
              </w:rPr>
              <w:t>trans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CO (</w:t>
            </w:r>
            <w:r w:rsidRPr="00363430">
              <w:rPr>
                <w:b/>
                <w:szCs w:val="24"/>
                <w:lang w:val="en-US"/>
              </w:rPr>
              <w:t>4</w:t>
            </w:r>
            <w:r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-32.0 (-29.8)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-8.6 (-6.9)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2.7 (3.8)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P</w:t>
            </w:r>
            <w:r w:rsidR="00522723" w:rsidRPr="00522723">
              <w:rPr>
                <w:szCs w:val="24"/>
                <w:lang w:val="en-US"/>
              </w:rPr>
              <w:t>Me</w:t>
            </w:r>
            <w:r w:rsidR="00522723" w:rsidRPr="00522723">
              <w:rPr>
                <w:szCs w:val="24"/>
                <w:vertAlign w:val="subscript"/>
                <w:lang w:val="en-US"/>
              </w:rPr>
              <w:t>3</w:t>
            </w:r>
            <w:r w:rsidRPr="00363430">
              <w:rPr>
                <w:szCs w:val="24"/>
                <w:lang w:val="en-US"/>
              </w:rPr>
              <w:t xml:space="preserve"> (</w:t>
            </w:r>
            <w:r w:rsidRPr="00363430">
              <w:rPr>
                <w:b/>
                <w:szCs w:val="24"/>
                <w:lang w:val="en-US"/>
              </w:rPr>
              <w:t>5</w:t>
            </w:r>
            <w:r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-15.3 (-11.6)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1.0 (3.9)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4.7 (7.1)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522723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522723">
              <w:rPr>
                <w:szCs w:val="24"/>
                <w:lang w:val="en-US"/>
              </w:rPr>
              <w:t>NH</w:t>
            </w:r>
            <w:r w:rsidRPr="00522723">
              <w:rPr>
                <w:szCs w:val="24"/>
                <w:vertAlign w:val="subscript"/>
                <w:lang w:val="en-US"/>
              </w:rPr>
              <w:t>3</w:t>
            </w:r>
            <w:r w:rsidR="00363430" w:rsidRPr="00363430">
              <w:rPr>
                <w:szCs w:val="24"/>
                <w:lang w:val="en-US"/>
              </w:rPr>
              <w:t xml:space="preserve"> (</w:t>
            </w:r>
            <w:r w:rsidR="00363430" w:rsidRPr="00363430">
              <w:rPr>
                <w:b/>
                <w:szCs w:val="24"/>
                <w:lang w:val="en-US"/>
              </w:rPr>
              <w:t>6</w:t>
            </w:r>
            <w:r w:rsidR="00363430"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-3.1 (-1.6)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4.6 (5.5)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5.3 (6.3)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522723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522723">
              <w:rPr>
                <w:szCs w:val="24"/>
                <w:vertAlign w:val="subscript"/>
                <w:lang w:val="en-US"/>
              </w:rPr>
              <w:t>N2H4</w:t>
            </w:r>
            <w:r w:rsidR="00363430" w:rsidRPr="00363430">
              <w:rPr>
                <w:szCs w:val="24"/>
                <w:lang w:val="en-US"/>
              </w:rPr>
              <w:t xml:space="preserve"> (</w:t>
            </w:r>
            <w:r w:rsidR="00363430" w:rsidRPr="00363430">
              <w:rPr>
                <w:b/>
                <w:szCs w:val="24"/>
                <w:lang w:val="en-US"/>
              </w:rPr>
              <w:t>7</w:t>
            </w:r>
            <w:r w:rsidR="00363430"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-3.5 (-1.8)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-1.9 (-1.5)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5.2 (6.1)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522723" w:rsidP="001E1909">
            <w:pPr>
              <w:pStyle w:val="BodyText"/>
              <w:tabs>
                <w:tab w:val="left" w:pos="284"/>
              </w:tabs>
              <w:snapToGrid w:val="0"/>
              <w:rPr>
                <w:i/>
                <w:szCs w:val="24"/>
                <w:lang w:val="en-US"/>
              </w:rPr>
            </w:pPr>
            <w:r w:rsidRPr="00522723">
              <w:rPr>
                <w:i/>
                <w:szCs w:val="24"/>
                <w:lang w:val="en-US"/>
              </w:rPr>
              <w:t>Me</w:t>
            </w:r>
            <w:r w:rsidR="00363430" w:rsidRPr="00363430">
              <w:rPr>
                <w:i/>
                <w:szCs w:val="24"/>
                <w:lang w:val="en-US"/>
              </w:rPr>
              <w:t>so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CO (</w:t>
            </w:r>
            <w:r w:rsidRPr="00363430">
              <w:rPr>
                <w:b/>
                <w:szCs w:val="24"/>
                <w:lang w:val="en-US"/>
              </w:rPr>
              <w:t>4</w:t>
            </w:r>
            <w:r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-29.2 (-27.0)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4.2 (5.8)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9.6 (11.1)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P</w:t>
            </w:r>
            <w:r w:rsidR="00522723" w:rsidRPr="00522723">
              <w:rPr>
                <w:szCs w:val="24"/>
                <w:lang w:val="en-US"/>
              </w:rPr>
              <w:t>Me</w:t>
            </w:r>
            <w:r w:rsidR="00522723" w:rsidRPr="00522723">
              <w:rPr>
                <w:szCs w:val="24"/>
                <w:vertAlign w:val="subscript"/>
                <w:lang w:val="en-US"/>
              </w:rPr>
              <w:t>3</w:t>
            </w:r>
            <w:r w:rsidRPr="00363430">
              <w:rPr>
                <w:szCs w:val="24"/>
                <w:lang w:val="en-US"/>
              </w:rPr>
              <w:t xml:space="preserve"> (</w:t>
            </w:r>
            <w:r w:rsidRPr="00363430">
              <w:rPr>
                <w:b/>
                <w:szCs w:val="24"/>
                <w:lang w:val="en-US"/>
              </w:rPr>
              <w:t>5</w:t>
            </w:r>
            <w:r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-12.2 (-8.5)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7.5 (10.3)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5.4 (7.8)</w:t>
            </w:r>
          </w:p>
        </w:tc>
      </w:tr>
      <w:tr w:rsidR="00363430" w:rsidRPr="00363430" w:rsidTr="001E1909">
        <w:tc>
          <w:tcPr>
            <w:tcW w:w="2406" w:type="dxa"/>
          </w:tcPr>
          <w:p w:rsidR="00363430" w:rsidRPr="00363430" w:rsidRDefault="00522723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522723">
              <w:rPr>
                <w:szCs w:val="24"/>
                <w:lang w:val="en-US"/>
              </w:rPr>
              <w:t>NH</w:t>
            </w:r>
            <w:r w:rsidRPr="00522723">
              <w:rPr>
                <w:szCs w:val="24"/>
                <w:vertAlign w:val="subscript"/>
                <w:lang w:val="en-US"/>
              </w:rPr>
              <w:t>3</w:t>
            </w:r>
            <w:r w:rsidR="00363430" w:rsidRPr="00363430">
              <w:rPr>
                <w:szCs w:val="24"/>
                <w:lang w:val="en-US"/>
              </w:rPr>
              <w:t xml:space="preserve"> (</w:t>
            </w:r>
            <w:r w:rsidR="00363430" w:rsidRPr="00363430">
              <w:rPr>
                <w:b/>
                <w:szCs w:val="24"/>
                <w:lang w:val="en-US"/>
              </w:rPr>
              <w:t>6</w:t>
            </w:r>
            <w:r w:rsidR="00363430"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-0.6 (0.9)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9.7 (10.7)</w:t>
            </w:r>
          </w:p>
        </w:tc>
        <w:tc>
          <w:tcPr>
            <w:tcW w:w="2407" w:type="dxa"/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6.0 (6.9)</w:t>
            </w:r>
          </w:p>
        </w:tc>
      </w:tr>
      <w:tr w:rsidR="00363430" w:rsidRPr="00363430" w:rsidTr="001E1909">
        <w:tc>
          <w:tcPr>
            <w:tcW w:w="2406" w:type="dxa"/>
            <w:tcBorders>
              <w:bottom w:val="single" w:sz="4" w:space="0" w:color="000000"/>
            </w:tcBorders>
          </w:tcPr>
          <w:p w:rsidR="00363430" w:rsidRPr="00363430" w:rsidRDefault="00522723" w:rsidP="001E1909">
            <w:pPr>
              <w:pStyle w:val="BodyText"/>
              <w:tabs>
                <w:tab w:val="left" w:pos="284"/>
              </w:tabs>
              <w:snapToGrid w:val="0"/>
              <w:rPr>
                <w:szCs w:val="24"/>
                <w:lang w:val="en-US"/>
              </w:rPr>
            </w:pPr>
            <w:r w:rsidRPr="00522723">
              <w:rPr>
                <w:szCs w:val="24"/>
                <w:vertAlign w:val="subscript"/>
                <w:lang w:val="en-US"/>
              </w:rPr>
              <w:t>N2H4</w:t>
            </w:r>
            <w:r w:rsidR="00363430" w:rsidRPr="00363430">
              <w:rPr>
                <w:szCs w:val="24"/>
                <w:lang w:val="en-US"/>
              </w:rPr>
              <w:t xml:space="preserve"> (</w:t>
            </w:r>
            <w:r w:rsidR="00363430" w:rsidRPr="00363430">
              <w:rPr>
                <w:b/>
                <w:szCs w:val="24"/>
                <w:lang w:val="en-US"/>
              </w:rPr>
              <w:t>7</w:t>
            </w:r>
            <w:r w:rsidR="00363430" w:rsidRPr="00363430">
              <w:rPr>
                <w:szCs w:val="24"/>
                <w:lang w:val="en-US"/>
              </w:rPr>
              <w:t>)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-1.0 (0.8)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9.3 (10.3)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363430" w:rsidRPr="00363430" w:rsidRDefault="00363430" w:rsidP="001E1909">
            <w:pPr>
              <w:pStyle w:val="BodyText"/>
              <w:tabs>
                <w:tab w:val="left" w:pos="284"/>
              </w:tabs>
              <w:snapToGrid w:val="0"/>
              <w:jc w:val="right"/>
              <w:rPr>
                <w:szCs w:val="24"/>
                <w:lang w:val="en-US"/>
              </w:rPr>
            </w:pPr>
            <w:r w:rsidRPr="00363430">
              <w:rPr>
                <w:szCs w:val="24"/>
                <w:lang w:val="en-US"/>
              </w:rPr>
              <w:t>6.6 (7.7)</w:t>
            </w:r>
          </w:p>
        </w:tc>
      </w:tr>
    </w:tbl>
    <w:p w:rsidR="00363430" w:rsidRPr="00363430" w:rsidRDefault="00363430" w:rsidP="00363430">
      <w:pPr>
        <w:pStyle w:val="BodyText"/>
        <w:tabs>
          <w:tab w:val="left" w:pos="284"/>
        </w:tabs>
        <w:rPr>
          <w:szCs w:val="24"/>
          <w:lang w:val="en-US"/>
        </w:rPr>
      </w:pPr>
      <w:r w:rsidRPr="00363430">
        <w:rPr>
          <w:szCs w:val="24"/>
          <w:lang w:val="en-US"/>
        </w:rPr>
        <w:t>a) wit</w:t>
      </w:r>
      <w:r w:rsidR="00CE0C10">
        <w:rPr>
          <w:szCs w:val="24"/>
          <w:lang w:val="en-US"/>
        </w:rPr>
        <w:t>h</w:t>
      </w:r>
      <w:r w:rsidRPr="00363430">
        <w:rPr>
          <w:szCs w:val="24"/>
          <w:lang w:val="en-US"/>
        </w:rPr>
        <w:t xml:space="preserve"> respect to energy of infinitely separated </w:t>
      </w:r>
      <w:r w:rsidRPr="00363430">
        <w:rPr>
          <w:i/>
          <w:szCs w:val="24"/>
          <w:lang w:val="en-US"/>
        </w:rPr>
        <w:t>trans</w:t>
      </w:r>
      <w:r w:rsidRPr="00363430">
        <w:rPr>
          <w:szCs w:val="24"/>
          <w:lang w:val="en-US"/>
        </w:rPr>
        <w:t>-Fe(</w:t>
      </w:r>
      <w:r w:rsidR="00522723" w:rsidRPr="00522723">
        <w:rPr>
          <w:szCs w:val="24"/>
          <w:lang w:val="en-US"/>
        </w:rPr>
        <w:t>NH)S</w:t>
      </w:r>
      <w:r w:rsidR="00522723" w:rsidRPr="00522723">
        <w:rPr>
          <w:szCs w:val="24"/>
          <w:vertAlign w:val="subscript"/>
          <w:lang w:val="en-US"/>
        </w:rPr>
        <w:t>4</w:t>
      </w:r>
      <w:r w:rsidRPr="00363430">
        <w:rPr>
          <w:szCs w:val="24"/>
          <w:lang w:val="en-US"/>
        </w:rPr>
        <w:t xml:space="preserve"> (triplet ground state) and ligand (in parent</w:t>
      </w:r>
      <w:r w:rsidR="00CE0C10">
        <w:rPr>
          <w:szCs w:val="24"/>
          <w:lang w:val="en-US"/>
        </w:rPr>
        <w:t>h</w:t>
      </w:r>
      <w:r w:rsidRPr="00363430">
        <w:rPr>
          <w:szCs w:val="24"/>
          <w:lang w:val="en-US"/>
        </w:rPr>
        <w:t>eses corrected for BSSE)</w:t>
      </w:r>
    </w:p>
    <w:p w:rsidR="00363430" w:rsidRDefault="00363430" w:rsidP="005D00F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1C8" w:rsidRDefault="009F01C8">
      <w:pPr>
        <w:rPr>
          <w:rFonts w:ascii="Times New Roman" w:eastAsia="Times New Roman" w:hAnsi="Times New Roman"/>
          <w:b/>
          <w:sz w:val="24"/>
          <w:szCs w:val="24"/>
        </w:rPr>
      </w:pPr>
    </w:p>
    <w:p w:rsidR="009F01C8" w:rsidRDefault="009F01C8">
      <w:pPr>
        <w:rPr>
          <w:rFonts w:ascii="Times New Roman" w:eastAsia="Times New Roman" w:hAnsi="Times New Roman"/>
          <w:b/>
          <w:sz w:val="24"/>
          <w:szCs w:val="24"/>
        </w:rPr>
      </w:pPr>
    </w:p>
    <w:p w:rsidR="009F01C8" w:rsidRDefault="009F01C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References</w:t>
      </w:r>
    </w:p>
    <w:p w:rsidR="009F01C8" w:rsidRDefault="009F01C8">
      <w:pPr>
        <w:rPr>
          <w:rFonts w:ascii="Times New Roman" w:eastAsia="Times New Roman" w:hAnsi="Times New Roman"/>
          <w:b/>
          <w:sz w:val="24"/>
          <w:szCs w:val="24"/>
        </w:rPr>
      </w:pP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fldChar w:fldCharType="begin"/>
      </w:r>
      <w:r w:rsidRPr="009762EE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9762EE">
        <w:rPr>
          <w:rFonts w:ascii="Times New Roman" w:hAnsi="Times New Roman"/>
          <w:sz w:val="24"/>
          <w:szCs w:val="24"/>
        </w:rPr>
        <w:fldChar w:fldCharType="separate"/>
      </w:r>
      <w:r w:rsidRPr="009762EE">
        <w:rPr>
          <w:rFonts w:ascii="Times New Roman" w:hAnsi="Times New Roman"/>
          <w:sz w:val="24"/>
          <w:szCs w:val="24"/>
        </w:rPr>
        <w:t>1.</w:t>
      </w:r>
      <w:r w:rsidRPr="009762EE">
        <w:rPr>
          <w:rFonts w:ascii="Times New Roman" w:hAnsi="Times New Roman"/>
          <w:sz w:val="24"/>
          <w:szCs w:val="24"/>
        </w:rPr>
        <w:tab/>
        <w:t xml:space="preserve">Noveron, J. C.; Olmstead, M. M.; Mascharak, P. K., </w:t>
      </w:r>
      <w:r w:rsidRPr="009762EE">
        <w:rPr>
          <w:rFonts w:ascii="Times New Roman" w:hAnsi="Times New Roman"/>
          <w:i/>
          <w:sz w:val="24"/>
          <w:szCs w:val="24"/>
        </w:rPr>
        <w:t>Inorganic Chemistry,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37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="009856AE">
        <w:rPr>
          <w:rFonts w:ascii="Times New Roman" w:hAnsi="Times New Roman"/>
          <w:sz w:val="24"/>
          <w:szCs w:val="24"/>
        </w:rPr>
        <w:t>(1998), 1138</w:t>
      </w:r>
      <w:r w:rsidRPr="009762EE">
        <w:rPr>
          <w:rFonts w:ascii="Times New Roman" w:hAnsi="Times New Roman"/>
          <w:sz w:val="24"/>
          <w:szCs w:val="24"/>
        </w:rPr>
        <w:t>.</w:t>
      </w: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2.</w:t>
      </w:r>
      <w:r w:rsidRPr="009762EE">
        <w:rPr>
          <w:rFonts w:ascii="Times New Roman" w:hAnsi="Times New Roman"/>
          <w:sz w:val="24"/>
          <w:szCs w:val="24"/>
        </w:rPr>
        <w:tab/>
        <w:t xml:space="preserve">Fallon, G. D.; Gatehouse, B. M.; Minari, P. J.; Murray, K. S.; West, B. O., </w:t>
      </w:r>
      <w:r w:rsidRPr="009762EE">
        <w:rPr>
          <w:rFonts w:ascii="Times New Roman" w:hAnsi="Times New Roman"/>
          <w:i/>
          <w:sz w:val="24"/>
          <w:szCs w:val="24"/>
        </w:rPr>
        <w:t>Journal of the Chemical Society Dalton Transactions,</w:t>
      </w:r>
      <w:r w:rsidRPr="009762EE">
        <w:rPr>
          <w:rFonts w:ascii="Times New Roman" w:hAnsi="Times New Roman"/>
          <w:sz w:val="24"/>
          <w:szCs w:val="24"/>
        </w:rPr>
        <w:t xml:space="preserve"> (1984), 2733-2739.</w:t>
      </w: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3.</w:t>
      </w:r>
      <w:r w:rsidRPr="009762EE">
        <w:rPr>
          <w:rFonts w:ascii="Times New Roman" w:hAnsi="Times New Roman"/>
          <w:sz w:val="24"/>
          <w:szCs w:val="24"/>
        </w:rPr>
        <w:tab/>
        <w:t xml:space="preserve">Govindaswamy, N.; Quarless, D. A.; Koch, S. A., </w:t>
      </w:r>
      <w:r w:rsidRPr="009762EE">
        <w:rPr>
          <w:rFonts w:ascii="Times New Roman" w:hAnsi="Times New Roman"/>
          <w:i/>
          <w:sz w:val="24"/>
          <w:szCs w:val="24"/>
        </w:rPr>
        <w:t>J. Am. Chem. Soc.,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117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Pr="009762EE">
        <w:rPr>
          <w:rFonts w:ascii="Times New Roman" w:hAnsi="Times New Roman"/>
          <w:sz w:val="24"/>
          <w:szCs w:val="24"/>
        </w:rPr>
        <w:t>(1995), 8468-8469.</w:t>
      </w: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4.</w:t>
      </w:r>
      <w:r w:rsidRPr="009762EE">
        <w:rPr>
          <w:rFonts w:ascii="Times New Roman" w:hAnsi="Times New Roman"/>
          <w:sz w:val="24"/>
          <w:szCs w:val="24"/>
        </w:rPr>
        <w:tab/>
        <w:t xml:space="preserve">Sellmann, D.; Kunstmann, H.; Knoch, F.; Moll, M., </w:t>
      </w:r>
      <w:r w:rsidRPr="009762EE">
        <w:rPr>
          <w:rFonts w:ascii="Times New Roman" w:hAnsi="Times New Roman"/>
          <w:i/>
          <w:sz w:val="24"/>
          <w:szCs w:val="24"/>
        </w:rPr>
        <w:t>Inorganic Chemistry,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27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Pr="009762EE">
        <w:rPr>
          <w:rFonts w:ascii="Times New Roman" w:hAnsi="Times New Roman"/>
          <w:sz w:val="24"/>
          <w:szCs w:val="24"/>
        </w:rPr>
        <w:t>(1988), 4183-4190.</w:t>
      </w: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5.</w:t>
      </w:r>
      <w:r w:rsidRPr="009762EE">
        <w:rPr>
          <w:rFonts w:ascii="Times New Roman" w:hAnsi="Times New Roman"/>
          <w:sz w:val="24"/>
          <w:szCs w:val="24"/>
        </w:rPr>
        <w:tab/>
        <w:t xml:space="preserve">Sellmann, D.; Hofmann, T.; Knoch, F., </w:t>
      </w:r>
      <w:r w:rsidRPr="009762EE">
        <w:rPr>
          <w:rFonts w:ascii="Times New Roman" w:hAnsi="Times New Roman"/>
          <w:i/>
          <w:sz w:val="24"/>
          <w:szCs w:val="24"/>
        </w:rPr>
        <w:t>Inorganica Chimica Acta,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224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Pr="009762EE">
        <w:rPr>
          <w:rFonts w:ascii="Times New Roman" w:hAnsi="Times New Roman"/>
          <w:sz w:val="24"/>
          <w:szCs w:val="24"/>
        </w:rPr>
        <w:t>(1994), 61-71.</w:t>
      </w: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6.</w:t>
      </w:r>
      <w:r w:rsidRPr="009762EE">
        <w:rPr>
          <w:rFonts w:ascii="Times New Roman" w:hAnsi="Times New Roman"/>
          <w:sz w:val="24"/>
          <w:szCs w:val="24"/>
        </w:rPr>
        <w:tab/>
        <w:t xml:space="preserve">Sellmann, D.; Soglowek, W.; Knoch, F.; Ritter, G.; Dengler, J., </w:t>
      </w:r>
      <w:r w:rsidRPr="009762EE">
        <w:rPr>
          <w:rFonts w:ascii="Times New Roman" w:hAnsi="Times New Roman"/>
          <w:i/>
          <w:sz w:val="24"/>
          <w:szCs w:val="24"/>
        </w:rPr>
        <w:t>Inorganic Chemistry,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31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Pr="009762EE">
        <w:rPr>
          <w:rFonts w:ascii="Times New Roman" w:hAnsi="Times New Roman"/>
          <w:sz w:val="24"/>
          <w:szCs w:val="24"/>
        </w:rPr>
        <w:t>(1992), 3711-3717.</w:t>
      </w:r>
    </w:p>
    <w:p w:rsidR="009F01C8" w:rsidRPr="009762EE" w:rsidRDefault="009F01C8" w:rsidP="009F01C8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7.</w:t>
      </w:r>
      <w:r w:rsidRPr="009762EE">
        <w:rPr>
          <w:rFonts w:ascii="Times New Roman" w:hAnsi="Times New Roman"/>
          <w:sz w:val="24"/>
          <w:szCs w:val="24"/>
        </w:rPr>
        <w:tab/>
        <w:t xml:space="preserve">Morris, W.; Volosskiy, B.; Demir, S.; Gándara, F.; McGrier, P. L.; Furukawa, H.; Cascio, D.; Stoddart, J. F.; Yaghi, O. M., </w:t>
      </w:r>
      <w:r w:rsidRPr="009762EE">
        <w:rPr>
          <w:rFonts w:ascii="Times New Roman" w:hAnsi="Times New Roman"/>
          <w:i/>
          <w:sz w:val="24"/>
          <w:szCs w:val="24"/>
        </w:rPr>
        <w:t>Inorganic Chemistry,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51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Pr="009762EE">
        <w:rPr>
          <w:rFonts w:ascii="Times New Roman" w:hAnsi="Times New Roman"/>
          <w:sz w:val="24"/>
          <w:szCs w:val="24"/>
        </w:rPr>
        <w:t>(2012), 6443-6445.</w:t>
      </w:r>
    </w:p>
    <w:p w:rsidR="009F01C8" w:rsidRPr="009762EE" w:rsidRDefault="009F01C8" w:rsidP="009F01C8">
      <w:pPr>
        <w:pStyle w:val="EndNoteBibliography"/>
        <w:rPr>
          <w:rFonts w:ascii="Times New Roman" w:hAnsi="Times New Roman"/>
          <w:sz w:val="24"/>
          <w:szCs w:val="24"/>
        </w:rPr>
      </w:pPr>
      <w:r w:rsidRPr="009762EE">
        <w:rPr>
          <w:rFonts w:ascii="Times New Roman" w:hAnsi="Times New Roman"/>
          <w:sz w:val="24"/>
          <w:szCs w:val="24"/>
        </w:rPr>
        <w:t>8.</w:t>
      </w:r>
      <w:r w:rsidRPr="009762EE">
        <w:rPr>
          <w:rFonts w:ascii="Times New Roman" w:hAnsi="Times New Roman"/>
          <w:sz w:val="24"/>
          <w:szCs w:val="24"/>
        </w:rPr>
        <w:tab/>
        <w:t xml:space="preserve">Goslinski, T.; Zhong, C.; Fuchter, M. J.; Stern, C. L.; White, A. J. P.; Barrett, A. G. M.; Hoffman, B. M., </w:t>
      </w:r>
      <w:r w:rsidRPr="009762EE">
        <w:rPr>
          <w:rFonts w:ascii="Times New Roman" w:hAnsi="Times New Roman"/>
          <w:i/>
          <w:sz w:val="24"/>
          <w:szCs w:val="24"/>
        </w:rPr>
        <w:t>Inorganic Chemistry,</w:t>
      </w:r>
      <w:r w:rsidRPr="009762EE">
        <w:rPr>
          <w:rFonts w:ascii="Times New Roman" w:hAnsi="Times New Roman"/>
          <w:sz w:val="24"/>
          <w:szCs w:val="24"/>
        </w:rPr>
        <w:t xml:space="preserve"> </w:t>
      </w:r>
      <w:r w:rsidRPr="009762EE">
        <w:rPr>
          <w:rFonts w:ascii="Times New Roman" w:hAnsi="Times New Roman"/>
          <w:b/>
          <w:sz w:val="24"/>
          <w:szCs w:val="24"/>
        </w:rPr>
        <w:t>45</w:t>
      </w:r>
      <w:r w:rsidRPr="009762EE">
        <w:rPr>
          <w:rFonts w:ascii="Times New Roman" w:hAnsi="Times New Roman"/>
          <w:i/>
          <w:sz w:val="24"/>
          <w:szCs w:val="24"/>
        </w:rPr>
        <w:t xml:space="preserve"> </w:t>
      </w:r>
      <w:r w:rsidRPr="009762EE">
        <w:rPr>
          <w:rFonts w:ascii="Times New Roman" w:hAnsi="Times New Roman"/>
          <w:sz w:val="24"/>
          <w:szCs w:val="24"/>
        </w:rPr>
        <w:t>(2006), 3686-3694.</w:t>
      </w:r>
    </w:p>
    <w:p w:rsidR="00224CB3" w:rsidRDefault="009F01C8" w:rsidP="009F01C8">
      <w:pPr>
        <w:rPr>
          <w:rFonts w:ascii="Times New Roman" w:eastAsia="Times New Roman" w:hAnsi="Times New Roman"/>
          <w:b/>
          <w:sz w:val="24"/>
          <w:szCs w:val="24"/>
        </w:rPr>
        <w:sectPr w:rsidR="00224C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</w:sectPr>
      </w:pPr>
      <w:r w:rsidRPr="009762EE">
        <w:rPr>
          <w:rFonts w:ascii="Times New Roman" w:hAnsi="Times New Roman"/>
          <w:sz w:val="24"/>
          <w:szCs w:val="24"/>
        </w:rPr>
        <w:fldChar w:fldCharType="end"/>
      </w:r>
    </w:p>
    <w:p w:rsidR="00AE0EE7" w:rsidRDefault="00363430" w:rsidP="00363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3F1">
        <w:rPr>
          <w:rFonts w:ascii="Times New Roman" w:hAnsi="Times New Roman"/>
          <w:b/>
          <w:sz w:val="24"/>
          <w:szCs w:val="24"/>
        </w:rPr>
        <w:lastRenderedPageBreak/>
        <w:t>Coordinates of optimized structures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AE0EE7" w:rsidRDefault="00AE0EE7" w:rsidP="00363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  <w:b/>
          <w:sz w:val="24"/>
          <w:szCs w:val="24"/>
        </w:rPr>
      </w:pPr>
      <w:r w:rsidRPr="00056FF4">
        <w:rPr>
          <w:rFonts w:ascii="Times New Roman" w:hAnsi="Times New Roman"/>
          <w:b/>
          <w:sz w:val="24"/>
          <w:szCs w:val="24"/>
        </w:rPr>
        <w:t>Iron (III) Complexes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-0.09321563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1.55604623   -1.17038397   -0.11840764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0.54602890    1.24265053    1.34774936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-1.55604623    1.17038397   -0.11840764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-0.54602890   -1.24265053    1.34774936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1.61524423   -2.16130011    0.80964119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3.59311775   -1.87153324   -1.38402923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2.51883872   -1.00388787   -1.11691696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0.38413453   -2.17222921    1.64429712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0.18766160   -3.11636133    2.65037896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-1.00568496   -3.11357045    3.35843240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-1.97212401   -2.16101542    3.03329214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-1.70109265   -1.24260343    2.02916561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2.36531647    0.15779748   -1.91906658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3.28071373    0.41779390   -2.94843487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-2.51883872    1.00388787   -1.11691696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-3.59311775    1.87153324   -1.38402923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-1.61524423    2.16130011    0.80964119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-3.28071373   -0.41779390   -2.94843487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-2.36531647   -0.15779748   -1.91906658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-0.38413453    2.17222921    1.64429712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-0.18766160    3.11636133    2.65037896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1.00568496    3.11357045    3.35843240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1.97212401    2.16101542    3.03329214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1.70109265    1.24260343    2.02916561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0.98593130   -3.83188253    2.83122846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-1.18887395   -3.84619042    4.14525865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-2.93249711   -2.12448684    3.54558176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-2.42581095   -0.48779929    1.73790910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-0.98593130    3.83188253    2.83122846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1.18887395    3.84619042    4.14525865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2.93249711    2.12448684    3.54558176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2.42581095    0.48779929    1.73790910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-4.48608795    1.59738291   -2.41597196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-4.33568202    0.45068915   -3.19810651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4.48608795   -1.59738291   -2.41597196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4.33568202   -0.45068915   -3.19810651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-5.03543532    0.23743072   -4.00753286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-5.30619045    2.29021881   -2.60924442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-3.71025907    2.75531216   -0.76919723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5.03543532   -0.23743072   -4.00753286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5.30619045   -2.29021881   -2.60924442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3.71025907   -2.75531216   -0.76919723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-2.51261189    3.00008415    1.01838309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2.51261189   -3.00008415    1.01838309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3.14431353    1.31176108   -3.55619282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-3.14431353   -1.31176108   -3.55619282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-1.05149266   -1.23617869   -1.57172998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1.05149266    1.23617869   -1.57172998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-0.16881019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1.73325128   -1.27046938   -0.09454863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0.49503420    1.35444769    1.28907789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-1.73325128    1.27046938   -0.09454863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-0.49503420   -1.35444769    1.28907789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1.74597165   -2.22307362    0.86101478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3.89221296   -1.90849680   -1.17387072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2.75107980   -1.09745276   -1.01966899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0.45270849   -2.25097872    1.62413811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0.23606385   -3.20720466    2.61426473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-0.99314769   -3.25897989    3.25747808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-1.97701625   -2.34360062    2.88637349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-1.68513002   -1.40775806    1.90534343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2.58540340    0.00457421   -1.90772314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3.52757703    0.23177858   -2.92066365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-2.75107980    1.09745276   -1.01966899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-3.89221296    1.90849680   -1.17387072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-1.74597165    2.22307362    0.86101478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-3.52757703   -0.23177858   -2.92066365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-2.58540340   -0.00457421   -1.90772314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-0.45270849    2.25097872    1.62413811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-0.23606385    3.20720466    2.61426473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0.99314769    3.25897989    3.25747808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1.97701625    2.34360062    2.88637349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1.68513002    1.40775806    1.90534343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1.05127146   -3.89123240    2.83474272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-1.18718270   -4.00397732    4.02989483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-2.96408581   -2.34591894    3.34630525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-2.41879935   -0.67426918    1.58345232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-1.05127146    3.89123240    2.83474272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1.18718270    4.00397732    4.02989483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2.96408581    2.34591894    3.34630525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2.41879935    0.67426918    1.58345232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-4.82295531    1.65593902   -2.17741674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-4.64409975    0.58542032   -3.05512864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4.82295531   -1.65593902   -2.17741674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4.64409975   -0.58542032   -3.05512864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-5.36715114    0.39022324   -3.84816319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-5.69207549    2.30800869   -2.27663165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-4.02463110    2.73942573   -0.49122836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5.36715114   -0.39022324   -3.84816319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5.69207549   -2.30800869   -2.27663165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4.02463110   -2.73942573   -0.49122836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-2.63207313    3.04010636    1.17522382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2.63207313   -3.04010636    1.17522382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3.37086489    1.06691500   -3.60240428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-3.37086489   -1.06691500   -3.60240428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-1.24455398   -1.09319711   -1.70886997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1.24455398    1.09319711   -1.70886997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-0.41723245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1.70195998   -1.30400122   -0.15192785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0.61178764    1.41313186    1.21304888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-1.70195998    1.30400122   -0.15192785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-0.61178764   -1.41313186    1.21304888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1.62574046   -2.29615353    0.76566391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4.04573469   -1.83031350   -0.82463119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2.86289389   -1.06409660   -0.88635019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0.29982760   -2.35618604    1.47734858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0.05432957   -3.37687688    2.39946269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-1.16498212   -3.40971285    3.05889056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-2.10860253   -2.42299044    2.78088148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-1.78751100   -1.44641975    1.84705297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2.84417266    0.05668229   -1.77186905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3.98789033    0.35779632   -2.52970061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-2.86289389    1.06409660   -0.88635019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-4.04573469    1.83031350   -0.82463119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-1.62574046    2.29615353    0.76566391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-3.98789033   -0.35779632   -2.52970061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-2.84417266   -0.05668229   -1.77186905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-0.29982760    2.35618604    1.47734858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-0.05432957    3.37687688    2.39946269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1.16498212    3.40971285    3.05889056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2.10860253    2.42299044    2.78088148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1.78751100    1.44641975    1.84705297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0.83779289   -4.11049170    2.56615352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-1.38259410   -4.19739795    3.78168477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-3.08074400   -2.40548155    3.27128326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-2.49396051   -0.66259818    1.58581139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-0.83779289    4.11049170    2.56615352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1.38259410    4.19739795    3.78168477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3.08074400    2.40548155    3.27128326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2.49396051    0.66259818    1.58581139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-5.16190657    1.51271085   -1.59087191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-5.14003091    0.41143055   -2.44673462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5.16190657   -1.51271085   -1.59087191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5.14003091   -0.41143055   -2.44673462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-6.01151122    0.15645020   -3.05134661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-6.05363744    2.13708285   -1.51710302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-4.06204235    2.68538509   -0.16144351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6.01151122   -0.15645020   -3.05134661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6.05363744   -2.13708285   -1.51710302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4.06204235   -2.68538509   -0.16144351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-2.47897210    3.13695003    1.10785797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2.47897210   -3.13695003    1.10785797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3.94573501    1.21613875   -3.19892092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-3.94573501   -1.21613875   -3.19892092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-1.42007731   -1.02454378   -1.97285375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1.42007731    1.02454378   -1.97285375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-0.52016324   -0.12634477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-2.64978998    0.35805032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-0.44762363   -1.76868076    1.39692316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-0.04892508    2.57299155    0.75761354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-0.10383146    1.21121846    1.29534759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-0.44762363   -1.76868076   -1.39692316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-0.41922692   -3.34780652   -3.66625269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-0.41922692   -3.34780652    3.66625269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0.02103638    1.16343904    2.59552974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-0.27544258   -2.32285740    4.00356562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0.23031593    1.32189165    5.18737746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-0.15410806   -2.86142384    6.06985196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0.22233964    2.11491561    3.10132000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-0.06306205    0.04301100    3.47136465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0.16265903   -0.50420855    6.84441134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-0.10383146    1.21121846   -1.29534759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-0.12648289   -2.04657607    5.34717999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-0.25970961   -1.29469194    3.03570043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0.08726397    0.29353356    4.85576324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0.05163817   -0.72407217    5.78414440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-0.04892508    2.57299155   -0.75761354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0.02103638    1.16343904   -2.59552974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0.22233964    2.11491561   -3.10132000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-0.06306205    0.04301100   -3.47136465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-0.12648289   -2.04657607   -5.34717999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-0.25970961   -1.29469194   -3.03570043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0.08726397    0.29353356   -4.85576324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0.05163817   -0.72407217   -5.78414440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-0.27544258   -2.32285740   -4.00356562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-0.15410806   -2.86142384   -6.06985196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0.23031593    1.32189165   -5.18737746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0.16265903   -0.50420855   -6.84441134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-0.92676452    3.11624174   -1.12616327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0.84322119    3.08256648   -1.14220369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0.84322119    3.08256648    1.14220369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-0.92676452    3.11624174    1.12616327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-1.11714344   -0.02547195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-3.24556419    0.74684055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-1.05421263   -1.69950724    1.44583342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-0.48368071    2.60345681    0.76657251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-0.34540193    1.25136661    1.28859370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-1.05421263   -1.69950724   -1.44583342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-0.39354330   -3.37091569   -3.52764847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-0.39354330   -3.37091569    3.52764847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0.24637328    1.11435785    2.43293156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0.03125691   -2.40027656    3.77676871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1.56148617    1.03456798    4.66024230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0.89374016   -3.09622031    5.60357801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0.67674626    2.01891810    2.88146854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0.39979235   -0.07053456    3.21609325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1.89942141   -0.88119865    6.18703191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-0.34540193    1.25136661   -1.28859370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0.75756221   -2.24184618    4.94084171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-0.16717503   -1.32970336    2.87605083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1.13696325    0.06104959    4.41500781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1.32460897   -1.00270304    5.27106842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-0.48368071    2.60345681   -0.76657251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0.24637328    1.11435785   -2.43293156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0.67674626    2.01891810   -2.88146854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0.39979235   -0.07053456   -3.21609325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0.75756221   -2.24184618   -4.94084171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-0.16717503   -1.32970336   -2.87605083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1.13696325    0.06104959   -4.41500781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1.32460897   -1.00270304   -5.27106842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0.03125691   -2.40027656   -3.77676871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0.89374016   -3.09622031   -5.60357801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1.56148617    1.03456798   -4.66024230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1.89942141   -0.88119865   -6.18703191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-1.44346641    2.99311754   -1.12468634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0.31309989    3.25049189   -1.15612634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0.31309989    3.25049189    1.15612634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-1.44346641    2.99311754    1.12468634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-1.62537639   -0.02616676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-3.69422871    0.76012131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-1.49638255   -1.56292977    1.76303920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-0.70243253    2.69162779    0.77264694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-0.53990896    1.34030437    1.26246875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-1.49638255   -1.56292977   -1.76303920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-0.14078390   -3.38366675   -3.33522057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-0.14078390   -3.38366675    3.33522057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0.34687780    1.12345388    2.17424432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0.40650814   -2.44776175    3.42644703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2.34052398    0.87080032    3.76301751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1.84928610   -3.26614495    4.77686873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0.94336957    1.98248795    2.51745334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0.67360559   -0.11718101    2.82122330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3.11777635   -1.11985230    5.00618558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-0.53990896    1.34030437   -1.26246875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1.52536559   -2.37706314    4.23630042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-0.05587794   -1.33496074    2.68921792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1.80206655   -0.07252639    3.66909649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2.23913256   -1.17989804    4.36681881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-0.70243253    2.69162779   -0.77264694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0.34687780    1.12345388   -2.17424432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0.94336957    1.98248795   -2.51745334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0.67360559   -0.11718101   -2.82122330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1.52536559   -2.37706314   -4.23630042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-0.05587794   -1.33496074   -2.68921792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1.80206655   -0.07252639   -3.66909649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2.23913256   -1.17989804   -4.36681881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0.40650814   -2.44776175   -3.42644703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1.84928610   -3.26614495   -4.77686873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2.34052398    0.87080032   -3.76301751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3.11777635   -1.11985230   -5.00618558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-1.66553512    3.06678695   -1.13838515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0.08409579    3.35432863   -1.16008406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0.08409579    3.35432863    1.16008406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-1.66553512    3.06678695    1.13838515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-0.00650094   -0.63931967   -0.94322405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3.02417548   -0.48244561    2.90736489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4.27944794    1.47723110    3.74829475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-1.90717491   -0.86050094    0.06319593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 0.04845517    1.39790902   -0.85839747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-0.00773498   -2.64874592   -1.14481306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1.46293643    1.87859140   -0.82714426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-0.63469202    1.95964072    0.35045451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-0.61882199    1.99118868   -2.05846775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1.99661275    1.31680414   -1.60227251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2.18149299    1.75323619    0.47894298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1.47148476    2.93728352   -1.12223730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0.15553313    1.97399307   -3.33893275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-0.86897572    3.03559512   -1.82498628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-1.56370342    1.44799511   -2.18108976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-0.22512523    1.42013287    1.21041464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-2.12461966    1.88001013    0.37557826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-0.33668691    3.01401686    0.44409137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1.45840615    1.99130510   -5.82434070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0.33054263    3.16202562   -4.05279286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0.64622491    0.77220825   -3.88360590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1.29758124    0.80147016   -5.12798472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0.97031581    3.18206927   -5.28791372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-0.05344531    4.09352998   -3.63553448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0.44373788   -0.76043088   -3.07362921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1.67343732   -0.13273088   -5.54248555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1.08887374    4.12148906   -5.82625897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1.96307720    1.98986150   -6.79024052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3.69429327    1.56118877    2.83272920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2.24105612    0.53155908    1.17597949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2.87402673    2.85638237    0.98370717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3.63661930    2.77183837    2.14362665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2.99386579    0.45954705    2.36188846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1.45335991   -0.92222153    0.61898657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2.82401524    3.80292753    0.44431838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4.17487193    3.64514117    2.50945376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-4.67104916   -0.38158813    0.41871361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-4.90512489    1.74292412    0.66370733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-2.77235061    0.63315052    0.31278291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-2.88407263    3.03551310    0.56959951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-4.26598250    2.98137827    0.71577890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-4.16938225    0.58395556    0.46129704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-5.98681717    1.67909581    0.78117304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-2.37636357    3.99929727    0.62366714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-4.83728649    3.89503930    0.87313717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1.08052173   -3.40637480   -1.17907517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-1.06007009   -3.48499202   -1.42814144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2.08698140   -3.05333897   -1.00655704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1.70592404   -5.78624259   -1.54294697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-0.59225094   -4.75520792   -1.61880612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-2.07500665   -3.11740116   -1.47521546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0.77065194   -4.68939044   -1.45867285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-1.10422358   -5.67931174   -1.85204734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2.72150514   -5.39945423   -1.43947483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1.61976129   -6.28708345   -2.51260396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1.52265461   -6.51270770   -0.74386446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0.03264918   -0.65279517   -0.92299413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3.22983175   -0.45603119    2.92822241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4.35978181    1.57675135    3.76912898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-2.06013518   -0.88556966    0.10282655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0.06656468    1.36959380   -0.81943944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0.06721080   -2.68797224   -1.13340929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1.49956079    1.82051367   -0.78590177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-0.63544027    1.85786512    0.41807649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-0.59954777    2.01030997   -2.00221991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2.02042149    1.23577652   -1.55431741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2.22079075    1.72802143    0.51980922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1.51610816    2.86765914   -1.11445416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0.14603863    1.98990807   -3.29613237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-0.80287460    3.05528740   -1.73211144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-1.56553967    1.50573047   -2.11576282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-0.28610603    1.22351654    1.23933206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-2.13038981    1.85958653    0.36753794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-0.28755492    2.88275180    0.60401085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1.33260272    1.99679108   -5.83311711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0.40643670    3.18841675   -3.96533626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0.49917554    0.77083451   -3.90502223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1.09736597    0.79690495   -5.17691403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0.99123154    3.20572085   -5.22690541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0.12556159    4.13083169   -3.49369275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0.19783609   -0.77187963   -3.15483252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1.36913871   -0.14681917   -5.64702187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1.17510529    4.15223796   -5.73308514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1.78881595    1.98881691   -6.82293045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3.76217612    1.62716448    2.85917801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2.35931348    0.50836153    1.21296368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2.85069265    2.87129776    1.02058712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3.62310464    2.83441093    2.17547360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3.13221442    0.48414797    2.38820232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1.59718553   -0.96899974    0.69323701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2.74280929    3.81267022    0.48068821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4.10902165    3.73883517    2.53859556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-4.81885313   -0.21823005    0.15971310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-4.92984382    1.91193380    0.44198154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-2.85487157    0.65627134    0.23270199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-2.82456612    3.05966157    0.53854474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-4.21375535    3.10004574    0.58291731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-4.25972815    0.70958912    0.26603381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-6.01937109    1.92152779    0.47056452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-2.25988107    3.98553655    0.65392443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-4.73092715    4.04788209    0.72463363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1.16132445   -3.43514511   -1.17144232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-0.98303247   -3.52045536   -1.42955011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2.16444025   -3.07636982   -0.98959638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1.79565028   -5.80752927   -1.56350657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-0.50647660   -4.78517735   -1.63031308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-1.99863315   -3.15327726   -1.47151175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0.85619979   -4.71407550   -1.46690579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-1.01380254   -5.71047869   -1.86845766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2.80905805   -5.42070970   -1.44166139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1.71920904   -6.28857150   -2.54376297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1.60434529   -6.54885685   -0.78050257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      0.04042544   -0.45777272   -0.98754529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3.58379523   -1.03817009    1.77738731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3.97424496    0.34339370    3.79597679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-1.38622478   -0.61481242    0.81470383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0.06471573    1.95927030   -0.78182393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0.03239253   -2.76791981   -1.11722917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1.42913365    2.44282082   -0.46711481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-0.85026031    2.39270509    0.29945770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-0.37665725    2.56943071   -2.05770150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2.04751007    2.21085016   -1.34110766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2.07576073    1.83756376    0.74157577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1.40011039    3.54077630   -0.35349516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0.38768213    2.15528496   -3.27894046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-0.33696737    3.66854191   -1.95953224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-1.42527383    2.28135562   -2.18989844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-0.43113605    1.99853948    1.23204529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-2.27275596    1.93340147    0.18880145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-0.83071514    3.49506597    0.35982942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1.69735613    1.45432354   -5.65937128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1.21583447    3.06368491   -3.94222233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0.21157406    0.86608588   -3.82840001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0.87533378    0.53490083   -5.01912820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1.87263340    2.72768858   -5.12180763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1.34294073    4.06380504   -3.52613608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-0.87736477   -0.29582278   -3.08787201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0.73232681   -0.45920467   -5.43848264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2.51362104    3.45559252   -5.61760332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2.20205364    1.17447927   -6.58386457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3.44204082    0.76623596    2.94412842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2.54137268    0.50596595    0.70320724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2.31026774    2.60266357    1.88604063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2.98401357    2.08088740    2.98560216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3.22204596   -0.01226739    1.81413814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2.34468120   -0.46525740   -0.74703264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1.96162037    3.63570541    1.91272175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3.15291531    2.69841132    3.86694581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-4.21554238   -0.83328589    0.61769696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-4.96279304    1.13833435    0.17651977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-2.60982546    0.58394392    0.43011633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-3.29618052    2.85241989   -0.05527680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-4.63359770    2.46968821   -0.06667527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-3.96144840    0.20683739    0.42136638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-6.00575483    0.82205410    0.17689707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-3.03755467    3.89718988   -0.23133036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-5.41203225    3.20675539   -0.25967151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1.07128706   -3.56961646   -0.96987130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-1.03889559   -3.58294220   -1.37128558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2.08006453   -3.24236161   -0.75302081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1.59734798   -6.00694601   -1.01378454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-0.63210857   -4.88922100   -1.37666678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-2.03319530   -3.18679853   -1.53018798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0.71859148   -4.86590651   -1.11872674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-1.17267107   -5.81327719   -1.53619150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2.61115687   -5.65851825   -0.80581841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1.60732985   -6.57310534   -1.95116700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1.27883779   -6.66555684   -0.19874733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-0.13493173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-1.97671357    0.06669009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1.97671357    0.00000000    0.06669009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1.97671357    0.06669009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-1.97671357    0.00000000    0.06669009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2.40688545   -2.40688545    0.05850742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2.40688545    2.40688545    0.05850742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-2.40688545    2.40688545    0.05850742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-2.40688545   -2.40688545    0.05850742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3.17557679   -3.17557679    0.05605892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3.17557679    3.17557679    0.05605892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-3.17557679    3.17557679    0.05605892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-3.17557679   -3.17557679    0.05605892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1.08818157   -2.81652950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-1.08818157   -2.81652950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0.67917148   -4.18988310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1.35542931   -5.03776688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-0.67917148   -4.18988310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-1.35542931   -5.03776688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2.81652950    1.08818157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2.81652950   -1.08818157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4.18988310    0.67917148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5.03776688    1.35542931    0.09050624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4.18988310   -0.67917148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5.03776688   -1.35542931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-1.08818157    2.81652950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1.08818157    2.81652950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-0.67917148    4.18988310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-1.35542931    5.03776688    0.09050624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0.67917148    4.18988310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1.35542931    5.03776688    0.09050624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-2.81652950   -1.08818157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-2.81652950    1.08818157    0.06370342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-4.18988310   -0.67917148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-5.03776688   -1.35542931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-4.18988310    0.67917148    0.07848492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-5.03776688    1.35542931    0.09050624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-2.26849555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-0.23389793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-1.99459182    0.07806529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1.99459182    0.00000000    0.07806529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1.99459182    0.07806529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-1.99459182    0.00000000    0.07806529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2.41098711   -2.41098711    0.10004043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2.41098711    2.41098711    0.10004043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-2.41098711    2.41098711    0.10004043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-2.41098711   -2.41098711    0.10004043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3.17939216   -3.17939216    0.11633962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3.17939216    3.17939216    0.11633962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-3.17939216    3.17939216    0.11633962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-3.17939216   -3.17939216    0.11633962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1.09028294   -2.82325111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-1.09028294   -2.82325111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0.67974723   -4.19654598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1.35471545   -5.04505523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-0.67974723   -4.19654598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-1.35471545   -5.04505523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2.82325111    1.09028294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2.82325111   -1.09028294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4.19654598    0.67974723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5.04505523    1.35471545    0.16740469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4.19654598   -0.67974723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5.04505523   -1.35471545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-1.09028294    2.82325111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1.09028294    2.82325111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-0.67974723    4.19654598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-1.35471545    5.04505523    0.16740469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0.67974723    4.19654598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1.35471545    5.04505523    0.16740469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-2.82325111   -1.09028294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-2.82325111    1.09028294    0.09960439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-4.19654598   -0.67974723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-5.04505523   -1.35471545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-4.19654598    0.67974723    0.13884129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-5.04505523    1.35471545    0.16740469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-2.47435661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-0.44777338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-2.03501620    0.09917734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2.03501620    0.00000000    0.09917734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2.03501620    0.09917734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-2.03501620    0.00000000    0.09917734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2.41730760   -2.41730760    0.15789802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2.41730760    2.41730760    0.15789802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-2.41730760    2.41730760    0.15789802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-2.41730760   -2.41730760    0.15789802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3.18571900   -3.18571900    0.20153874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3.18571900    3.18571900    0.20153874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-3.18571900    3.18571900    0.20153874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-3.18571900   -3.18571900    0.20153874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1.09533023   -2.85188330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-1.09533023   -2.85188330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0.68084051   -4.22669585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1.34941257   -5.07923321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-0.68084051   -4.22669585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-1.34941257   -5.07923321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2.85188330    1.09533023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2.85188330   -1.09533023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4.22669585    0.68084051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5.07923321    1.34941257    0.27814456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4.22669585   -0.68084051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5.07923321   -1.34941257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-1.09533023    2.85188330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1.09533023    2.85188330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-0.68084051    4.22669585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-1.34941257    5.07923321    0.27814456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0.68084051    4.22669585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1.34941257    5.07923321    0.27814456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-2.85188330   -1.09533023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-2.85188330    1.09533023    0.14865012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-4.22669585   -0.68084051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-5.07923321   -1.34941257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-4.22669585    0.68084051    0.22218142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-5.07923321    1.34941257    0.27814456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-2.64427701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-0.14948728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-1.89314378    0.05725539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1.89314378    0.00000000    0.05725539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1.89314378    0.05725539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-1.89314378    0.00000000    0.05725539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2.37166606   -2.37166606    0.06327425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2.37166606    2.37166606    0.06327425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-2.37166606    2.37166606    0.06327425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-2.37166606   -2.37166606    0.06327425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1.09764538   -2.72094474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-1.09764538   -2.72094474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0.67778133   -4.10076436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1.36722679   -4.93679774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-0.67778133   -4.10076436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-1.36722679   -4.93679774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2.72094474    1.09764538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2.72094474   -1.09764538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4.10076436    0.67778133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4.93679774    1.36722679    0.11755725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4.10076436   -0.67778133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4.93679774   -1.36722679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-1.09764538    2.72094474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1.09764538    2.72094474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-0.67778133    4.10076436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-1.36722679    4.93679774    0.11755725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0.67778133    4.10076436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1.36722679    4.93679774    0.11755725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-2.72094474   -1.09764538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-2.72094474    1.09764538    0.06550262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-4.10076436   -0.67778133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-4.93679774   -1.36722679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-4.10076436    0.67778133    0.09410306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-4.93679774    1.36722679    0.11755725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-2.27929341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-0.27136156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-1.90600755    0.06954024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1.90600755    0.00000000    0.06954024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1.90600755    0.06954024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-1.90600755    0.00000000    0.06954024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2.37321444   -2.37321444    0.11458222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2.37321444    2.37321444    0.11458222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-2.37321444    2.37321444    0.11458222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-2.37321444   -2.37321444    0.11458222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1.09704635   -2.72350914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-1.09704635   -2.72350914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0.67781943   -4.10541266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1.36707333   -4.94096607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-0.67781943   -4.10541266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-1.36707333   -4.94096607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2.72350914    1.09704635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2.72350914   -1.09704635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4.10541266    0.67781943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4.94096607    1.36707333    0.20457463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4.10541266   -0.67781943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4.94096607   -1.36707333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-1.09704635    2.72350914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1.09704635    2.72350914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-0.67781943    4.10541266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-1.36707333    4.94096607    0.20457463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0.67781943    4.10541266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1.36707333    4.94096607    0.20457463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-2.72350914   -1.09704635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-2.72350914    1.09704635    0.10767117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-4.10541266   -0.67781943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-4.94096607   -1.36707333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-4.10541266    0.67781943    0.16375337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-4.94096607    1.36707333    0.20457463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-2.51324797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-0.57295979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-1.93528110    0.07618671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1.93528110    0.00000000    0.07618671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1.93528110    0.07618671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-1.93528110    0.00000000    0.07618671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2.37445959   -2.37445959    0.19467902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2.37445959    2.37445959    0.19467902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-2.37445959    2.37445959    0.19467902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-2.37445959   -2.37445959    0.19467902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1.09956841   -2.74209120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-1.09956841   -2.74209120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0.67844227   -4.12301997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1.36282615   -4.95816856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-0.67844227   -4.12301997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-1.36282615   -4.95816856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2.74209120    1.09956841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2.74209120   -1.09956841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4.12301997    0.67844227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4.95816856    1.36282615    0.39698242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4.12301997   -0.67844227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4.95816856   -1.36282615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-1.09956841    2.74209120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1.09956841    2.74209120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-0.67844227    4.12301997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-1.36282615    4.95816856    0.39698242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0.67844227    4.12301997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1.36282615    4.95816856    0.39698242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-2.74209120   -1.09956841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-2.74209120    1.09956841    0.17111793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-4.12301997   -0.67844227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-4.95816856   -1.36282615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-4.12301997    0.67844227    0.29956142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-4.95816856    1.36282615    0.39698242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-2.76114211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-0.06274772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1.55574142   -1.16677551   -0.11796895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0.51908743    1.24408195    1.38931465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-1.55574142    1.16677551   -0.11796895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-0.51908743   -1.24408195    1.38931465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1.62708669   -2.15290313    0.80829179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3.52509572   -1.90932126   -1.47881228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2.49049229   -1.01273571   -1.14923381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0.41795054   -2.17148784    1.67270547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0.24254575   -3.11162255    2.68501784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-0.93695277   -3.10329383    3.41873480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-1.90718602   -2.15074356    3.11280632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-1.65820390   -1.23684069    2.09806132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2.34146380    0.15757364   -1.93846040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3.22477123    0.41338850   -2.99551524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-2.49049229    1.01273571   -1.14923381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-3.52509572    1.90932126   -1.47881228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-1.62708669    2.15290313    0.80829179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-3.22477123   -0.41338850   -2.99551524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-2.34146380   -0.15757364   -1.93846040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-0.41795054    2.17148784    1.67270547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-0.24254575    3.11162255    2.68501784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0.93695277    3.10329383    3.41873480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1.90718602    2.15074356    3.11280632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1.65820390    1.23684069    2.09806132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1.03196654   -3.83427017    2.87097443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-1.10204125   -3.83025901    4.21195773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-2.85238549   -2.10782411    3.64933648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-2.39148851   -0.48339865    1.82903554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-1.03196654    3.83427017    2.87097443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1.10204125    3.83025901    4.21195773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2.85238549    2.10782411    3.64933648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2.39148851    0.48339865    1.82903554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-4.38624702    1.64584814   -2.54153990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-4.24521070    0.48179101   -3.29894600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4.38624702   -1.64584814   -2.54153990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4.24521070   -0.48179101   -3.29894600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-4.92104149    0.27485731   -4.12780797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-5.17308914    2.36163022   -2.77731323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-3.64679008    2.81378836   -0.89696284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4.92104149   -0.27485731   -4.12780797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5.17308914   -2.36163022   -2.77731323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3.64679008   -2.81378836   -0.89696284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-2.53787429    2.99187079    0.98236570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2.53787429   -2.99187079    0.98236570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3.09560859    1.31907325   -3.58668772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-3.09560859   -1.31907325   -3.58668772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-1.04710472   -1.25646576   -1.53804203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1.04710472    1.25646576   -1.53804203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 0.07181994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1.68651488   -1.29956301   -0.14358484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0.34497065    1.37163166    1.51655585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-1.68651488    1.29956301   -0.14358484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-0.34497065   -1.37163166    1.51655585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1.76465319   -2.30720328    0.74444338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3.52666208   -2.05670029   -1.66055397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2.54898648   -1.14182797   -1.22115376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0.60040345   -2.31686076    1.68993654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0.47989815   -3.28909643    2.67943767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-0.64877660   -3.30194167    3.49035629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-1.62944788   -2.33375369    3.28898900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-1.43556844   -1.38216864    2.29773153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2.36698655    0.05064650   -1.97609125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3.14014256    0.28677438   -3.11966022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-2.54898648    1.14182797   -1.22115376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-3.52666208    2.05670029   -1.66055397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-1.76465319    2.30720328    0.74444338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-3.14014256   -0.28677438   -3.11966022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-2.36698655   -0.05064650   -1.97609125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-0.60040345    2.31686076    1.68993654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-0.47989815    3.28909643    2.67943767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0.64877660    3.30194167    3.49035629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1.62944788    2.33375369    3.28898900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1.43556844    1.38216864    2.29773153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1.27205109   -4.02423316    2.78575361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-0.76488973   -4.05760784    4.26525541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-2.53589993   -2.30410124    3.88911728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-2.17265626   -0.60618894    2.11150824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-1.27205109    4.02423316    2.78575361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0.76488973    4.05760784    4.26525541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2.53589993    2.30410124    3.88911728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2.17265626    0.60618894    2.11150824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-4.28679081    1.80588351   -2.80028746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-4.09975311    0.63293303   -3.53232428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4.28679081   -1.80588351   -2.80028746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4.09975311   -0.63293303   -3.53232428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-4.69213211    0.43529644   -4.42482722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-5.02842002    2.53838177   -3.11793034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-3.67885240    2.97088997   -1.10003144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4.69213211   -0.43529644   -4.42482722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5.02842002   -2.53838177   -3.11793034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3.67885240   -2.97088997   -1.10003144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-2.64153058    3.19135474    0.85919811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2.64153058   -3.19135474    0.85919811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2.98023948    1.20163188   -3.68847179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-2.98023948   -1.20163188   -3.68847179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-1.19566806   -1.22598250   -1.43211768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1.19566806    1.22598250   -1.43211768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-0.09170218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1.65546858   -1.34097431   -0.20419786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 0.37508242    1.44853752    1.53246344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-1.65546858    1.34097431   -0.20419786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-0.37508242   -1.44853752    1.53246344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1.75216196   -2.31338513    0.73153039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3.58106098   -2.13612874   -1.58146314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2.62246962   -1.17549635   -1.20011420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0.57301376   -2.38640788    1.65989250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0.47998969   -3.40010829    2.61150454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-0.63290340   -3.44138676    3.44254301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-1.61535324   -2.46522619    3.30458650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-1.44489943   -1.48572757    2.33439558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2.59311775    0.05100157   -1.92421283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3.53182685    0.28565094   -2.94054748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-2.62246962    1.17549635   -1.20011420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-3.58106098    2.13612874   -1.58146314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-1.75216196    2.31338513    0.73153039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-3.53182685   -0.28565094   -2.94054748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-2.59311775   -0.05100157   -1.92421283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-0.57301376    2.38640788    1.65989250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-0.47998969    3.40010829    2.61150454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0.63290340    3.44138676    3.44254301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1.61535324    2.46522619    3.30458650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1.44489943    1.48572757    2.33439558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1.27384817   -4.13726437    2.68045316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-0.73313698   -4.22639739    4.19029375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-2.50296023   -2.45626140    3.93298978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-2.18955024   -0.70679559    2.19094992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-1.27384817    4.13726437    2.68045316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0.73313698    4.22639739    4.19029375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2.50296023    2.45626140    3.93298978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2.18955024    0.70679559    2.19094992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-4.49219148    1.89093235   -2.60519092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-4.48079724    0.67147089   -3.28249706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4.49219148   -1.89093235   -2.60519092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4.48079724   -0.67147089   -3.28249706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-5.19656556    0.46874838   -4.07808065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-5.21391887    2.66254950   -2.87135914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-3.60529147    3.08709677   -1.06542960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5.19656556   -0.46874838   -4.07808065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5.21391887   -2.66254950   -2.87135914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3.60529147   -3.08709677   -1.06542960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-2.68579785    3.12014283    0.91743936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2.68579785   -3.12014283    0.91743936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3.49712976    1.23401647   -3.47467465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-3.49712976   -1.23401647   -3.47467465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-1.37552852   -1.25031884   -1.57469179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1.37552852    1.25031884   -1.57469179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-0.40285417   -0.13988060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-2.58929603    0.22858605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-0.26826852   -1.77962044    1.40729186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0.15451764    2.56671445    0.75619746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-0.04998661    1.21637794    1.29951909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-0.26826852   -1.77962044   -1.40729186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-0.38207550   -3.34182841   -3.71456234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-0.38207550   -3.34182841    3.71456234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-0.03667675    1.18136016    2.60322027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-0.32868522   -2.30387264    4.03765733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-0.12860859    1.38585700    5.18736687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-0.39606377   -2.79948100    6.11866644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0.12840803    2.13367918    3.11548925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-0.18656991    0.06385741    3.48313302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-0.28411685   -0.41851464    6.87113215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-0.04998661    1.21637794   -1.29951909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-0.33685624   -1.99599043    5.38610838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-0.26827329   -1.28823544    3.06071252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-0.19238927    0.34674445    4.86889425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-0.27430855   -0.66009729    5.81023548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0.15451764    2.56671445   -0.75619746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-0.03667675    1.18136016   -2.60322027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0.12840803    2.13367918   -3.11548925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-0.18656991    0.06385741   -3.48313302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-0.33685624   -1.99599043   -5.38610838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-0.26827329   -1.28823544   -3.06071252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-0.19238927    0.34674445   -4.86889425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-0.27430855   -0.66009729   -5.81023548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-0.32868522   -2.30387264   -4.03765733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-0.39606377   -2.79948100   -6.11866644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-0.12860859    1.38585700   -5.18736687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-0.28411685   -0.41851464   -6.87113215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-0.63979964    3.21707699   -1.13595464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1.10487024    2.95498661   -1.13500212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1.10487024    2.95498661    1.13500212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-0.63979964    3.21707699    1.13595464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-1.03795895   -0.03426370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-3.33243022    0.67473168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-1.03946340   -1.69767205    1.45240634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-0.43864296    2.61425467    0.76356308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-0.33424846    1.25534867    1.29340392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-1.03946340   -1.69767205   -1.45240634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-0.40873968   -3.36599805   -3.57364191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-0.40873968   -3.36599805    3.57364191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0.24790790    1.12074661    2.44155080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0.00914154   -2.39080270    3.81576114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1.52232600    1.05917313    4.68207616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0.84881089   -3.06566562    5.66571770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0.68052194    2.02183016    2.88572842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0.38619938   -0.06513907    3.23736882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1.83980377   -0.84310054    6.23762549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-0.33424846    1.25534867   -1.29340392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0.72064575   -2.21868039    4.99328318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-0.17031199   -1.32753744    2.90975413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1.10424686    0.08269929    4.44393899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1.27828585   -0.97621296    5.31538067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-0.43864296    2.61425467   -0.76356308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0.24790790    1.12074661   -2.44155080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0.68052194    2.02183016   -2.88572842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0.38619938   -0.06513907   -3.23736882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0.72064575   -2.21868039   -4.99328318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-0.17031199   -1.32753744   -2.90975413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1.10424686    0.08269929   -4.44393899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1.27828585   -0.97621296   -5.31538067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0.00914154   -2.39080270   -3.81576114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0.84881089   -3.06566562   -5.66571770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1.52232600    1.05917313   -4.68207616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1.83980377   -0.84310054   -6.23762549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-1.37800772    3.03805421   -1.13371727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0.37819769    3.22940735   -1.15173999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0.37819769    3.22940735    1.15173999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-1.37800772    3.03805421    1.13371727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-1.58997707   -0.00685073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-3.75284673    0.69445306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-1.50889283   -1.54641203    1.76646139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-0.66910441    2.70755550    0.77008096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-0.52975881    1.34822033    1.26320271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-1.50889283   -1.54641203   -1.76646139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-0.15154790   -3.38732019   -3.34963430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-0.15154790   -3.38732019    3.34963430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0.35065084    1.13000774    2.17952233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0.39674376   -2.45139297    3.43416296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2.34190408    0.86508785    3.75973079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1.84520614   -3.27340579    4.78185888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0.94857403    1.98241016    2.52276151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0.66962354   -0.11894476    2.82896093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3.11942209   -1.13105763    5.00127958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-0.52975881    1.34822033   -1.26320271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1.52264668   -2.38413507    4.24235632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-0.05733000   -1.33467763    2.70480325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1.80162681   -0.07607188    3.67014109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2.23749423   -1.18939043    4.36682198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-0.66910441    2.70755550   -0.77008096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0.35065084    1.13000774   -2.17952233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0.94857403    1.98241016   -2.52276151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0.66962354   -0.11894476   -2.82896093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1.52264668   -2.38413507   -4.24235632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-0.05733000   -1.33467763   -2.70480325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1.80162681   -0.07607188   -3.67014109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2.23749423   -1.18939043   -4.36682198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0.39674376   -2.45139297   -3.43416296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1.84520614   -3.27340579   -4.78185888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2.34190408    0.86508785   -3.75973079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3.11942209   -1.13105763   -5.00127958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-1.61981526    3.10390026   -1.14368909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0.13175032    3.34699318   -1.15561516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0.13175032    3.34699318    1.15561516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-1.61981526    3.10390026    1.14368909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0.00728201   -0.63799355   -0.94384160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3.02346003   -0.46134731    2.92281052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4.23134097    1.51500218    3.79045747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-1.87950000   -0.86497567    0.09843332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0.05524452    1.40449516   -0.86522967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-0.00800751   -2.65693176   -1.15068270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1.46615912    1.90032630   -0.82305901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-0.63566835    1.97988281    0.33364467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-0.60387168    1.99987936   -2.07072296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2.01475083    1.34647563   -1.59328919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2.17425173    1.77730317    0.48984827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1.46525688    2.95894697   -1.11102510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0.17096129    1.97105931   -3.35175260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-0.84142040    3.04623846   -1.84307567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-1.55301669    1.46514575   -2.19708626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-0.21816285    1.46312482    1.20353269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-2.12511921    1.88009268    0.37229260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-0.35450748    3.03832568    0.40512805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1.47078360    1.97295852   -5.84325297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0.35321364    3.15806473   -4.06782467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0.65385194    0.76718160   -3.89805826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1.30428856    0.78360461   -5.14362243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0.99101669    3.16811592   -5.30575123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-0.01888104    4.09290555   -3.65001489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0.44242287   -0.76237561   -3.07504264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1.67686427   -0.15131400   -5.55952241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1.11679948    4.10555924   -5.84513525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1.97408038    1.96634434   -6.80919195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3.65734505    1.59463965    2.86808618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2.24520487    0.55493442    1.18410712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2.84297937    2.88978880    1.00948339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3.59058352    2.80743929    2.18109611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2.98011936    0.48250329    2.38127963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1.50005875   -0.91220527    0.58672369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2.78329188    3.83853746    0.47707499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4.11004137    3.68668581    2.55886040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-4.65087534   -0.41098921    0.49491990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-4.90350932    1.71607895    0.70338346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-2.76209727    0.62694433    0.34507278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-2.89533352    3.03269841    0.55263515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-4.27592785    2.96278139    0.71914765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-4.15659891    0.55920541    0.51289129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-5.98221967    1.64255665    0.83696949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-2.39895997    4.00238873    0.57540035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-4.85579605    3.87291493    0.86341301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1.06164492   -3.45015205   -1.16326177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-1.07612903   -3.46235911   -1.47885885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2.07734350   -3.14233282   -0.96353705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1.63166301   -5.84081399   -1.54660676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-0.63418242   -4.74199913   -1.67363047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-2.08251303   -3.07704028   -1.55661245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0.72209040   -4.71471369   -1.47061532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-1.16255003   -5.64917933   -1.93454819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2.65175376   -5.48168785   -1.40894025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1.54729787   -6.32045601   -2.52474593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1.39605690   -6.56677585   -0.76378057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     -0.04536901   -0.67976363   -0.93901656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3.28933667   -0.42701111    2.89862870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4.30170831    1.64797913    3.77765191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-2.06259903   -0.86082533    0.03225124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0.03834365    1.34400120   -0.83186928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-0.06108399   -2.70208010   -1.12142290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1.46676926    1.81486841   -0.80235759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-0.65040064    1.89696867    0.38248244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-0.62833078    1.93164566   -2.04733544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1.99936658    1.22352289   -1.55501751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2.18319906    1.74018509    0.50960510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1.46711693    2.85976117   -1.13245677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0.15853410    1.95211635   -3.31984268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-0.89744122    2.96352065   -1.79600271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-1.56252865    1.37489245   -2.18800981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-0.27336820    1.32236632    1.23515738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-2.14463209    1.88204005    0.37626302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-0.31403495    2.93373803    0.50019262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1.45019014    2.06837712   -5.80938933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0.31712481    3.16741847   -3.99448070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0.66865038    0.77583100   -3.90234883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1.31631676    0.85339304   -5.14817918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0.94895504    3.23618346   -5.23255279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-0.07540088    4.07783670   -3.54299832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0.51574144   -0.79099404   -3.14182428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1.71324045   -0.05597743   -5.59640342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1.05211761    4.19381383   -5.74009304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1.95000493    2.10227886   -6.77667295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3.70945631    1.68230845    2.86397183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2.37831518    0.51961502    1.18804790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2.75407653    2.90716698    1.02963552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3.51869109    2.89048678    2.19226122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3.14097813    0.51347762    2.37080033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1.72846964   -0.99206975    0.59926783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2.60257891    3.84852938    0.50249560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3.95754625    3.81211617    2.57095633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-4.81940453   -0.23023814    0.26878765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-4.94195087    1.89672790    0.57283278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-2.86216469    0.67706377    0.26291589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-2.84505268    3.07542735    0.57700535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-4.23268508    3.09345642    0.68278735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-4.26420393    0.70197108    0.35915842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-6.02840150    1.89189545    0.65184741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-2.28833229    4.00768262    0.66525253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-4.75542965    4.03426372    0.84686828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1.04190926   -3.40757180   -1.37831940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-1.09711408   -3.60805642   -1.09191756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2.03906123   -3.00498063   -1.47327391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1.70797990   -5.76972855   -1.76466695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-0.59998222   -4.85759949   -1.32586312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-2.12115355   -3.31295861   -0.91647414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0.75460464   -4.71016965   -1.50037678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-1.08891025   -5.82067668   -1.38366833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2.69783822   -5.33171690   -1.89286808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1.42550667   -6.30056742   -2.67693889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1.72680485   -6.46996817   -0.92585751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0.08393757   -0.49107067   -0.93448945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3.62946111   -0.92030062    1.87366106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3.99448652    0.53910832    3.83992655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-1.30788009   -0.58061486    0.91802516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0.05594779    1.93499588   -0.80457485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-0.01148315   -2.73008628   -1.05534454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1.41063520    2.45658049   -0.49333343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-0.87114852    2.40121479    0.25717803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-0.38758900    2.52622815   -2.09258698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2.03922633    2.22142576   -1.35839482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2.06456493    1.89327554    0.73294118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1.35859326    3.55248011   -0.40597843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0.39998974    2.13178896   -3.30537974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-0.38009585    3.62277496   -1.99958990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-1.42674494    2.21170160   -2.23541986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-0.44399135    2.06630857    1.20835032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-2.28057931    1.89662947    0.17193815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-0.87906078    3.50168227    0.26185119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1.75031090    1.47952455   -5.68204864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1.18661912    3.07621212   -3.97260875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0.28990076    0.83404843   -3.84899347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0.97280453    0.52334413   -5.03588671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1.86052741    2.76432246   -5.15085682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1.26373454    4.08247759   -3.56165605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-0.73879388   -0.38466212   -3.10496232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0.88320582   -0.47817038   -5.45291331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2.46514734    3.51984681   -5.65027314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2.26866383    1.21853963   -6.60391192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3.45312073    0.92193419    2.97571290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2.55658811    0.57014880    0.74511596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2.28461270    2.70176630    1.85250508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2.96932255    2.22968728    2.96986443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3.24762745    0.09901594    1.87224974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2.37747325   -0.47331465   -0.66239074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1.91727902    3.72765048    1.84351648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3.12656069    2.88113410    3.82819098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-4.14317475   -0.91022879    0.73759265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-4.94885981    1.01431213    0.20063067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-2.58055825    0.55289762    0.48317746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-3.33276360    2.77082129   -0.11853623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-4.65847432    2.34274229   -0.10883112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-3.91805163    0.12623841    0.49270159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-5.98082529    0.66583727    0.21625992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-3.10760927    3.81193889   -0.34827219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-5.45932482    3.04405667   -0.33829984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0.98841102   -3.60285885   -1.08368092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-1.15789644   -3.46711747   -1.23344126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2.03725409   -3.36538050   -0.97283257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1.35099904   -6.05261665   -1.34933954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-0.83304829   -4.78954888   -1.36695162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-2.13948584   -3.01244415   -1.24966954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0.53571735   -4.85699146   -1.26853629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-1.44382520   -5.67014163   -1.51650928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2.39859748   -5.77366351   -1.23159866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1.21318911   -6.53402772   -2.32091902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1.07233483   -6.75036226   -0.55546836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-0.13710453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-1.97443387    0.07188450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1.97443387    0.00000000    0.07188450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1.97443387    0.07188450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-1.97443387    0.00000000    0.07188450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2.41039760   -2.41039760    0.06536344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2.41039760    2.41039760    0.06536344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-2.41039760    2.41039760    0.06536344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-2.41039760   -2.41039760    0.06536344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3.17858728   -3.17858728    0.06594236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3.17858728    3.17858728    0.06594236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-3.17858728    3.17858728    0.06594236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-3.17858728   -3.17858728    0.06594236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1.09015646   -2.81863986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-1.09015646   -2.81863986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0.68003986   -4.19132405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1.35855463   -5.03690167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-0.68003986   -4.19132405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-1.35855463   -5.03690167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2.81863986    1.09015646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2.81863986   -1.09015646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4.19132405    0.68003986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5.03690167    1.35855463    0.10010711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4.19132405   -0.68003986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5.03690167   -1.35855463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-1.09015646    2.81863986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1.09015646    2.81863986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-0.68003986    4.19132405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-1.35855463    5.03690167    0.10010711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0.68003986    4.19132405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1.35855463    5.03690167    0.10010711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-2.81863986   -1.09015646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-2.81863986    1.09015646    0.06962491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-4.19132405   -0.68003986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-5.03690167   -1.35855463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-4.19132405    0.68003986    0.08558648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-5.03690167    1.35855463    0.10010711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-2.32185514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-0.19280308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-1.98660706    0.08048151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1.98660706    0.00000000    0.08048151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1.98660706    0.08048151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-1.98660706    0.00000000    0.08048151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2.41496970   -2.41496970    0.10559732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2.41496970    2.41496970    0.10559732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-2.41496970    2.41496970    0.10559732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-2.41496970   -2.41496970    0.10559732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3.18269740   -3.18269740    0.12590661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3.18269740    3.18269740    0.12590661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-3.18269740    3.18269740    0.12590661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-3.18269740   -3.18269740    0.12590661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1.09334952   -2.82235098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-1.09334952   -2.82235098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0.68089025   -4.19247819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1.35793761   -5.03864372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-0.68089025   -4.19247819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-1.35793761   -5.03864372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2.82235098    1.09334952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2.82235098   -1.09334952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4.19247819    0.68089025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5.03864372    1.35793761    0.17387124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4.19247819   -0.68089025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5.03864372   -1.35793761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-1.09334952    2.82235098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1.09334952    2.82235098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-0.68089025    4.19247819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-1.35793761    5.03864372    0.17387124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0.68089025    4.19247819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1.35793761    5.03864372    0.17387124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-2.82235098   -1.09334952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-2.82235098    1.09334952    0.10409287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-4.19247819   -0.68089025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-5.03864372   -1.35793761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-4.19247819    0.68089025    0.14350070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-5.03864372    1.35793761    0.17387124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-2.57929564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-0.41034150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-2.02861051    0.10602701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2.02861051    0.00000000    0.10602701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2.02861051    0.10602701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-2.02861051    0.00000000    0.10602701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2.42110339   -2.42110339    0.15834782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2.42110339    2.42110339    0.15834782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-2.42110339    2.42110339    0.15834782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-2.42110339   -2.42110339    0.15834782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3.18906975   -3.18906975    0.19838432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3.18906975    3.18906975    0.19838432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-3.18906975    3.18906975    0.19838432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-3.18906975   -3.18906975    0.19838432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1.09816715   -2.85245058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-1.09816715   -2.85245058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0.68184806   -4.22535862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1.35279242   -5.07594014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-0.68184806   -4.22535862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-1.35279242   -5.07594014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2.85245058    1.09816715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2.85245058   -1.09816715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4.22535862    0.68184806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5.07594014    1.35279242    0.26087486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4.22535862   -0.68184806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5.07594014   -1.35279242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-1.09816715    2.85245058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1.09816715    2.85245058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-0.68184806    4.22535862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-1.35279242    5.07594014    0.26087486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0.68184806    4.22535862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1.35279242    5.07594014    0.26087486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-2.85245058   -1.09816715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-2.85245058    1.09816715    0.14951691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-4.22535862   -0.68184806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-5.07594014   -1.35279242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-4.22535862    0.68184806    0.21265252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-5.07594014    1.35279242    0.26087486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-2.68761610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-0.13760196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-1.89381901    0.05643040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1.89381901    0.00000000    0.05643040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1.89381901    0.05643040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-1.89381901    0.00000000    0.05643040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2.37101623   -2.37101623    0.06232755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2.37101623    2.37101623    0.06232755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-2.37101623    2.37101623    0.06232755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-2.37101623   -2.37101623    0.06232755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1.09616368   -2.72399280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-1.09616368   -2.72399280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0.67800359   -4.10427916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1.36162862   -4.94498305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-0.67800359   -4.10427916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-1.36162862   -4.94498305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2.72399280    1.09616368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2.72399280   -1.09616368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4.10427916    0.67800359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4.94498305    1.36162862    0.12068310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4.10427916   -0.67800359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4.94498305   -1.36162862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-1.09616368    2.72399280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1.09616368    2.72399280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-0.67800359    4.10427916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-1.36162862    4.94498305    0.12068310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0.67800359    4.10427916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1.36162862    4.94498305    0.12068310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-2.72399280   -1.09616368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-2.72399280    1.09616368    0.06581060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-4.10427916   -0.67800359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-4.94498305   -1.36162862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-4.10427916    0.67800359    0.09461425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-4.94498305    1.36162862    0.12068310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-2.29843587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-0.23085781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-1.90360032    0.06756906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1.90360032    0.00000000    0.06756906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1.90360032    0.06756906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-1.90360032    0.00000000    0.06756906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2.37310966   -2.37310966    0.11639201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 2.37310966    2.37310966    0.11639201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-2.37310966    2.37310966    0.11639201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-2.37310966   -2.37310966    0.11639201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1.09686220   -2.72608993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-1.09686220   -2.72608993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0.67838883   -4.10578308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1.36170112   -4.94583291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-0.67838883   -4.10578308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-1.36170112   -4.94583291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2.72608993    1.09686220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2.72608993   -1.09686220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4.10578308    0.67838883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4.94583291    1.36170112    0.21093799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4.10578308   -0.67838883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4.94583291   -1.36170112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-1.09686220    2.72608993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1.09686220    2.72608993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-0.67838883    4.10578308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-1.36170112    4.94583291    0.21093799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0.67838883    4.10578308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1.36170112    4.94583291    0.21093799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-2.72608993   -1.09686220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-2.72608993    1.09686220    0.10995933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-4.10578308   -0.67838883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-4.94583291   -1.36170112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-4.10578308    0.67838883    0.16709460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-4.94583291    1.36170112    0.21093799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-2.59470051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-0.54245060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-1.93372162    0.07726835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1.93372162    0.00000000    0.07726835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1.93372162    0.07726835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-1.93372162    0.00000000    0.07726835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2.37413044   -2.37413044    0.19281420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2.37413044    2.37413044    0.19281420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-2.37413044    2.37413044    0.19281420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-2.37413044   -2.37413044    0.19281420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1.09932605   -2.74554355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-1.09932605   -2.74554355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0.67884762   -4.12547959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1.35766138   -4.96543205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-0.67884762   -4.12547959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-1.35766138   -4.96543205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2.74554355    1.09932605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2.74554355   -1.09932605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4.12547959    0.67884762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4.96543205    1.35766138    0.38686349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4.12547959   -0.67884762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4.96543205   -1.35766138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-1.09932605    2.74554355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1.09932605    2.74554355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-0.67884762    4.12547959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-1.35766138    4.96543205    0.38686349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0.67884762    4.12547959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1.35766138    4.96543205    0.38686349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-2.74554355   -1.09932605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-2.74554355    1.09932605    0.17042841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-4.12547959   -0.67884762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-4.96543205   -1.35766138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-4.12547959    0.67884762    0.29309646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-4.96543205    1.35766138    0.38686349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-2.78671565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-0.11641476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1.59978908   -1.18087226   -0.09342942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0.53622430    1.25727381    1.32101215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-1.59978908    1.18087226   -0.09342942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-0.53622430   -1.25727381    1.32101215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1.66300459   -2.15414405    0.85785929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3.66586851   -1.87188038   -1.30992536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2.57732286   -1.01051105   -1.08109166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0.39947008   -2.17417023    1.64867976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0.17414429   -3.12219339    2.64263392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-1.04768840   -3.13775702    3.30030969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-2.01375280   -2.19591148    2.94306795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-1.71688542   -1.26980473    1.95484637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2.42432185    0.13107932   -1.91295088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3.34596763    0.36701776   -2.94053584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-2.57732286    1.01051105   -1.08109166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-3.66586851    1.87188038   -1.30992536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-1.66300459    2.15414405    0.85785929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-3.34596763   -0.36701776   -2.94053584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-2.42432185   -0.13107932   -1.91295088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-0.39947008    2.17417023    1.64867976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-0.17414429    3.12219339    2.64263392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1.04768840    3.13775702    3.30030969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2.01375280    2.19591148    2.94306795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1.71688542    1.26980473    1.95484637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0.97596107   -3.82790364    2.85030688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-1.25361931   -3.87799821    4.07482145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-2.99379859   -2.17602394    3.41810825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-2.43418941   -0.51816189    1.63348338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-0.97596107    3.82790364    2.85030688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1.25361931    3.87799821    4.07482145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2.99379859    2.17602394    3.41810825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2.43418941    0.51816189    1.63348338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-4.56616041    1.61897863   -2.34015091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-4.41077280    0.49754568   -3.15672168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4.56616041   -1.61897863   -2.34015091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4.41077280   -0.49754568   -3.15672168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-5.11491457    0.30085685   -3.96697036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-5.39646438    2.30744300   -2.50565956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-3.78391790    2.73584585   -0.66636486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5.11491457   -0.30085685   -3.96697036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5.39646438   -2.30744300   -2.50565956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3.78391790   -2.73584585   -0.66636486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-2.57686565    2.97388194    1.11836743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2.57686565   -2.97388194    1.11836743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3.20666596    1.24285426   -3.57437747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-3.20666596   -1.24285426   -3.57437747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-1.09906887   -1.23844145   -1.62274214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1.09906887    1.23844145   -1.62274214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-0.34860451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1.78840478   -1.30734721   -0.06639269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0.56705046    1.37424633    1.08968549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-1.78840478    1.30734721   -0.06639269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-0.56705046   -1.37424633    1.08968549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1.70645587   -2.27555425    0.87315093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4.15490343   -1.76429917   -0.71536721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2.93224310   -1.06900260   -0.81543304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0.33218414   -2.30201999    1.48526718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0.00055669   -3.28576790    2.41180786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-1.28549060   -3.33393573    2.93079951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-2.21038713   -2.38290367    2.50613582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-1.81030002   -1.42111608    1.59175670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2.84018214   -0.01419835   -1.76593539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3.93594206    0.29109141   -2.58239450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-2.93224310    1.06900260   -0.81543304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-4.15490343    1.76429917   -0.71536721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-1.70645587    2.27555425    0.87315093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-3.93594206   -0.29109141   -2.58239450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-2.84018214    0.01419835   -1.76593539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-0.33218414    2.30201999    1.48526718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-0.00055669    3.28576790    2.41180786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1.28549060    3.33393573    2.93079951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2.21038713    2.38290367    2.50613582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1.81030002    1.42111608    1.59175670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0.78032689   -3.99349220    2.68399388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-1.56708328   -4.10373834    3.65086422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-3.23627448   -2.37742457    2.87184440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-2.49514111   -0.65797105    1.23303802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-0.78032689    3.99349220    2.68399388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1.56708328    4.10373834    3.65086422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3.23627448    2.37742457    2.87184440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2.49514111    0.65797105    1.23303802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-5.23406253    1.43863767   -1.52945137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-5.12908329    0.41072939   -2.46714604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5.23406253   -1.43863767   -1.52945137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5.12908329   -0.41072939   -2.46714604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-5.97245900    0.15656979   -3.11104257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-6.16568807    1.99903638   -1.43295272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-4.22487230    2.56680335    0.00978766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5.97245900   -0.15656979   -3.11104257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6.16568807   -1.99903638   -1.43295272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4.22487230   -2.56680335    0.00978766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-2.55723688    3.10865915    1.26777057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2.55723688   -3.10865915    1.26777057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3.83752303    1.09485132   -3.31194101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-3.83752303   -1.09485132   -3.31194101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-1.36368501   -0.92218449   -1.94120577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1.36368501    0.92218449   -1.94120577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-0.53115849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1.77622630   -1.32320718   -0.09571017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0.62990931    1.45731445    1.03526861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-1.77622630    1.32320718   -0.09571017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-0.62990931   -1.45731445    1.03526861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1.65520029   -2.32012843    0.81394181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4.20890015   -1.71229110   -0.48309914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2.98762573   -1.04799797   -0.72841407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0.26714455   -2.38506854    1.40176566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-0.05758560   -3.39657867    2.30659261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-1.33807283   -3.44222603    2.83636095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-2.26374248   -2.47660191    2.44909581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-1.86513813   -1.50355608    1.54335920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2.99079021    0.00750056   -1.68914912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4.18269635    0.34624967   -2.34517704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-2.98762573    1.04799797   -0.72841407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-4.20890015    1.71229110   -0.48309914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-1.65520029    2.32012843    0.81394181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-4.18269635   -0.34624967   -2.34517704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-2.99079021   -0.00750056   -1.68914912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-0.26714455    2.38506854    1.40176566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0.05758560    3.39657867    2.30659261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1.33807283    3.44222603    2.83636095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2.26374248    2.47660191    2.44909581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1.86513813    1.50355608    1.54335920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0.71669914   -4.11619359    2.56054424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-1.61720324   -4.22544435    3.54344970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-3.28241980   -2.47173930    2.83456492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-2.55157733   -0.73294859    1.20017559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-0.71669914    4.11619359    2.56054424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1.61720324    4.22544435    3.54344970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3.28241980    2.47173930    2.83456492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2.55157733    0.73294859    1.20017559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-5.37534862    1.35650143   -1.14829875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-5.36894452    0.32464601   -2.08603788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5.37534862   -1.35650143   -1.14829875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5.36894452   -0.32464601   -2.08603788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-6.28190492    0.04469643   -2.61385091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-6.29761567    1.89957910   -0.93362107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-4.21121847    2.52096231    0.23687826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6.28190492   -0.04469643   -2.61385091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6.29761567   -1.89957910   -0.93362107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4.21121847   -2.52096231    0.23687826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-2.49322654    3.16050477    1.22158557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2.49322654   -3.16050477    1.22158557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4.15372337    1.15272268   -3.07722179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-4.15372337   -1.15272268   -3.07722179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-1.52091045   -0.85797624   -2.11393505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1.52091045    0.85797624   -2.11393505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-0.46860656   -0.16375919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-2.62446568    0.39025605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-0.36349079   -1.81878379    1.43602407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-0.01230972    2.56807179    0.75986307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-0.06781459    1.20255159    1.31365024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-0.36349079   -1.81878379   -1.43602407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-0.40399667   -3.33942489   -3.74535040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-0.40399667   -3.33942489    3.74535040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-0.00062443    1.16952352    2.61574378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-0.29478348   -2.30514901    4.06837925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0.08010474    1.36967000    5.20312947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-0.26903530   -2.80301802    6.14854749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0.16014385    2.12856309    3.12412701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-0.10464163    0.05449891    3.50089380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-0.03484209   -0.42730957    6.89118902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-0.06781459    1.20255159   -1.31365024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-0.21927835   -2.00113827    5.41216507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-0.25288693   -1.29650913    3.08330892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-0.02714626    0.33193278    4.88545485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-0.08848214   -0.66864562    5.83080831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-0.01230972    2.56807179   -0.75986307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-0.00062443    1.16952352   -2.61574378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0.16014385    2.12856309   -3.12412701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-0.10464163    0.05449891   -3.50089380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-0.21927835   -2.00113827   -5.41216507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-0.25288693   -1.29650913   -3.08330892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-0.02714626    0.33193278   -4.88545485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-0.08848214   -0.66864562   -5.83080831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-0.29478348   -2.30514901   -4.06837925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-0.26903530   -2.80301802   -6.14854749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0.08010474    1.36967000   -5.20312947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-0.03484209   -0.42730957   -6.89118902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-0.89289400    3.10948308   -1.12394178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0.88108700    3.07558187   -1.14348483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0.88108700    3.07558187    1.14348483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-0.89289400    3.10948308    1.12394178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-0.92820494   -0.11054407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-3.07640792    0.67546354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-0.78828889   -1.80094893    1.46203842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-0.31989294    2.58003807    0.76661855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-0.22666090    1.22176020    1.31907748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-0.78828889   -1.80094893   -1.46203842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-0.39127789   -3.35369838   -3.69342118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-0.39127789   -3.35369838    3.69342118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0.18315142    1.13495290    2.54512878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-0.07580887   -2.35010579    3.97481965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1.05592346    1.20322788    4.97628336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0.47105454   -2.93211451    5.95678212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0.51709560    2.06467129    3.02603977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0.24311197   -0.01582875    3.39227329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1.20813124   -0.63617213    6.62103610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-0.22666090    1.22176020   -1.31907748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0.41098233   -2.10966459    5.24386025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-0.17719871   -1.32141115    3.01415074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0.74074708    0.19677826    4.69852140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0.82542866   -0.82425548    5.61955281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-0.31989294    2.58003807   -0.76661855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0.18315142    1.13495290   -2.54512878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0.51709560    2.06467129   -3.02603977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0.24311197   -0.01582875   -3.39227329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0.41098233   -2.10966459   -5.24386025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-0.17719871   -1.32141115   -3.01415074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0.74074708    0.19677826   -4.69852140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0.82542866   -0.82425548   -5.61955281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-0.07580887   -2.35010579   -3.97481965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0.47105454   -2.93211451   -5.95678212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1.05592346    1.20322788   -4.97628336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1.20813124   -0.63617213   -6.62103610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-1.26684716    3.00339998   -1.12057463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0.50003969    3.19944269   -1.15174211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0.50003969    3.19944269    1.15174211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-1.26684716    3.00339998    1.12057463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-1.04365819   -0.21442315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-3.12626541    0.58900709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-0.66614155   -1.90081367    1.61864366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-0.16454396    2.55731150    0.76991744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-0.13683994    1.21198365    1.34603800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-0.66614155   -1.90081367   -1.61864366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-0.41092942   -3.28809416   -3.97119796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-0.41092942   -3.28809416    3.97119796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0.23039372    1.14482576    2.58457471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-0.10667737   -2.26909881    4.20366976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0.97472809    1.34068008    5.02333463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0.33277682   -2.71933022    6.24633839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0.56841415    2.07934061    3.05898423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0.24151279    0.02359496    3.48210430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1.04312266   -0.38267241    6.79207042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-0.13683994    1.21198365   -1.34603800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0.31315281   -1.94572918    5.47861227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-0.15614751   -1.30927341    3.17044589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0.67230911    0.31771590    4.79649116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0.71113855   -0.63935195    5.78765231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-0.16454396    2.55731150   -0.76991744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0.23039372    1.14482576   -2.58457471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0.56841415    2.07934061   -3.05898423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0.24151279    0.02359496   -3.48210430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0.31315281   -1.94572918   -5.47861227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-0.15614751   -1.30927341   -3.17044589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0.67230911    0.31771590   -4.79649116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0.71113855   -0.63935195   -5.78765231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-0.10667737   -2.26909881   -4.20366976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0.33277682   -2.71933022   -6.24633839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0.97472809    1.34068008   -5.02333463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1.04312266   -0.38267241   -6.79207042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-1.08628024    3.03994178   -1.11764669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0.68237935    3.14644347   -1.14526181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0.68237935    3.14644347    1.14526181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-1.08628024    3.03994178    1.11764669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0.08476255   -0.66531392   -0.99431400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3.08220188   -0.42577866    2.90603560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4.16884196    1.59131378    3.84929140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-1.84577501   -0.91638524    0.04179124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0.09203715    1.42417367   -0.84756044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0.05659498   -2.71786811   -1.20445134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1.51737978    1.92107005   -0.83644984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-0.58569020    1.91838447    0.41343825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-0.62864352    2.04925636   -2.01635423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2.04801015    1.34858440   -1.60623128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2.22367953    1.80637247    0.47941024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1.51875670    2.97614894   -1.14416059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0.10790295    2.05601977   -3.31935108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-0.87503797    3.08687028   -1.74889588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-1.57195806    1.50034133   -2.11648198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-0.18081404    1.32025543    1.23516532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-2.07655291    1.83257150    0.41261538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-0.28475927    2.96385509    0.57188503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1.34672699    2.13511907   -5.83643240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0.32884291    3.26712657   -3.97610661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0.52851578    0.86268539   -3.93659136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1.14265772    0.92155742   -5.19638194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0.93981138    3.31937595   -5.22453417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0.00364497    4.19242792   -3.49816324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0.32901013   -0.71793107   -3.18981748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1.45963543   -0.00901771   -5.66584259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1.09645632    4.27821178   -5.71713839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1.82500427    2.15654281   -6.81570453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3.62778415    1.65739214    2.90535402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2.32942343    0.57817430    1.15992689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2.81783498    2.93779417    1.03929618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3.52496925    2.87507555    2.23517220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3.02437762    0.52549417    2.37819664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1.64555391   -0.92054034    0.54623528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2.72759227    3.89161076    0.51750466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3.98517935    3.77277343    2.64602647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-4.61888710   -0.42901934    0.26164746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-4.86763745    1.68802462    0.56144859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-2.72163003    0.58962146    0.28558214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-2.84475158    2.98205350    0.59493863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-4.23171615    2.92347040    0.67574453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-4.12203782    0.53541731    0.36215885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-5.95421932    1.62210872    0.62147846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-2.33873060    3.94434327    0.68753248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-4.81201616    3.83303825    0.82518471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0.99693924   -3.60562803   -0.90674839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-0.97933563   -3.43539859   -1.75674623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1.95403356   -3.37552800   -0.45893796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1.35609449   -6.08220772   -1.01864398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-0.65369742   -4.76192371   -1.77932622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-1.88319366   -2.94620650   -2.09196625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0.60673452   -4.85647340   -1.23827212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-1.19975330   -5.62953838   -2.12752696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2.34647246   -5.83324570   -0.63154235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1.47136411   -6.62867954   -1.96049852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0.84073935   -6.71979433   -0.29171372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0.02936563   -0.68367954   -0.89171605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3.27057310   -0.41938461    2.89938913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4.28507786    1.64407381    3.81698830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-2.07663969   -0.89369253    0.20073598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0.06715577    1.39249818   -0.80298044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0.09942870   -2.74346494   -1.11024033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1.51263147    1.85996754   -0.79683193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-0.62813234    1.87548778    0.46315868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-0.63307273    2.02913281   -1.99066638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2.02609374    1.26429970   -1.56147188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2.22988784    1.77396618    0.51192766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1.52039714    2.90393212   -1.13619912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0.11995654    1.99027479   -3.27986599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-0.84147438    3.07465687   -1.72546762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-1.59117936    1.50827951   -2.09037237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-0.27852609    1.22736366    1.27283321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-2.12282681    1.87832629    0.39532980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-0.27181930    2.89550868    0.65866904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1.40871587    1.96266656   -5.76603701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0.48478139    3.17955726   -3.91218147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0.42363443    0.76307306   -3.89866734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1.07180936    0.76956395   -5.14381611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1.12165362    3.17936941   -5.14834693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0.25054955    4.12856575   -3.42724397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0.01649287   -0.78507043   -3.17647586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1.30602321   -0.18336309   -5.61674976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1.39073549    4.11984226   -5.62726663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1.90625785    1.94237790   -6.73587709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3.71020404    1.68808601    2.89190710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2.40767234    0.54930292    1.18545970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2.78849475    2.93210552    1.05596632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3.53097382    2.90217790    2.23074193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3.14704461    0.52940744    2.37897241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1.73572095   -0.96793028    0.61196862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2.64630482    3.87978100    0.53443515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3.96353759    3.81897219    2.62895786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-4.81813927   -0.18341601    0.12970928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-4.92141985    1.95699272    0.33344041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-2.85463079    0.67864654    0.26847755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-2.81101653    3.08873034    0.48591754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-4.19984963    3.14251221    0.46259564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-4.25684731    0.74382107    0.23428529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-6.01110481    1.97711839    0.30660636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-2.23912780    4.01276695    0.58428418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-4.71388235    4.09957001    0.54008147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1.19168705   -3.48476765   -1.24474925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-0.96783926   -3.57587028   -1.34812455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2.20522447   -3.12465512   -1.12959604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1.79566880   -5.86155456   -1.75245195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-0.50298509   -4.83141685   -1.61738687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-1.98497614   -3.20940815   -1.30548927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0.86959433   -4.75876611   -1.55113176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-1.02174072   -5.75495022   -1.84134791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2.81939764   -5.48746699   -1.68598517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1.64330332   -6.30455212   -2.74206103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1.64631434   -6.62858217   -0.98496185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0.05491801   -0.49864319   -0.96864784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3.54099750   -1.03353450    1.76730119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3.86383054    0.32642987    3.81732486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-1.45755047   -0.62161869    0.80477488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0.05398878    1.97448626   -0.77456468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0.09822165   -2.80113362   -0.98375532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1.43458470    2.46712488   -0.50062179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-0.83691446    2.40817347    0.34000114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-0.43758302    2.55825608   -2.05580704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2.03353715    2.22204543   -1.38404881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2.08194522    1.86091900    0.71064218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1.40788401    3.56711292   -0.39654373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0.33930951    2.15036202   -3.27490072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-0.43417300    3.66025923   -1.97119001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-1.47722634    2.23129333   -2.16478422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-0.41128132    1.98466234    1.25650862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-2.26923904    1.97925838    0.21835811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-0.79261967    3.50960458    0.42073666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1.73574953    1.46088746   -5.61165219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1.16511019    3.07053140   -3.92178127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0.21916987    0.85282682   -3.81736613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0.92192943    0.52713674   -4.98456922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1.86188898    2.74198113   -5.08000051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1.25913122    4.07443515   -3.50479542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-0.84517227   -0.36614197   -3.09412583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0.81693325   -0.47652094   -5.39395079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2.49914910    3.48096975   -5.56421410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2.27207279    1.18552479   -6.51990609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3.36511380    0.76021656    2.95046162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2.54899759    0.53070604    0.67995361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2.27212676    2.61043560    1.87134326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2.90567893    2.07434994    2.98788239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3.18607514   -0.00469116    1.80546863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2.38378105   -0.44762204   -0.78754645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1.91389282    3.64078127    1.89743064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3.04103612    2.68012295    3.88321007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-4.27998082   -0.75319227    0.52716743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-4.97342263    1.24293999    0.10762566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-2.64436062    0.63516722    0.41996671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-3.26346573    2.92246549   -0.04472183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-4.60755424    2.57015886   -0.10163643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-4.00018364    0.28655054    0.36321615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-6.02248636    0.94880264    0.07105951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-2.97228224    3.96210670   -0.20278707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-5.36420150    3.32664896   -0.30641850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1.13761678   -3.59916730   -1.16822916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-1.00185900   -3.61847381   -0.92919027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2.16749943   -3.27158701   -1.24272355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1.61439596   -6.05169800   -1.42320263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-0.61433986   -4.92092242   -1.08215160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-1.99272911   -3.21281870   -0.76720488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0.75401355   -4.89508111   -1.23412919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-1.17597472   -5.84703341   -1.09041311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2.64776165   -5.71558155   -1.53428858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1.32153498   -6.59912022   -2.32549270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1.55019935   -6.72110722   -0.55843969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-0.13928210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-1.98364314    0.07530139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1.98364314    0.00000000    0.07530139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1.98364314    0.07530139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-1.98364314    0.00000000    0.07530139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2.40954192   -2.40954192    0.06338750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2.40954192    2.40954192    0.06338750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-2.40954192    2.40954192    0.06338750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-2.40954192   -2.40954192    0.06338750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3.17901644   -3.17901644    0.05811530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3.17901644    3.17901644    0.05811530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-3.17901644    3.17901644    0.05811530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-3.17901644   -3.17901644    0.05811530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1.09115767   -2.82227002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-1.09115767   -2.82227002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0.67893970   -4.19325555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1.35575317   -5.04171771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-0.67893970   -4.19325555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-1.35575317   -5.04171771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2.82227002    1.09115767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2.82227002   -1.09115767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4.19325555    0.67893970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5.04171771    1.35575317    0.09164927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4.19325555   -0.67893970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5.04171771   -1.35575317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-1.09115767    2.82227002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1.09115767    2.82227002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-0.67893970    4.19325555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-1.35575317    5.04171771    0.09164927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0.67893970    4.19325555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1.35575317    5.04171771    0.09164927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-2.82227002   -1.09115767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-2.82227002    1.09115767    0.06979477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-4.19325555   -0.67893970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-5.04171771   -1.35575317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-4.19325555    0.67893970    0.08134354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-5.04171771    1.35575317    0.09164927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-2.30709691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-0.25900898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-1.99846857    0.07495425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1.99846857    0.00000000    0.07495425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1.99846857    0.07495425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-1.99846857    0.00000000    0.07495425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2.41284928   -2.41284928    0.10809662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2.41284928    2.41284928    0.10809662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-2.41284928    2.41284928    0.10809662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-2.41284928   -2.41284928    0.10809662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3.18189146   -3.18189146    0.13330187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3.18189146    3.18189146    0.13330187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-3.18189146    3.18189146    0.13330187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-3.18189146   -3.18189146    0.13330187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1.09243298   -2.82677384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-1.09243298   -2.82677384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0.67942072   -4.19745246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1.35551345   -5.04567755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-0.67942072   -4.19745246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-1.35551345   -5.04567755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2.82677384    1.09243298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2.82677384   -1.09243298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4.19745246    0.67942072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5.04567755    1.35551345    0.19367041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4.19745246   -0.67942072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5.04567755   -1.35551345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-1.09243298    2.82677384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1.09243298    2.82677384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-0.67942072    4.19745246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-1.35551345    5.04567755    0.19367041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0.67942072    4.19745246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1.35551345    5.04567755    0.19367041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-2.82677384   -1.09243298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-2.82677384    1.09243298    0.10535072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-4.19745246   -0.67942072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-5.04567755   -1.35551345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-4.19745246    0.67942072    0.15559399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-5.04567755    1.35551345    0.19367041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-2.51004327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-0.42801443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-2.03608355    0.11353657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2.03608355    0.00000000    0.11353657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2.03608355    0.11353657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-2.03608355    0.00000000    0.11353657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2.41911421   -2.41911421    0.15519128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2.41911421    2.41911421    0.15519128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-2.41911421    2.41911421    0.15519128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-2.41911421   -2.41911421    0.15519128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3.18856439   -3.18856439    0.18498978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3.18856439    3.18856439    0.18498978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-3.18856439    3.18856439    0.18498978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-3.18856439   -3.18856439    0.18498978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1.09716012   -2.85391693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-1.09716012   -2.85391693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0.68040605   -4.22742241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1.35049368   -5.08054980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-0.68040605   -4.22742241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-1.35049368   -5.08054980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2.85391693    1.09716012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2.85391693   -1.09716012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4.22742241    0.68040605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5.08054980    1.35049368    0.24378614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4.22742241   -0.68040605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5.08054980   -1.35049368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-1.09716012    2.85391693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1.09716012    2.85391693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-0.68040605    4.22742241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-1.35049368    5.08054980    0.24378614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0.68040605    4.22742241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1.35049368    5.08054980    0.24378614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-2.85391693   -1.09716012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-2.85391693    1.09716012    0.14954337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-4.22742241   -0.68040605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-5.08054980   -1.35049368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-4.22742241    0.68040605    0.20294371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-5.08054980    1.35049368    0.24378614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-2.63497831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-0.15575962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-1.90271395    0.06543330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1.90271395    0.00000000    0.06543330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1.90271395    0.06543330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-1.90271395    0.00000000    0.06543330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2.37588149   -2.37588149    0.06830514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2.37588149    2.37588149    0.06830514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-2.37588149    2.37588149    0.06830514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-2.37588149   -2.37588149    0.06830514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1.10072784   -2.72914064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-1.10072784   -2.72914064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0.67773582   -4.10642762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1.36666216   -4.94366117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-0.67773582   -4.10642762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-1.36666216   -4.94366117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2.72914064    1.10072784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2.72914064   -1.10072784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4.10642762    0.67773582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4.94366117    1.36666216    0.12061431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4.10642762   -0.67773582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4.94366117   -1.36666216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-1.10072784    2.72914064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1.10072784    2.72914064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-0.67773582    4.10642762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-1.36666216    4.94366117    0.12061431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0.67773582    4.10642762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1.36666216    4.94366117    0.12061431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-2.72914064   -1.10072784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-2.72914064    1.10072784    0.07178924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-4.10642762   -0.67773582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-4.94366117   -1.36666216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-4.10642762    0.67773582    0.09802321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-4.94366117    1.36666216    0.12061431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-2.31914469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-0.28678973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-1.91341497    0.07113677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1.91341497    0.00000000    0.07113677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1.91341497    0.07113677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-1.91341497    0.00000000    0.07113677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2.37688957   -2.37688957    0.12046455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 2.37688957    2.37688957    0.12046455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-2.37688957    2.37688957    0.12046455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-2.37688957   -2.37688957    0.12046455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1.09934033   -2.73006564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-1.09934033   -2.73006564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0.67763687   -4.10959527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1.36698337   -4.94561860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-0.67763687   -4.10959527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-1.36698337   -4.94561860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2.73006564    1.09934033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2.73006564   -1.09934033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4.10959527    0.67763687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4.94561860    1.36698337    0.21685472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4.10959527   -0.67763687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4.94561860   -1.36698337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-1.09934033    2.73006564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1.09934033    2.73006564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-0.67763687    4.10959527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-1.36698337    4.94561860    0.21685472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0.67763687    4.10959527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1.36698337    4.94561860    0.21685472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-2.73006564   -1.09934033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-2.73006564    1.09934033    0.11281794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-4.10959527   -0.67763687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-4.94561860   -1.36698337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-4.10959527    0.67763687    0.17234403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-4.94561860    1.36698337    0.21685472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-2.54109380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-0.54624110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-1.93959390    0.09822482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1.93959390    0.00000000    0.09822482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1.93959390    0.09822482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-1.93959390    0.00000000    0.09822482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2.37862369   -2.37862369    0.19080809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2.37862369    2.37862369    0.19080809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-2.37862369    2.37862369    0.19080809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-2.37862369   -2.37862369    0.19080809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1.10182588   -2.74792855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-1.10182588   -2.74792855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0.67819250   -4.12919388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1.36285949   -4.96718416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-0.67819250   -4.12919388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-1.36285949   -4.96718416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2.74792855    1.10182588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2.74792855   -1.10182588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4.12919388    0.67819250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4.96718416    1.36285949    0.34460128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4.12919388   -0.67819250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4.96718416   -1.36285949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-1.10182588    2.74792855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1.10182588    2.74792855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-0.67819250    4.12919388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-1.36285949    4.96718416    0.34460128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0.67819250    4.12919388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1.36285949    4.96718416    0.34460128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-2.74792855   -1.10182588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-2.74792855    1.10182588    0.17250067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-4.12919388   -0.67819250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-4.96718416   -1.36285949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-4.12919388    0.67819250    0.27041222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-4.96718416    1.36285949    0.34460128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-2.74467517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-0.09967318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1.60179519   -1.17432792   -0.10451304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0.50103243    1.24906680    1.35853294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-1.60179519    1.17432792   -0.10451304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-0.50103243   -1.24906680    1.35853294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1.69344128   -2.12000101    0.86499789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3.59158684   -1.92928817   -1.42285549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2.54858907   -1.02947042   -1.13096714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0.45520250   -2.14250374    1.69334391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0.27046037   -3.05401155    2.72782352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-0.93122125   -3.05321937    3.42509392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-1.91587617   -2.13443484    3.06467553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-1.66096832   -1.24609441    2.03021709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2.40152701    0.11644440   -1.95442727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3.28462805    0.33700283   -3.01710514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-2.54858907    1.02947042   -1.13096714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-3.59158684    1.92928817   -1.42285549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-1.69344128    2.12000101    0.86499789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-3.28462805   -0.33700283   -3.01710514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-2.40152701   -0.11644440   -1.95442727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-0.45520250    2.14250374    1.69334391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-0.27046037    3.05401155    2.72782352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0.93122125    3.05321937    3.42509392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1.91587617    2.13443484    3.06467553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1.66096832    1.24609441    2.03021709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1.07341329   -3.74991244    2.95761821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-1.10230955   -3.76045471    4.23501928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-2.87637627   -2.10115277    3.57424464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-2.39775344   -0.51324743    1.71195719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-1.07341329    3.74991244    2.95761821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1.10230955    3.76045471    4.23501928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2.87637627    2.10115277    3.57424464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2.39775344    0.51324743    1.71195719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-4.45484374    1.69919767   -2.49084789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-4.30937927    0.56292182   -3.28804760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4.45484374   -1.69919767   -2.49084789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4.30937927   -0.56292182   -3.28804760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-4.98562175    0.38128544   -4.12265590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-5.24749728    2.41735576   -2.69922572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-3.71452583    2.81166424   -0.80714718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4.98562175   -0.38128544   -4.12265590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5.24749728   -2.41735576   -2.69922572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3.71452583   -2.81166424   -0.80714718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-2.63694209    2.91879565    1.10664245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2.63694209   -2.91879565    1.10664245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3.15357995    1.22272065   -3.63801209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-3.15357995   -1.22272065   -3.63801209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-1.10495014   -1.25690868   -1.60239633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1.10495014    1.25690868   -1.60239633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-0.20797830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1.80740013   -1.31794716   -0.09547416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0.44191698    1.36199958    1.26394832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-1.80740013    1.31794716   -0.09547416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-0.44191698   -1.36199958    1.26394832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1.80082669   -2.26262856    0.86457455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4.00334177   -1.93393435   -1.12939337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2.85150335   -1.13001727   -0.99656935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0.49351070   -2.27409001    1.60869725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0.24568271   -3.22081351    2.59738662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-0.99066161   -3.24388405    3.23086364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-1.95102942   -2.30696356    2.85841176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-1.63380089   -1.37932484    1.87757485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2.70935206   -0.02990910   -1.88849654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3.67320608    0.21375956   -2.87358169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-2.85150335    1.13001727   -0.99656935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-4.00334177    1.93393435   -1.12939337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-1.80082669    2.26262856    0.86457455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-3.67320608   -0.21375956   -2.87358169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-2.70935206    0.02990910   -1.88849654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-0.49351070    2.27409001    1.60869725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-0.24568271    3.22081351    2.59738662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0.99066161    3.24388405    3.23086364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1.95102942    2.30696356    2.85841176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1.63380089    1.37932484    1.87757485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1.03373505   -3.92835789    2.84162732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-1.20443864   -3.98347593    4.00083136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-2.93658818   -2.28535196    3.31796887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-2.34630895   -0.62433761    1.55508524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-1.03373505    3.92835789    2.84162732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1.20443864    3.98347593    4.00083136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2.93658818    2.28535196    3.31796887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2.34630895    0.62433761    1.55508524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-4.95815481    1.67140793   -2.10841679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-4.79748707    0.59803908   -2.98579954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4.95815481   -1.67140793   -2.10841679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4.79748707   -0.59803908   -2.98579954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-5.53974812    0.39301518   -3.75631707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-5.83288797    2.31678615   -2.18769812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-4.13344159    2.77121552   -0.45430555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5.53974812   -0.39301518   -3.75631707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5.83288797   -2.31678615   -2.18769812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4.13344159   -2.77121552   -0.45430555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-2.69264646    3.09110529    1.19232842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2.69264646   -3.09110529    1.19232842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3.53587771    1.05407874   -3.55327017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-3.53587771   -1.05407874   -3.55327017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-1.34074517   -1.07875798   -1.73814617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1.34074517    1.07875798   -1.73814617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Fe-(PyPep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-0.46419111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1.78290028   -1.33484961   -0.08813976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0.62424394    1.47414864    1.03960098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-1.78290028    1.33484961   -0.08813976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-0.62424394   -1.47414864    1.03960098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1.64604711   -2.34852197    0.79778497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4.23196857   -1.69741911   -0.46057894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3.00018364   -1.05533766   -0.71680551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0.26210149   -2.42328836    1.38618456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-0.07669419   -3.45299320    2.26083836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-1.36071844   -3.49827014    2.78849157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-2.27192091   -2.50970618    2.42923737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-1.86060943   -1.51761103    1.55050892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2.99905385   -0.01499530   -1.69071073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4.18105537    0.32582660   -2.36234725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-3.00018364    1.05533766   -0.71680551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-4.23196857    1.69741911   -0.46057894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-1.64604711    2.34852197    0.79778497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-4.18105537   -0.32582660   -2.36234725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-2.99905385    0.01499530   -1.69071073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-0.26210149    2.42328836    1.38618456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0.07669419    3.45299320    2.26083836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1.36071844    3.49827014    2.78849157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2.27192091    2.50970618    2.42923737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1.86060943    1.51761103    1.55050892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0.67306901   -4.19927653    2.50766409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-1.64912110   -4.29658058    3.47082013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-3.28817777   -2.50150499    2.81696343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-2.53820767   -0.72825479    1.23636337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-0.67306901    4.19927653    2.50766409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1.64912110    4.29658058    3.47082013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3.28817777    2.50150499    2.81696343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2.53820767    0.72825479    1.23636337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-5.39403228    1.34201149   -1.13613456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-5.37532163    0.33047013   -2.09617798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5.39403228   -1.34201149   -1.13613456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5.37532163   -0.33047013   -2.09617798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-6.28219809    0.05250655   -2.63185140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-6.32198586    1.86715430   -0.90991710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-4.26069020    2.48830414    0.27698778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6.28219809   -0.05250655   -2.63185140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6.32198586   -1.86715430   -0.90991710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4.26069020   -2.48830414    0.27698778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-2.48859307    3.20497100    1.17461738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2.48859307   -3.20497100    1.17461738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4.14833581    1.11989993   -3.10718222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-4.14833581   -1.11989993   -3.10718222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-1.51124608   -0.82310663   -2.10607729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1.51124608    0.82310663   -2.10607729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-0.35514673   -0.17294412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-2.59571124    0.23074668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-0.17725639   -1.82082536    1.45125643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0.22652226    2.56565715    0.75910212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-0.00860389    1.21606784    1.31954951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-0.17725639   -1.82082536   -1.45125643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-0.37556080   -3.32725169   -3.78466616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-0.37556080   -3.32725169    3.78466616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-0.05173025    1.19295285    2.61977928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-0.35496786   -2.28306697    4.09294683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-0.27501024    1.42465046    5.18941902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-0.52184973   -2.74945523    6.17570646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0.08124352    2.15008367    3.13439675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-0.22679796    0.07801237    3.50588394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-0.48531851   -0.35613682    6.89278714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-0.00860389    1.21606784   -1.31954951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-0.43748829   -1.95589944    5.43439898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-0.26438648   -1.28333897    3.10533275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-0.30619571    0.37960001    4.88440337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-0.41776480   -0.61384931    5.83761458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0.22652226    2.56565715   -0.75910212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-0.05173025    1.19295285   -2.61977928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0.08124352    2.15008367   -3.13439675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-0.22679796    0.07801237   -3.50588394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-0.43748829   -1.95589944   -5.43439898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-0.26438648   -1.28333897   -3.10533275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-0.30619571    0.37960001   -4.88440337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-0.41776480   -0.61384931   -5.83761458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-0.35496786   -2.28306697   -4.09294683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-0.52184973   -2.74945523   -6.17570646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-0.27501024    1.42465046   -5.18941902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-0.48531851   -0.35613682   -6.89278714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-0.55412743    3.23369792   -1.13614461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1.18732452    2.92849811   -1.13609487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1.18732452    2.92849811    1.13609487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-0.55412743    3.23369792    1.13614461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-0.77025188   -0.13551277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-3.09154133    0.54075988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-0.67064326   -1.81541399    1.46642159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-0.21245726    2.58783709    0.76284869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-0.17824701    1.22228461    1.32629070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-0.67064326   -1.81541399   -1.46642159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-0.45131887   -3.33507029   -3.77206062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-0.45131887   -3.33507029    3.77206062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0.17088774    1.14618363    2.57133152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-0.16646329   -2.32182127    4.05089100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0.86062901    1.26684875    5.05229861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0.22503898   -2.85204576    6.08739842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0.48246995    2.07787109    3.05502969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0.17985412    0.00452288    3.44358126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0.89716764   -0.53779120    6.74834450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-0.17824701    1.22228461   -1.32629070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0.21695050   -2.04709202    5.35355446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-0.19451974   -1.31209393    3.07268463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0.57436951    0.25286153    4.77694652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0.59386546   -0.75197675    5.72561051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-0.21245726    2.58783709   -0.76284869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0.17088774    1.14618363   -2.57133152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0.48246995    2.07787109   -3.05502969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0.17985412    0.00452288   -3.44358126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0.21695050   -2.04709202   -5.35355446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-0.19451974   -1.31209393   -3.07268463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0.57436951    0.25286153   -4.77694652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0.59386546   -0.75197675   -5.72561051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-0.16646329   -2.32182127   -4.05089100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0.22503898   -2.85204576   -6.08739842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0.86062901    1.26684875   -5.05229861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0.89716764   -0.53779120   -6.74834450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-1.12916053    3.06141368   -1.12930976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0.63788137    3.15892676   -1.14635985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0.63788137    3.15892676    1.14635985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-1.12916053    3.06141368    1.12930976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Fe(tsalen)Cl</w:t>
      </w:r>
      <w:r w:rsidRPr="00056FF4">
        <w:rPr>
          <w:rFonts w:ascii="Times New Roman" w:hAnsi="Times New Roman"/>
          <w:b/>
        </w:rPr>
        <w:t xml:space="preserve"> (2)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-0.16851914   -0.35347876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-2.45050977   -0.22299212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0.45348691   -1.85594526    1.71758817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0.91983653    2.44136188    0.76813464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0.35611036    1.22056373    1.35167692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0.45348691   -1.85594526   -1.71758817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-0.62010630   -3.17563871   -3.92482933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-0.62010630   -3.17563871    3.92482933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-0.01033271    1.28377818    2.58840860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-0.74077036   -2.11271953    4.12618392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-1.12737667    1.65521616    4.87224129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-1.65303595   -2.44368285    6.03613172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0.02300969    2.25973872    3.08907060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-0.45812621    0.20013272    3.43391901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-1.92199452   -0.00630938    6.52496873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0.35611036    1.22056373   -1.35167692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-1.31985802   -1.69787843    5.31558387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-0.30404038   -1.18860248    3.16093605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-1.03045363    0.59056922    4.66361898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-1.47158107   -0.33532322    5.59055601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0.91983653    2.44136188   -0.76813464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-0.01033271    1.28377818   -2.58840860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0.02300969    2.25973872   -3.08907060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-0.45812621    0.20013272   -3.43391901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-1.31985802   -1.69787843   -5.31558387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-0.30404038   -1.18860248   -3.16093605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-1.03045363    0.59056922   -4.66361898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-1.47158107   -0.33532322   -5.59055601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-0.74077036   -2.11271953   -4.12618392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-1.65303595   -2.44368285   -6.03613172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-1.12737667    1.65521616   -4.87224129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-1.92199452   -0.00630938   -6.52496873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0.37815800    3.31574209   -1.14562429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1.95255080    2.51993518   -1.12452917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1.95255080    2.51993518    1.12452917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0.37815800    3.31574209    1.14562429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      0.08403493   -0.66830271   -1.00116261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3.07681697   -0.42909448    2.90898629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4.15817957    1.58572037    3.85880971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-1.85267071   -0.91517342    0.03289577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0.09160217    1.42621153   -0.85388782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0.06079241   -2.73672005   -1.20738351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1.51505828    1.93438203   -0.83494592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-0.58931983    1.93086300    0.40160849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-0.62296069    2.05645105   -2.02543386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2.05400255    1.37192853   -1.60597093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2.21930217    1.81351477    0.48251281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1.50825411    2.99077487   -1.13011199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0.11570196    2.06257998   -3.32862967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-0.86321457    3.09328708   -1.75883118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-1.56740661    1.51080104   -2.13274254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-0.18057327    1.34534743    1.23026513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-2.08101705    1.83733198    0.41201476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-0.29709387    2.97857945    0.54577436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1.34758426    2.14927245   -5.85350789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0.32575940    3.27659197   -3.98609007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0.54591407    0.87497394   -3.94956996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1.15653593    0.93252197   -5.21133490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0.93232617    3.33025689   -5.23815678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-0.00111233    4.19902200   -3.50647186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0.35251513   -0.70930918   -3.19493251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1.48178467    0.00691952   -5.68488609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1.08064080    4.28982352   -5.73072713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1.82166251    2.17407340   -6.83392940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3.61821081    1.65515160    2.91527768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2.32484287    0.58588812    1.16237910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2.81238022    2.94466977    1.04695549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3.51702630    2.87462258    2.24567055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3.01435871    0.52315362    2.38334289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1.65386094   -0.91797224    0.52810514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2.72125167    3.89993102    0.53039012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3.97688503    3.77027148    2.66009624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-4.62957754   -0.42875528    0.30634494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-4.87386322    1.68946504    0.60254185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-2.72993864    0.59578373    0.29981490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-2.84817800    2.98845496    0.60095591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-4.23512458    2.92598452    0.70240660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-4.12895734    0.53477912    0.39613891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-5.95868187    1.62235002    0.67931595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-2.34264122    3.95096116    0.67896669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-4.81385293    3.83542166    0.85578015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0.99435739   -3.63410729   -0.89206372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-0.97428464   -3.45569201   -1.76803622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1.95104476   -3.41876073   -0.43760365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1.34633434   -6.11517175   -0.99273281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-0.65146376   -4.78424070   -1.77637288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-1.87625879   -2.97515250   -2.12132024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0.59980759   -4.88042078   -1.21939742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-1.19695025   -5.65220146   -2.12417568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2.32923187   -5.86665901   -0.59083592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1.46394716   -6.65194058   -1.93760260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0.80934961   -6.74637491   -0.27910554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0.08832921   -0.70721100   -0.95396793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3.30966554   -0.39316388    2.85553357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4.27092607    1.68021449    3.80357101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-2.08464562   -0.93363589    0.01709348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0.07856007    1.37467178   -0.82559906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0.10865438   -2.76515168   -1.16579124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1.50617127    1.89849482   -0.81868377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-0.61298411    1.82346913    0.45750231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-0.65075308    2.01293257   -1.99578617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2.04105570    1.33854750   -1.59468834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2.22963542    1.81169705    0.48764001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1.46975541    2.94827611   -1.13001303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0.09914242    2.03592744   -3.28970551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-0.89237117    3.04226964   -1.70627965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-1.58828265    1.45843737   -2.10696208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-0.24904140    1.16248282    1.25033524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-2.10898248    1.82360565    0.42503199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-0.26347841    2.83981806    0.66976377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1.38768372    2.14255824   -5.77847532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0.40862115    3.26054308   -3.88574536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0.45838656    0.84567869   -3.94901326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1.10583281    0.91488978   -5.19228769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1.04417413    3.32509530   -5.12236697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0.13688810    4.18142050   -3.37006319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0.11268882   -0.74600921   -3.27086786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1.38421655   -0.00888753   -5.69779061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1.27019738    4.29092527   -5.57101244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1.88481823    2.17392470   -6.74738246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3.69988138    1.72429443    2.87691868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2.43240820    0.58622679    1.14794632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2.76003348    2.97607168    1.04853667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3.49809233    2.94252184    2.22790078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3.16320886    0.55829999    2.34581946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1.81295543   -0.94214611    0.52403206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2.59516725    3.92678147    0.54210029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3.90852750    3.86244674    2.64075428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-4.82365753   -0.22213326    0.16310407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-4.91204177    1.90135132    0.49870934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-2.85014601    0.63693097    0.25938999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-2.79126817    3.02801148    0.61408691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-4.18100563    3.07871989    0.65901777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-4.25274460    0.69580723    0.29593073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-6.00102187    1.92015722    0.52713568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-2.21467452    3.94488991    0.73544736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-4.68903007    4.02921590    0.81322742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1.08488321   -3.63681033   -0.90049934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-0.91683504   -3.50118061   -1.72556975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2.04652739   -3.39962885   -0.46844358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1.52476021   -6.09322995   -1.10264557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-0.54588655   -4.81338091   -1.77866104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-1.84323019   -3.04353014   -2.04282632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0.72516757   -4.87964501   -1.25756751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-1.06934075   -5.69117589   -2.13497884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2.50070488   -5.82512706   -0.69705767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1.65164580   -6.57320641   -2.07626345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1.01923719   -6.78051160   -0.41929359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Fe(N(</w:t>
      </w:r>
      <w:r w:rsidR="00522723" w:rsidRPr="00522723">
        <w:rPr>
          <w:rFonts w:ascii="Times New Roman" w:hAnsi="Times New Roman"/>
        </w:rPr>
        <w:t>CH</w:t>
      </w:r>
      <w:r w:rsidR="00522723" w:rsidRPr="00522723">
        <w:rPr>
          <w:rFonts w:ascii="Times New Roman" w:hAnsi="Times New Roman"/>
          <w:vertAlign w:val="subscript"/>
        </w:rPr>
        <w:t>2</w:t>
      </w:r>
      <w:r w:rsidRPr="00056FF4">
        <w:rPr>
          <w:rFonts w:ascii="Times New Roman" w:hAnsi="Times New Roman"/>
        </w:rPr>
        <w:t>-o</w:t>
      </w:r>
      <w:r w:rsidR="00522723" w:rsidRPr="00522723">
        <w:rPr>
          <w:rFonts w:ascii="Times New Roman" w:hAnsi="Times New Roman"/>
        </w:rPr>
        <w:t>-C</w:t>
      </w:r>
      <w:r w:rsidR="00522723" w:rsidRPr="00522723">
        <w:rPr>
          <w:rFonts w:ascii="Times New Roman" w:hAnsi="Times New Roman"/>
          <w:vertAlign w:val="subscript"/>
        </w:rPr>
        <w:t>6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S)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)(1MIm) </w:t>
      </w:r>
      <w:r w:rsidRPr="00056FF4">
        <w:rPr>
          <w:rFonts w:ascii="Times New Roman" w:hAnsi="Times New Roman"/>
          <w:b/>
        </w:rPr>
        <w:t xml:space="preserve"> (3)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0.08578122   -0.58299563   -0.94121847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3.56734576   -0.90254566    1.95414416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3.89717665    0.59749826    3.89810430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-1.46400908   -0.63248799    0.80845160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0.05750305    1.93169487   -0.79278107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0.07240044   -2.83823423   -1.00650783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1.43983520    2.44252501   -0.54552724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-0.81920289    2.39559440    0.32498257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-0.45643496    2.51484714   -2.06918623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2.04042492    2.15103990   -1.41304772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2.08824931    1.90904555    0.69969933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1.41373300    3.54323062   -0.50353808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0.32510745    2.15179450   -3.29902485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-0.48870048    3.61194217   -1.97259127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-1.48599851    2.15818961   -2.17842641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-0.39026187    1.98719868    1.24598540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-2.25670336    1.97645374    0.22561737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-0.76528820    3.49428279    0.38598453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1.71641181    1.56238948   -5.67063958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1.08125253    3.12601881   -3.95527343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0.27491393    0.85548487   -3.85142557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0.97514296    0.57455261   -5.03280584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1.77305441    2.84638780   -5.13083222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1.12168273    4.12978709   -3.53241847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-0.70655905   -0.43591770   -3.12610401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0.92668250   -0.42963001   -5.45141891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2.35185737    3.62648555   -5.62279720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2.24870432    1.32569802   -6.59125930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3.38965704    0.96870499    3.00847056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2.55886834    0.58151023    0.76354826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2.28145034    2.73775459    1.80750597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2.92340902    2.28163873    2.95638999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3.20597750    0.12416985    1.91931424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2.39615639   -0.51903451   -0.62150915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1.92079064    3.76551735    1.76373084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3.06143802    2.94893388    3.80569248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-4.29694413   -0.73924051    0.56765902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-4.97511017    1.26557131    0.16388672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-2.64694036    0.63855554    0.43583991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-3.24707711    2.93082226   -0.01982245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-4.59674527    2.58992575   -0.05094442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-4.00612101    0.29694093    0.40082848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-6.02698172    0.98238899    0.14678054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-2.94876243    3.96633694   -0.18389544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-5.34875747    3.35449585   -0.24003586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1.08323059   -3.67174767   -1.24246743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-1.05601183   -3.62531766   -0.94518253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2.12222355   -3.38979145   -1.34962900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1.47430051   -6.13184348   -1.56204710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-0.70937904   -4.93344911   -1.14295618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-2.03387900   -3.20161390   -0.75473746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 0.65340690   -4.94592181   -1.33001981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-1.29963128   -5.84103942   -1.16045290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2.50849331   -5.82192554   -1.71672508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1.11504473   -6.65921783   -2.44965938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1.41777221   -6.79665256   -0.69575325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-0.13818829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-1.98192649    0.08216535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1.98192649    0.00000000    0.08216535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1.98192649    0.08216535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-1.98192649    0.00000000    0.08216535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2.41316150   -2.41316150    0.06990431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2.41316150    2.41316150    0.06990431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-2.41316150    2.41316150    0.06990431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-2.41316150   -2.41316150    0.06990431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3.18204175   -3.18204175    0.06623130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3.18204175    3.18204175    0.06623130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-3.18204175    3.18204175    0.06623130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-3.18204175   -3.18204175    0.06623130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1.09323469   -2.82483282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-1.09323469   -2.82483282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0.67981390   -4.19525055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1.35828105   -5.04178492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-0.67981390   -4.19525055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-1.35828105   -5.04178492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2.82483282    1.09323469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2.82483282   -1.09323469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4.19525055    0.67981390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5.04178492    1.35828105    0.09730194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4.19525055   -0.67981390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5.04178492   -1.35828105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-1.09323469    2.82483282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1.09323469    2.82483282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-0.67981390    4.19525055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-1.35828105    5.04178492    0.09730194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0.67981390    4.19525055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1.35828105    5.04178492    0.09730194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-2.82483282   -1.09323469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-2.82483282    1.09323469    0.07575278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-4.19525055   -0.67981390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-5.04178492   -1.35828105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-4.19525055    0.67981390    0.08627071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-5.04178492    1.35828105    0.09730194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-2.36090948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-0.19605276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-1.99142946    0.08397990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1.99142946    0.00000000    0.08397990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1.99142946    0.08397990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-1.99142946    0.00000000    0.08397990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2.41716314   -2.41716314    0.10709807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2.41716314    2.41716314    0.10709807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-2.41716314    2.41716314    0.10709807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-2.41716314   -2.41716314    0.10709807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3.18561264   -3.18561264    0.12591138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3.18561264    3.18561264    0.12591138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-3.18561264    3.18561264    0.12591138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-3.18561264   -3.18561264    0.12591138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1.09580437   -2.82704002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-1.09580437   -2.82704002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0.68060767   -4.19503941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1.35807943   -5.04181932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-0.68060767   -4.19503941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-1.35807943   -5.04181932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2.82704002    1.09580437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2.82704002   -1.09580437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4.19503941    0.68060767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5.04181932    1.35807943    0.17076074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4.19503941   -0.68060767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5.04181932   -1.35807943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-1.09580437    2.82704002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1.09580437    2.82704002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-0.68060767    4.19503941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-1.35807943    5.04181932    0.17076074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0.68060767    4.19503941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1.35807943    5.04181932    0.17076074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-2.82704002   -1.09580437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-2.82704002    1.09580437    0.10599844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-4.19503941   -0.68060767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-5.04181932   -1.35807943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-4.19503941    0.68060767    0.14232010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-5.04181932    1.35807943    0.17076074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-2.58303533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FePCl</w:t>
      </w:r>
      <w:r w:rsidRPr="00056FF4">
        <w:rPr>
          <w:rFonts w:ascii="Times New Roman" w:hAnsi="Times New Roman"/>
          <w:b/>
        </w:rPr>
        <w:t xml:space="preserve"> (8)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-0.35186159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-2.03266189    0.13347438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2.03266189    0.00000000    0.13347438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2.03266189    0.13347438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-2.03266189    0.00000000    0.13347438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2.42377309   -2.42377309    0.14569943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2.42377309    2.42377309    0.14569943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-2.42377309    2.42377309    0.14569943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-2.42377309   -2.42377309    0.14569943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3.19287454   -3.19287454    0.15455627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3.19287454    3.19287454    0.15455627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-3.19287454    3.19287454    0.15455627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-3.19287454   -3.19287454    0.15455627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1.10069873   -2.85681365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-1.10069873   -2.85681365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0.68154907   -4.22880409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1.35300938   -5.08104881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-0.68154907   -4.22880409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-1.35300938   -5.08104881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2.85681365    1.10069873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2.85681365   -1.10069873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4.22880409    0.68154907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5.08104881    1.35300938    0.17914819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4.22880409   -0.68154907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5.08104881   -1.35300938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-1.10069873    2.85681365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1.10069873    2.85681365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-0.68154907    4.22880409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-1.35300938    5.08104881    0.17914819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0.68154907    4.22880409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1.35300938    5.08104881    0.17914819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-2.85681365   -1.10069873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-2.85681365    1.10069873    0.14546289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-4.22880409   -0.68154907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-5.08104881   -1.35300938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-4.22880409    0.68154907    0.16461752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-5.08104881    1.35300938    0.17914819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-2.64086382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Doublet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-0.14167715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-1.90339976    0.06549362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1.90339976    0.00000000    0.06549362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1.90339976    0.06549362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-1.90339976    0.00000000    0.06549362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2.37537507   -2.37537507    0.06729600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2.37537507    2.37537507    0.06729600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-2.37537507    2.37537507    0.06729600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-2.37537507   -2.37537507    0.06729600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1.09929165   -2.73196962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-1.09929165   -2.73196962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0.67791839   -4.10988315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1.36094016   -4.95180415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-0.67791839   -4.10988315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-1.36094016   -4.95180415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2.73196962    1.09929165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2.73196962   -1.09929165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4.10988315    0.67791839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4.95180415    1.36094016    0.12130595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4.10988315   -0.67791839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4.95180415   -1.36094016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-1.09929165    2.73196962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1.09929165    2.73196962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-0.67791839    4.10988315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-1.36094016    4.95180415    0.12130595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0.67791839    4.10988315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1.36094016    4.95180415    0.12130595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-2.73196962   -1.09929165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-2.73196962    1.09929165    0.07199404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-4.10988315   -0.67791839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-4.95180415   -1.36094016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-4.10988315    0.67791839    0.09724690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-4.95180415    1.36094016    0.12130595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-2.33873854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Quartet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-0.23491977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-1.91145543    0.07157440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1.91145543    0.00000000    0.07157440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N       0.00000000    1.91145543    0.07157440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-1.91145543    0.00000000    0.07157440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2.37712876   -2.37712876    0.11822402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2.37712876    2.37712876    0.11822402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-2.37712876    2.37712876    0.11822402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-2.37712876   -2.37712876    0.11822402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1.09933663   -2.73292373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-1.09933663   -2.73292373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0.67819938   -4.11069014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1.36127513   -4.95175652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-0.67819938   -4.11069014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-1.36127513   -4.95175652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2.73292373    1.09933663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2.73292373   -1.09933663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4.11069014    0.67819938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4.95175652    1.36127513    0.20823813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4.11069014   -0.67819938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4.95175652   -1.36127513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-1.09933663    2.73292373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1.09933663    2.73292373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-0.67819938    4.11069014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-1.36127513    4.95175652    0.20823813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0.67819938    4.11069014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1.36127513    4.95175652    0.20823813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-2.73292373   -1.09933663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-2.73292373    1.09933663    0.11232845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-4.11069014   -0.67819938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-4.95175652   -1.36127513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-4.11069014    0.67819938    0.16634316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-4.95175652    1.36127513    0.20823813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-2.60137132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FePzCl</w:t>
      </w:r>
      <w:r w:rsidRPr="00056FF4">
        <w:rPr>
          <w:rFonts w:ascii="Times New Roman" w:hAnsi="Times New Roman"/>
          <w:b/>
        </w:rPr>
        <w:t xml:space="preserve"> (9)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Sextet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0.00000000    0.00000000   -0.47753114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-1.93986431    0.11677831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1.93986431    0.00000000    0.11677831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0.00000000    1.93986431    0.11677831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-1.93986431    0.00000000    0.11677831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2.37949524   -2.37949524    0.17893599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2.37949524    2.37949524    0.17893599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-2.37949524    2.37949524    0.17893599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-2.37949524   -2.37949524    0.17893599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1.10242173   -2.75328276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-1.10242173   -2.75328276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0.67865606   -4.13514607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1.35700891   -4.97992092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-0.67865606   -4.13514607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-1.35700891   -4.97992092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2.75328276    1.10242173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2.75328276   -1.10242173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4.13514607    0.67865606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4.97992092    1.35700891    0.28170327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4.13514607   -0.67865606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4.97992092   -1.35700891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-1.10242173    2.75328276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1.10242173    2.75328276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-0.67865606    4.13514607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-1.35700891    4.97992092    0.28170327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0.67865606    4.13514607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1.35700891    4.97992092    0.28170327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-2.75328276   -1.10242173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-2.75328276    1.10242173    0.16771426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-4.13514607   -0.67865606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-4.97992092   -1.35700891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-4.13514607    0.67865606    0.23248291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-4.97992092    1.35700891    0.28170327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Cl      0.00000000    0.00000000   -2.73351270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  <w:b/>
          <w:sz w:val="24"/>
          <w:szCs w:val="24"/>
        </w:rPr>
      </w:pPr>
      <w:r w:rsidRPr="00056FF4">
        <w:rPr>
          <w:rFonts w:ascii="Times New Roman" w:hAnsi="Times New Roman"/>
          <w:b/>
          <w:sz w:val="24"/>
          <w:szCs w:val="24"/>
        </w:rPr>
        <w:t>Iron(II) Complexes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-0.09006756   -0.16819211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0.98157935   -1.43951928    1.52194658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-0.94842427    1.03481246    1.62509698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-0.94842427    1.03481246   -1.62509698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0.98157935   -1.43951928   -1.52194658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-0.55270923    0.16873081    3.12972729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-1.12585582    0.56814586    4.33736110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-0.80578560   -0.10794845    5.50792922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0.08120913   -1.18772722    5.44876350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0.62986010   -1.59851111    4.24405075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0.32295211   -0.92583581    3.04477476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-0.55270923    0.16873081   -3.12972729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-1.12585582    0.56814586   -4.33736110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-0.80578560   -0.10794845   -5.50792922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0.08120913   -1.18772722   -5.44876350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0.62986010   -1.59851111   -4.24405075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0.32295211   -0.92583581   -3.04477476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1.52950693    1.18390021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0.24670243    2.41699168    1.71966519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1.60781405    1.95004409    1.25503328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0.24670243    2.41699168   -1.71966519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1.60781405    1.95004409   -1.25503328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-1.82605522    1.40282507    4.35485676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-1.24990819    0.19493673    6.45445110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0.33176821   -1.73170979    6.35951247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1.30095263   -2.45503794    4.21144020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-1.82605522    1.40282507   -4.35485676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-1.24990819    0.19493673   -6.45445110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0.33176821   -1.73170979   -6.35951247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1.30095263   -2.45503794   -4.21144020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2.28990447    0.50598658    0.00000000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0.27795670    2.77287344    2.75417972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-0.16891126    3.22065264    1.10207089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2.01767506    1.27056992    2.00866052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2.29699757    2.80409807    1.15642533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-0.16891126    3.22065264   -1.10207089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0.27795670    2.77287344   -2.75417972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2.29699757    2.80409807   -1.15642533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2.01767506    1.27056992   -2.00866052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-1.35922563   -1.31318456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-2.21216675   -2.10296414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-0.20887896   -0.28105503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0.89724595   -1.51226845    1.47727079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-0.94984935    1.02447445    1.73682641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-0.94984935    1.02447445   -1.73682641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0.89724595   -1.51226845   -1.47727079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-0.42586968    0.16510542    3.20710200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-0.85926796    0.58750316    4.46399692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-0.45991588   -0.10408229    5.60190845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0.35670886   -1.22998626    5.46473777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0.76820926   -1.66245848    4.21346959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0.38176858   -0.97168743    3.04922514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-0.42586968    0.16510542   -3.20710200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-0.85926796    0.58750316   -4.46399692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-0.45991588   -0.10408229   -5.60190845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0.35670886   -1.22998626   -5.46473777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0.76820926   -1.66245848   -4.21346959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0.38176858   -0.97168743   -3.04922514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1.53148658    1.46251203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0.13011410    2.49637250    1.76215389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1.53180039    2.19610569    1.25486447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0.13011410    2.49637250   -1.76215389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1.53180039    2.19610569   -1.25486447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-1.51505193    1.45335515    4.54877270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-0.79559841    0.22144004    6.58498802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0.66518162   -1.78666167    6.34952319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1.39202404   -2.54935161    4.11665926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-1.51505193    1.45335515   -4.54877270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-0.79559841    0.22144004   -6.58498802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0.66518162   -1.78666167   -6.34952319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1.39202404   -2.54935161   -4.11665926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2.27033656    0.76993967    0.00000000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0.15431973    2.88165587    2.78684107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-0.38786470    3.23918443    1.14500463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2.03950680    1.57349638    1.99817858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2.09734640    3.14261540    1.18094211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-0.38786470    3.23918443   -1.14500463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0.15431973    2.88165587   -2.78684107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2.09734640    3.14261540   -1.18094211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2.03950680    1.57349638   -1.99817858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-1.87851944   -1.23698886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-2.67862115   -2.07116535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-0.16641143   -0.44251707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0.73944636   -1.65968983    1.77926536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-1.03949938    1.11487169    1.84761866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-1.03949938    1.11487169   -1.84761866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0.73944636   -1.65968983   -1.77926536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-0.47352738    0.31809003    3.33104960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-0.83561533    0.87788865    4.55905779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-0.39913617    0.31325388    5.75108458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0.39169171   -0.83603708    5.70383805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0.73371325   -1.40900480    4.48876189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0.31413073   -0.85272627    3.26261587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-0.47352738    0.31809003   -3.33104960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-0.83561533    0.87788865   -4.55905779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-0.39913617    0.31325388   -5.75108458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0.39169171   -0.83603708   -5.70383805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0.73371325   -1.40900480   -4.48876189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0.31413073   -0.85272627   -3.26261587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1.52514863    1.25064587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0.17577628    2.46052974    1.72067856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1.54884942    2.01018403    1.24654157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0.17577628    2.46052974   -1.72067856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1.54884942    2.01018403   -1.24654157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-1.46990993    1.76324664    4.57336569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-0.68594442    0.75536083    6.70372163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0.73754820   -1.29802575    6.62848586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1.33792625   -2.31386033    4.46297878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-1.46990993    1.76324664   -4.57336569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-0.68594442    0.75536083   -6.70372163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0.73754820   -1.29802575   -6.62848586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1.33792625   -2.31386033   -4.46297878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2.31196111    0.60928357    0.00000000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0.26000595    2.93183564    2.70562453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-0.28003478    3.19883255    1.05294736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1.97649184    1.35765874    2.01471590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2.20233940    2.89853769    1.17104385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-0.28003478    3.19883255   -1.05294736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0.26000595    2.93183564   -2.70562453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2.20233940    2.89853769   -1.17104385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1.97649184    1.35765874   -2.01471590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-1.57471296   -1.86902123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-2.16540759   -2.85827524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8.37201747   10.16261463    1.98792154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9.75461897    9.01403912    3.23442448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6.73551830    8.66677131    2.43368034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7.05582718   11.14915607    0.54938547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10.00054616   11.66333273    1.48058555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9.16733859   12.87633505    0.54919285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9.79383736   14.07984921    0.17398819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10.83037335   14.24778943    0.46103880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9.09983939   15.05099107   -0.53312438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9.60725846   15.97814453   -0.79968313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7.75974616   14.86840110   -0.88660208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7.21654624   15.64435487   -1.42306081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7.12221617   13.68470780   -0.53489236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6.07773617   13.51796352   -0.79504278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7.82876622   12.70187801    0.15762709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7.46294599    7.55810264    3.55346915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6.73284067    6.49261695    4.11879290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5.69306294    6.35402173    3.82760042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7.31830756    5.63641716    5.03775259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6.72611483    4.82375331    5.45849136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8.64578414    5.81039106    5.44528098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9.09294103    5.14672553    6.18304932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9.38486060    6.85384657    4.90348127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10.41613816    7.01984577    5.21380192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8.80338477    7.69466265    3.95339326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7.84882574   11.14432998    3.29011192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7.49294452   11.81540716    4.17045330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9.05383589    9.03059284    0.37288898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9.76003246    9.69598137    0.03711808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10.65341224    8.10240695    1.92771228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11.08852083    7.19800864    2.36324844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11.46765780    8.77224639    1.62181026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9.71782951    7.79329282    0.78492650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8.94697596    7.08719257    1.11146749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10.27233001    7.33650861   -0.05162283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7.45562376   10.22110936   -0.99770973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8.17993248   10.83210217   -1.54536637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6.54206380   10.13386972   -1.59568213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8.01534565    8.86525829   -0.64239313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7.23802872    8.22405739   -0.21062472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8.40624042    8.37700814   -1.55024856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8.32848153   10.21496984    2.04748256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9.94128254    8.84064467    3.35914362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6.74266696    8.85430591    2.84064252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6.95898404   11.18986938    0.24549961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9.94556676   11.68757328    1.45278734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9.09614256   12.92260154    0.55603829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9.71288382   14.16747726    0.33588626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10.69390753   14.34761449    0.77136315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9.08537539   15.16170130   -0.40086447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9.58744235   16.11849451   -0.54381112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7.81570136   14.95278053   -0.94059774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7.31684068   15.73722971   -1.50740690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7.18405159   13.73227554   -0.73543890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6.18916185   13.55211397   -1.13933449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7.81767731   12.71776232   -0.01286906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7.52554872    7.54943736    3.69374610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6.74989923    6.48455070    4.19265758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5.68019811    6.47735707    3.99088970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7.32585733    5.46077953    4.92936492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6.69810230    4.64946561    5.29757756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8.69159925    5.47234628    5.21898257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9.13957689    4.68296941    5.82015068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9.47440427    6.51790845    4.74424443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10.53791666    6.55604096    4.97656541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8.90633409    7.53573749    3.97522130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7.72998417   11.39455620    3.18350228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7.33360396   12.18499090    3.93873294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9.02722251    8.94647535    0.43408886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9.73979672    9.60225456    0.10013727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10.69304709    7.99382031    1.93648286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11.16902297    7.06886028    2.27637341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11.48403425    8.67205620    1.59031998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9.68589684    7.71017601    0.84291744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8.92329792    7.01398566    1.20812965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10.19935117    7.22909251   -0.00758417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7.58074772   10.14783312   -1.12616327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8.41147980   10.68782517   -1.59250548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6.78470110   10.03258996   -1.87041879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8.02164815    8.79084750   -0.61523099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7.17280340    8.23985704   -0.19295284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8.41302394    8.20683849   -1.46551723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8.39595903   10.17332571    1.99573643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9.94659919    8.67040094    3.22259472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6.69871032    8.57475268    2.54185158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7.06673299   11.15961738    0.17134865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10.05303472   11.83781888    1.37295831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9.08130125   13.02818616    0.55470158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9.57806586   14.33720769    0.39879062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10.55975739   14.56689072    0.80797534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8.84406844   15.32370785   -0.24367184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9.26361657   16.32531444   -0.33747379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7.57431557   15.04838646   -0.75311553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6.99155278   15.82383010   -1.24747715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7.05661936   13.76638313   -0.61731807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6.06579158   13.52912069   -1.00075144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7.79596887   12.76481729    0.01783010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7.45182162    7.54235803    3.72210206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6.65050016    6.63015224    4.43900494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5.58150497    6.61698048    4.23648298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7.18989847    5.76383087    5.37726954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6.53342022    5.07200200    5.90477088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8.55691306    5.78204991    5.65948188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8.98260916    5.11372392    6.40595677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9.37077549    6.67924454    4.98040988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10.43665119    6.72634608    5.19850023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8.83699440    7.53873475    4.01545623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7.82467198   11.35593261    3.44377388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7.46506958   12.09321622    4.25344258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9.17555460    8.86121749    0.20925044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9.97258867    9.43224102   -0.07204801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10.59222930    7.69859285    1.82162388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10.90353263    6.71822479    2.19596810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11.49963810    8.24027297    1.52011509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9.62808899    7.55486302    0.66003008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8.74923512    6.98235462    0.97653893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10.12872930    6.98228530   -0.14310170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7.80589624   10.26289372   -1.24743112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8.67701512   10.84212743   -1.57075312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7.07557713   10.24942193   -2.06427917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8.19531830    8.84819285   -0.86510373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7.31855892    8.28942137   -0.51387926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8.56785168    8.33680390   -1.77151133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0.16199121    0.04998079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1.41384995    1.13727970   -1.51894085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-0.82467035   -1.01654526   -1.61667565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-0.82467035   -1.01654526    1.61667565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1.41384995    1.13727970    1.51894085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-0.25290122   -0.28958643   -3.14665567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-0.82300979   -0.65071127   -4.36751362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-0.34082243   -0.09519105   -5.54721375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0.70555626    0.83213863   -5.48533388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1.25603395    1.20719036   -4.26979469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0.77913518    0.65966283   -3.06133589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-0.25290122   -0.28958643    3.14665567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-0.82300979   -0.65071127    4.36751362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-0.34082243   -0.09519105    5.54721375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0.70555626    0.83213863    5.48533388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1.25603395    1.20719036    4.26979469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0.77913518    0.65966283    3.06133589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1.58193093   -1.50546218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0.14368485   -2.57158235   -1.70014913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1.55670876   -2.28623939   -1.24821218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0.14368485   -2.57158235    1.70014913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1.55670876   -2.28623939    1.24821218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-1.64258893   -1.36903023   -4.39111863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-0.77921879   -0.37360919   -6.50410909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1.08962728    1.27711637   -6.40357600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2.06082100    1.94001883   -4.23502827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-1.64258893   -1.36903023    4.39111863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-0.77921879   -0.37360919    6.50410909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1.08962728    1.27711637    6.40357600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2.06082100    1.94001883    4.23502827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2.42987821   -0.94188258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0.11895957   -2.94169685   -2.72962590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-0.37564070   -3.29886557   -1.06712243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2.04811122   -1.67395803   -2.01065446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2.12970665   -3.22169724   -1.14209468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-0.37564070   -3.29886557    1.06712243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0.11895957   -2.94169685    2.72962590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2.12970665   -3.22169724    1.14209468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2.04811122   -1.67395803    2.01065446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-1.23739474    1.73769108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-2.43583039    1.84462934   -1.39577855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-1.90153494    1.92974538   -2.34767846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-3.06545342    0.94821207   -1.42253005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-3.07676141    2.72512577   -1.26595391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-2.43583039    1.84462934    1.39577855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-3.06545342    0.94821207    1.42253005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-1.90153494    1.92974538    2.34767846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-3.07676141    2.72512577    1.26595391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-0.54732697    3.45257039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-0.88895481    3.98740084   -0.89233995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-0.88895481    3.98740084    0.89233995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0.54409476    3.42295975    0.00000000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0.23547647    0.11812400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1.37256301    1.19296343   -1.68507658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-0.86588638   -1.13921648   -1.73665919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-0.86588638   -1.13921648    1.73665919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1.37256301    1.19296343    1.68507658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-0.29097129   -0.38700214   -3.24400312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-0.84555963   -0.79312081   -4.46012070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-0.42076153   -0.22455689   -5.65489815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0.55884187    0.77176427   -5.61854949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1.09415704    1.19461764   -4.41170680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0.68750655    0.63028185   -3.18454793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-0.29097129   -0.38700214    3.24400312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-0.84555963   -0.79312081    4.46012070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-0.42076153   -0.22455689    5.65489815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0.55884187    0.77176427    5.61854949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1.09415704    1.19461764    4.41170680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0.68750655    0.63028185    3.18454793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1.64283606   -1.46558920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0.22075423   -2.59759564   -1.69990730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1.62170760   -2.24220232   -1.24845401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0.22075423   -2.59759564    1.69990730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1.62170760   -2.24220232    1.24845401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-1.61541568   -1.56458344   -4.46308091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-0.85178963   -0.54848322   -6.60092101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0.90154552    1.23197226   -6.54574053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1.84702386    1.98127401   -4.39432333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-1.61541568   -1.56458344    4.46308091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-0.85178963   -0.54848322    6.60092101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0.90154552    1.23197226    6.54574053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1.84702386    1.98127401    4.39432333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2.48893121   -0.89982940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0.24618278   -3.03628464   -2.70323477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-0.27100807   -3.32057030   -1.04092604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2.08205741   -1.61165852   -2.01538637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2.22956927   -3.15794037   -1.15229404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-0.27100807   -3.32057030    1.04092604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0.24618278   -3.03628464    2.70323477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2.22956927   -3.15794037    1.15229404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2.08205741   -1.61165852    2.01538637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-1.12311150    1.89786404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-2.30792084    1.99723506   -1.40270283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-1.76601688    2.04247125   -2.35266913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-2.96058531    1.11749905   -1.40495977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-2.92536803    2.89793495   -1.29663772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-2.30792084    1.99723506    1.40270283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-2.96058531    1.11749905    1.40495977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-1.76601688    2.04247125    2.35266913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-2.92536803    2.89793495    1.29663772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-0.37750288    3.58367829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-0.70065396    4.12784607   -0.89387086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-0.70065396    4.12784607    0.89387086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0.71237259    3.51526731    0.00000000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0.26968196    0.23835519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1.52738705    1.18421931   -1.69078746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-0.86828091   -1.05591499   -1.90453855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-0.86828091   -1.05591499    1.90453855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1.52738705    1.18421931    1.69078746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-0.10501946   -0.35934416   -3.35186584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-0.57236870   -0.75781145   -4.60812522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-0.02877878   -0.22302069   -5.76918720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0.98093851    0.73572677   -5.66218545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1.43313370    1.14779656   -4.41780292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0.90750829    0.61814094   -3.22096221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-0.10501946   -0.35934416    3.35186584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-0.57236870   -0.75781145    4.60812522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-0.02877878   -0.22302069    5.76918720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0.98093851    0.73572677    5.66218545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1.43313370    1.14779656    4.41780292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0.90750829    0.61814094    3.22096221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1.51599651   -1.79509888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-0.01871647   -2.65352227   -1.76849608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1.40555192   -2.54009471   -1.24915253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-0.01871647   -2.65352227    1.76849608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1.40555192   -2.54009471    1.24915253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-1.37424897   -1.49307996   -4.66829162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-0.39536843   -0.54175103   -6.74377029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1.41535229    1.17284570   -6.56161320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2.21591862    1.90090840   -4.34385199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-1.37424897   -1.49307996    4.66829162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-0.39536843   -0.54175103    6.74377029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1.41535229    1.17284570    6.56161320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2.21591862    1.90090840    4.34385199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2.39361475   -1.28526676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-0.02270752   -3.13272667   -2.75367489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-0.65603321   -3.25881055   -1.11443670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1.99672334   -2.00476737   -1.99900145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1.83359123   -3.55464127   -1.15721274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-0.65603321   -3.25881055    1.11443670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-0.02270752   -3.13272667    2.75367489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1.83359123   -3.55464127    1.15721274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1.99672334   -2.00476737    1.99900145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-1.68227882    1.98396806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-2.85855782    1.99905384   -1.41390393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-2.30271533    2.10531316   -2.35176741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-3.40752206    1.05117515   -1.44548575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-3.57423671    2.82561389   -1.32289550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-2.85855782    1.99905384    1.41390393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-3.40752206    1.05117515    1.44548575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-2.30271533    2.10531316    2.35176741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-3.57423671    2.82561389    1.32289550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-1.03354878    3.71232075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-1.37908618    4.24627012   -0.89123768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-1.37908618    4.24627012    0.89123768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0.05995578    3.69254275    0.00000000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3.12704066    2.99670483    8.08948338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3.31689781    5.05137520    8.99125804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4.86667752    3.39449160    6.85235429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1.24014858    2.72791083    9.11252271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2.84680373    0.97113921    7.12200291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4.30337099    2.20630505    9.77292480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4.68639795    0.40817399    9.83617207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5.99123950    2.89198118   10.02879735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3.59940120    2.46555269   11.45291651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5.43052117    5.03816270    7.25286791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6.57783724    5.56315627    6.65704820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6.99505487    6.85047307    6.97128476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6.25705846    7.59700246    7.89804981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5.13478888    7.06448557    8.51134296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4.69108804    5.76078493    8.20603150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0.78115240    1.01687018    8.91847870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-0.25688433    0.46275280    9.66689567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-0.62990032   -0.86029880    9.45603177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0.04471707   -1.61028108    8.48666583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1.08630246   -1.06150575    7.75304625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1.49448069    0.27072920    7.96269040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1.98295944    3.73375772    6.51447673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4.04176481    3.75282186    5.25863223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2.75619218    4.49273601    5.53099764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0.03288995    3.47527580    7.92076051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0.76886279    4.39876365    6.98123911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1.73951939    2.82354851    6.10555290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5.28437565    0.18641962   10.72863902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5.24410473    0.11938292    8.93965426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3.76103257   -0.17504919    9.86314264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6.43443656    2.45479663   10.93164411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5.93910760    3.97927638   10.13960230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6.63189587    2.65305342    9.17286320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4.30604809    2.11341751   12.21390091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2.65902148    1.91513903   11.56272450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3.40532862    3.53290743   11.60162379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7.14317106    4.95951267    5.94686111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7.88533844    7.26826327    6.50418371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6.57446850    8.60817181    8.15379588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4.57939778    7.65126324    9.24161761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-0.76947717    1.07065099   10.41219579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-1.43379041   -1.30401128   10.04114517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-0.23908387   -2.64853848    8.31267288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1.61311535   -1.66496519    7.01524510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3.85908012    2.77239347    4.80016629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4.72117865    4.32326117    4.61812879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2.97389253    5.47936741    5.95337264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2.18706681    4.63647219    4.59750146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-0.73470758    4.00992950    8.49058915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-0.43775817    2.64155651    7.39038362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0.10918567    4.67874498    6.14293345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1.07873735    5.31225006    7.50091604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3.16635535    2.96932149    8.10950481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3.35584737    4.99647253    8.99779073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4.82269813    3.45567719    6.71546249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1.16096408    2.77546005    9.03845589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2.90996156    0.94803004    7.20221877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4.45306729    2.07159716   10.01175731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4.80112146    0.26562581   10.09520380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6.14948837    2.74224519   10.27092663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3.72529459    2.35942990   11.67951497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5.39609713    5.08651310    7.16158431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6.49744940    5.66167373    6.53016631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6.92328151    6.93300196    6.90034749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6.24788676    7.60964292    7.91852897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5.16387616    7.02781359    8.56050405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4.71631763    5.74599813    8.19491719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0.71187516    1.06020133    8.85139702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-0.38195008    0.52595509    9.53070715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-0.71715053   -0.81400479    9.36116087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0.05401471   -1.60711554    8.50877063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1.14873215   -1.07634017    7.83928468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1.50950985    0.27268239    8.00510237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1.80177127    3.83341555    6.25240223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3.95750973    3.86678970    5.15239302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2.65325768    4.61022024    5.38262111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-0.02595456    3.51577532    7.81863565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0.65374346    4.46968557    6.85222306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1.55150853    2.94624407    5.82354905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5.38862885    0.01669290   10.98792264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5.35147744   -0.03809706    9.19837695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3.85805828   -0.29009867   10.11345618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6.60395637    2.33145970   11.18158987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6.10491312    3.83333512   10.34986135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6.78005915    2.48552701    9.41209577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4.38846533    1.99606399   12.47491389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2.76187978    1.84276981   11.75349766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3.55130164    3.43250981   11.81473140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7.02277159    5.11104099    5.75013206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7.78109317    7.38738371    6.40706381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6.57716889    8.60405217    8.22009491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4.64792041    7.56018019    9.35820383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-0.96683753    1.16216637   10.19433563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-1.56657368   -1.23742967    9.89498800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-0.19634116   -2.65942207    8.37297210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1.75027386   -1.70738457    7.18656835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3.78172975    2.89369624    4.67615096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4.63856932    4.43975848    4.51507364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2.85999453    5.57104631    5.86803010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2.19372016    4.83316896    4.40028027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-0.80931098    4.03543479    8.38163632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-0.48336479    2.67381040    7.28914248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-0.10520255    4.80262750    6.11803090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1.00662266    5.35921189    7.38771551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3.19569558    2.92923367    8.05375704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3.43904462    5.10296998    9.03126331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5.00222733    3.61543051    6.58048313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0.84563741    2.75802790    9.01205682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2.67576518    0.81491550    7.04013284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4.50791281    1.96966440   10.05500961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4.78640715    0.15725613   10.17920063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6.21928949    2.61194323   10.23348469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3.78925042    2.35736081   11.69989729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5.49242062    5.22291065    7.15179612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6.59489474    5.83760559    6.55298867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7.00972314    7.09849368    6.96198712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6.31706610    7.73208395    7.99576609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5.23669625    7.11544587    8.60757913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4.78751102    5.83767068    8.21232342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0.57630895    1.01127466    8.87982971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-0.43363430    0.45197029    9.66984848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-0.70164088   -0.91016423    9.62299566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0.05906465   -1.71645573    8.77420117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1.07080445   -1.17099517    7.99828392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1.37447546    0.20653047    8.02686954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1.91227459    3.84883895    6.29178625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4.03013614    4.04449324    5.10192591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2.70450109    4.70391160    5.42616922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-0.10855172    3.39750156    7.58100437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0.66599073    4.41746107    6.76996139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1.73247286    2.95188034    5.83890630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5.37198200   -0.09858202   11.07121938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5.31451176   -0.18750867    9.28337975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3.82067085   -0.35762433   10.21568476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6.69211730    2.22726523   11.14563440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6.19405832    3.70576371   10.26740443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6.81624588    2.30698737    9.36650927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4.43831542    2.00327615   12.51044708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2.80752079    1.87989688   11.79225407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3.65750380    3.44148783   11.78167370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7.12720948    5.31721162    5.75738814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7.86601977    7.57542050    6.48785277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6.62853348    8.72105961    8.33283930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4.70913881    7.61740066    9.41667474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-1.01087354    1.10475858   10.32300561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-1.49065897   -1.33602597   10.24074501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-0.13519473   -2.78809681    8.72182903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1.66618548   -1.81226591    7.35080910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3.88605652    3.08763653    4.58314382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4.63751996    4.68779550    4.45689166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2.88353763    5.65095260    5.94823803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2.18626670    4.94233928    4.47813019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-1.03305824    3.84413245    7.96395460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-0.37478979    2.52621810    6.97387932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0.01287224    4.76159668    5.94623245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0.90816341    5.29346109    7.38491563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-0.27645225   -0.40703467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0.52208469   -1.86582341    1.52247946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-0.94168256    0.88836689    1.61439014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-0.94168256    0.88836689   -1.61439014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0.52208469   -1.86582341   -1.52247946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-0.68261907   -0.00697085    3.13943134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-1.15456474    0.49757690    4.35184786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-0.93411162   -0.20943301    5.52819353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-0.24732263   -1.42732704    5.47003431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0.20635161   -1.93535519    4.26249575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-0.00817738   -1.23754026    3.05658282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-0.68261907   -0.00697085   -3.13943134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-1.15456474    0.49757690   -4.35184786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-0.93411162   -0.20943301   -5.52819353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-0.24732263   -1.42732704   -5.47003431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0.20635161   -1.93535519   -4.26249575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-0.00817738   -1.23754026   -3.05658282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1.47733535    0.58919653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0.46412073    2.06027965    1.71698014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1.70902237    1.34389272    1.25103746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0.46412073    2.06027965   -1.71698014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1.70902237    1.34389272   -1.25103746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-2.00957018   -1.45493421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-1.69372545    1.44481370    4.37017379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-1.29900367    0.17801523    6.47799473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-0.07248670   -1.99359379    6.38517439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0.73072869   -2.88929719    4.23212785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-1.69372545    1.44481370   -4.37017379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-1.29900367    0.17801523   -6.47799473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-0.07248670   -1.99359379   -6.38517439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0.73072869   -2.88929719   -4.23212785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2.12825141   -0.19591306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0.56285779    2.40329499    2.75117294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0.19912781    2.92263377    1.09598694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1.98869943    0.60528828    2.00904365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2.54868591    2.04738201    1.13291504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0.19912781    2.92263377   -1.09598694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0.56285779    2.40329499   -2.75117294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2.54868591    2.04738201   -1.13291504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1.98869943    0.60528828   -2.00904365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-2.00032863   -2.06337004    0.81709254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-2.00032863   -2.06337004   -0.81709254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-2.87819717   -0.92707568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-0.47398829   -0.52806121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0.25544232   -2.01060049    1.50575904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-1.09894504    0.80443091    1.70064074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-1.09894504    0.80443091   -1.70064074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0.25544232   -2.01060049   -1.50575904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-0.76441135   -0.10048547    3.19874417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-1.16061906    0.40133014    4.43910442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-0.91630057   -0.33322344    5.59347178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-0.28741468   -1.57797269    5.48704101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0.08581350   -2.08461969    4.25113643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-0.15377150   -1.35835990    3.06857609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-0.76441135   -0.10048547   -3.19874417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-1.16061906    0.40133014   -4.43910442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-0.91630057   -0.33322344   -5.59347178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-0.28741468   -1.57797269   -5.48704101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0.08581350   -2.08461969   -4.25113643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-0.15377150   -1.35835990   -3.06857609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1.42372969    0.83133428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0.20000307    2.09203822    1.74804020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1.53787322    1.56625776    1.25320338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0.20000307    2.09203822   -1.74804020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1.53787322    1.56625776   -1.25320338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-2.80398959   -1.44143543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-1.66394441    1.36622717    4.49749066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-1.22234600    0.05373795    6.56405323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-0.09679022   -2.16669984    6.38447535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0.56130413   -3.06161688    4.18028330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-1.66394441    1.36622717   -4.49749066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-1.22234600    0.05373795   -6.56405323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-0.09679022   -2.16669984   -6.38447535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0.56130413   -3.06161688   -4.18028330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2.07864580    0.05775493    0.00000000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0.27760056    2.45967988    2.77624482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-0.18195548    2.91382244    1.13230437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1.93011369    0.87073576    2.00193733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2.25141794    2.40599802    1.17813483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-0.18195548    2.91382244   -1.13230437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0.27760056    2.45967988   -2.77624482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2.25141794    2.40599802   -1.17813483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1.93011369    0.87073576   -2.00193733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-2.83593020   -2.04889916    0.81350418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-2.83593020   -2.04889916   -0.81350418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-3.65844045   -0.89068416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-0.33841255   -0.65557547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0.44274197   -2.00038155    1.72431560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-1.00132454    0.96017677    1.87871364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-1.00132454    0.96017677   -1.87871364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0.44274197   -2.00038155   -1.72431560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-0.58594262    0.04170075    3.34148444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-0.92583846    0.58873403    4.58298877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-0.65206173   -0.09822906    5.75835759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-0.04790483   -1.35488638    5.67779353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0.27400533   -1.90796921    4.44765275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0.01707972   -1.23299675    3.23569609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-0.58594262    0.04170075   -3.34148444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-0.92583846    0.58873403   -4.58298877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-0.65206173   -0.09822906   -5.75835759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-0.04790483   -1.35488638   -5.67779353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0.27400533   -1.90796921   -4.44765275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0.01707972   -1.23299675   -3.23569609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1.50725926    0.75956779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0.38348364    2.12869433    1.75942175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1.66937324    1.49700275    1.25053739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0.38348364    2.12869433   -1.75942175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1.66937324    1.49700275   -1.25053739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-2.47910598   -1.48482638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-1.41293395    1.56278265    4.61869448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-0.91579150    0.33544334    6.72173853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0.16782592   -1.91400183    6.58855943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0.73745877   -2.89170230    4.39693217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-1.41293395    1.56278265   -4.61869448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-0.91579150    0.33544334   -6.72173853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0.16782592   -1.91400183   -6.58855943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0.73745877   -2.89170230   -4.39693217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2.16166101   -0.01781105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0.54728199    2.56694940    2.74978861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0.02405957    2.93299030    1.10812838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2.01544564    0.78089258    2.00281365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2.44217205    2.28143552    1.16163243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0.02405957    2.93299030   -1.10812838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0.54728199    2.56694940   -2.74978861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2.44217205    2.28143552   -1.16163243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2.01544564    0.78089258   -2.00281365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-2.55819575   -2.08347560    0.81704438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-2.55819575   -2.08347560   -0.81704438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-3.27455675   -0.85268182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3.09965309    3.03411131    8.05270451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3.31550607    5.07231845    8.99307100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4.85960983    3.42619408    6.83612919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1.23667823    2.73153570    9.11371759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2.92338044    0.94506876    7.19486268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5.44800783    5.05295268    7.26750178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6.60253924    5.57268517    6.67944245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7.04648667    6.84149081    7.02871425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6.33041037    7.57185172    7.98511746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5.19927971    7.04495576    8.58713490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4.72476700    5.76133051    8.24523559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0.80178714    1.00947228    8.93921928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-0.25255302    0.45909778    9.66792916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-0.59414910   -0.87661069    9.48776282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0.13391518   -1.64718801    8.57556708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1.19188920   -1.10186028    7.86318020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1.56406221    0.24564884    8.03698953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1.98152537    3.71245357    6.52531005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4.03375042    3.78767188    5.24643205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2.73757255    4.49907661    5.53994233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0.01777824    3.46741646    7.93254952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0.75592494    4.37813897    6.98234509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1.73237708    2.81598551    6.09105027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7.15083248    4.97958384    5.94741886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7.94186780    7.25584612    6.56831523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6.67013052    8.56788872    8.26994500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4.65791974    7.62238021    9.33504915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-0.80405784    1.08062069   10.37293031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-1.41398172   -1.31461175   10.05467782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-0.12394284   -2.69595805    8.42621315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1.75604189   -1.71776227    7.16430163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3.86993672    2.81057996    4.77387888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4.69935591    4.38223745    4.61373450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2.94182544    5.48224931    5.97752217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2.15208873    4.64463581    4.61713976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-0.74537314    4.01109316    8.49943065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-0.45645718    2.62758465    7.41502423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0.10263393    4.64371080    6.13448249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1.06345153    5.29906984    7.48986312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4.19813245    2.27294805    9.58757095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3.79398761    2.49761289   10.49237514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4.25379555    1.25984667    9.49884485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5.14593282    2.63839838    9.60959795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3.13066234    3.00591463    8.05773698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3.36307540    4.99867867    9.03673236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4.86161065    3.45481251    6.77945430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1.21282769    2.75550531    9.08236384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2.94655047    0.90802371    7.24937587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5.44056654    5.08165366    7.23972580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6.55921550    5.64688852    6.63011466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6.98124758    6.91832682    7.00368364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6.28546311    7.60140363    8.00371328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5.18718166    7.02583764    8.62703275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4.74152128    5.74383538    8.25901325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0.76625130    1.03480876    8.92778640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-0.31548066    0.50960139    9.63267166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-0.65697726   -0.83019761    9.47756822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0.09835024   -1.62986857    8.61720381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1.18376686   -1.10707955    7.92637085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1.55252985    0.24191179    8.07597878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1.86614833    3.79591435    6.31792919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4.01584359    3.86555566    5.20493344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2.70191818    4.58882824    5.43593836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0.01329717    3.46892938    7.85482238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0.68887871    4.42174635    6.88679897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1.62543301    2.90929427    5.87841150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7.09730039    5.09144926    5.86231076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7.84881992    7.36930278    6.52465916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6.60974981    8.59732103    8.30567504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4.65593533    7.56439932    9.41030186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-0.88829280    1.15273432   10.30004831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-1.49986983   -1.24748139   10.02619538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-0.15843143   -2.68170096    8.49015153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1.77086362   -1.74414228    7.26653815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3.85678878    2.89331629    4.72101937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4.69520240    4.45335781    4.57957558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2.89240981    5.55406765    5.91885176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2.22652915    4.79394317    4.45898085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-0.78025016    3.98080253    8.41043309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-0.42618242    2.61318997    7.33225561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-0.05616423    4.72267305    6.12697135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1.01642514    5.32619546    7.41251646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4.49232748    1.99593805    9.95087917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4.11691538    2.20525887   10.87102421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4.49688264    0.98597681    9.84479713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5.46011223    2.30373029    9.95945026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3.23494889    2.95734304    8.20696073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3.53821191    5.11288253    9.11111404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5.06838137    3.55676222    6.65357891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0.92454833    2.66661147    9.17371412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2.89221825    0.77610776    7.29915134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5.51605262    5.20640191    7.13680611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6.57201841    5.82988119    6.46587498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6.97340729    7.11221630    6.81529178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6.31964690    7.75803956    7.86688974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5.28706175    7.13393268    8.54925586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4.84831084    5.83608526    8.21256419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0.59212870    0.94602710    8.88558557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-0.52469035    0.38254594    9.51203671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-0.84278621   -0.95641485    9.32727659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-0.02229106   -1.73663431    8.50983374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1.09583771   -1.18778067    7.90140003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1.45233490    0.16666332    8.07403511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1.93862656    3.76165435    6.45116861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4.02814220    3.86154608    5.19220302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2.72107492    4.55552024    5.51684109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-0.05553133    3.46275388    7.83870840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0.74655215    4.41071671    6.96946651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1.70009515    2.86236419    6.03154534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7.07848813    5.29755428    5.66123769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7.79052734    7.59618488    6.28271774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6.62376612    8.76290059    8.16093237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4.78909220    7.64565555    9.37098028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-1.14637890    1.01170117   10.14758282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-1.71581013   -1.38593162    9.81606809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-0.25421463   -2.79017859    8.35110756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1.73427365   -1.80794889    7.27436521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3.86053377    2.86494922    4.76357210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4.60731770    4.44721883    4.47080320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2.92714342    5.52669384    5.98122059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2.17582921    4.74859056    4.57435631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-0.88584536    4.00216541    8.30795633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-0.47526785    2.63875399    7.25280547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0.07979887    4.77362647    6.16529384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1.07179507    5.28176521    7.55146623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4.42661743    2.04094933    9.95795163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3.98530001    2.22227562   10.85455833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4.50854888    1.03413141    9.84620421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5.36226524    2.43202984   10.01593040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-0.10851679    0.39757510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-1.62178592    1.77743547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-2.23163730    1.62858532    0.80117594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-2.23163730    1.62858532   -0.80117594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-1.37149990    3.20601507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-0.72777059    3.31416091    0.79155867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-0.72777059    3.31416091   -0.79155867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1.00057046    1.62331789    1.53575969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-1.02856711   -0.73689466    1.61147860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1.00057046    1.62331789   -1.53575969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-1.02856711   -0.73689466   -1.61147860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1.39705492   -0.97305959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2.19988984   -0.34459705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-0.58449056    0.07133521    3.14267573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-1.15628192   -0.32702942    4.35146844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-1.89387933   -1.12953413    4.36334106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-0.78363530    0.30390755    5.53266614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-1.22607246    0.00025453    6.47996591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0.16038198    1.33518246    5.48415117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0.45863633    1.83894280    6.40383688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0.71361616    1.74213511    4.27947863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1.43920442    2.55389354    4.25655415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0.34695242    1.12085351    3.06906823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-0.58449056    0.07133521   -3.14267573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-1.15628192   -0.32702942   -4.35146844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-1.89387933   -1.12953413   -4.36334106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-0.78363530    0.30390755   -5.53266614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-1.22607246    0.00025453   -6.47996591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0.16038198    1.33518246   -5.48415117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0.45863633    1.83894280   -6.40383688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0.71361616    1.74213511   -4.27947863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1.43920442    2.55389354   -4.25655415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0.34695242    1.12085351   -3.06906823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0.08705124   -2.18710703    1.71317589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-0.35917906   -2.97020416    1.09118783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0.10399285   -2.54293798    2.74757665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1.45979630   -1.76026049    1.24989655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2.12305383   -2.63195618    1.13125395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1.89499166   -1.10284402    2.00897327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0.08705124   -2.18710703   -1.71317589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0.10399285   -2.54293798   -2.74757665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-0.35917906   -2.97020416   -1.09118783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1.45979630   -1.76026049   -1.24989655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1.89499166   -1.10284402   -2.00897327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2.12305383   -2.63195618   -1.13125395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-0.14068600    0.47052536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-2.21293194    1.80878446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-2.82307331    1.64338429    0.79967520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-2.82307331    1.64338429   -0.79967520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-1.97765021    3.24665482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-1.33439822    3.36751679    0.78653572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-1.33439822    3.36751679   -0.78653572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0.93522659    1.73148383    1.50171560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-1.02962811   -0.68750708    1.71167144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0.93522659    1.73148383   -1.50171560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-1.02962811   -0.68750708   -1.71167144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1.40933766   -1.34029273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2.23236333   -0.74977008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-0.44521005    0.08247069    3.21075120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-0.89153878   -0.34879554    4.46070120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-1.60101836   -1.17311293    4.52985303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-0.43046611    0.27748203    5.61285925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-0.77184206   -0.05693153    6.59113864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0.46339999    1.34642960    5.49681756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0.82687173    1.84837221    6.39354439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0.88744771    1.78812485    4.25231226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1.57570940    2.62821648    4.17365694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0.43491279    1.16678450    3.07275977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-0.44521005    0.08247069   -3.21075120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-0.89153878   -0.34879554   -4.46070120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-1.60101836   -1.17311293   -4.52985303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-0.43046611    0.27748203   -5.61285925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-0.77184206   -0.05693153   -6.59113864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0.46339999    1.34642960   -5.49681756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0.82687173    1.84837221   -6.39354439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0.88744771    1.78812485   -4.25231226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1.57570940    2.62821648   -4.17365694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0.43491279    1.16678450   -3.07275977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-0.09719346   -2.26121090    1.74033062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-0.67143544   -2.95429286    1.11618828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-0.11494206   -2.64807174    2.76423673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1.33123110   -2.07917657    1.25139889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1.81568652   -3.06965191    1.18023248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1.87905285   -1.50351957    2.00440065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-0.09719346   -2.26121090   -1.74033062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-0.11494206   -2.64807174   -2.76423673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-0.67143544   -2.95429286   -1.11618828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1.33123110   -2.07917657   -1.25139889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1.87905285   -1.50351957   -2.00440065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1.81568652   -3.06965191   -1.18023248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OPBE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-0.13679602    0.63619858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-2.03844791    1.86336327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-2.64134643    1.68832731    0.80264335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-2.64134643    1.68832731   -0.80264335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-1.80577503    3.30034250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-1.16604948    3.42385776    0.79046910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-1.16604948    3.42385776   -0.79046910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0.95058067    1.76898292    1.71189157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-1.11774406   -0.79035585    1.91029282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0.95058067    1.76898292   -1.71189157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-1.11774406   -0.79035585   -1.91029282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1.35765768   -1.16517951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2.16434341   -0.54767041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-0.46781333    0.00628133    3.36075602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-0.88239936   -0.45795317    4.61334873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-1.57284284   -1.29912009    4.66640616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-0.42470231    0.14292760    5.77874891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-0.74781106   -0.22742980    6.75034585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0.44009502    1.23473615    5.67875981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0.80400704    1.72590577    6.58146846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0.83858348    1.70906735    4.43840009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1.50890765    2.56432839    4.37167719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0.39936213    1.11556332    3.23690103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-0.46781333    0.00628133   -3.36075602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-0.88239936   -0.45795317   -4.61334873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-1.57284284   -1.29912009   -4.66640616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-0.42470231    0.14292760   -5.77874891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-0.74781106   -0.22742980   -6.75034585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0.44009502    1.23473615   -5.67875981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0.80400704    1.72590577   -6.58146846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0.83858348    1.70906735   -4.43840009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1.50890765    2.56432839   -4.37167719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0.39936213    1.11556332   -3.23690103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-0.04045454   -2.24488472    1.76348900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-0.58015871   -2.93400473    1.10491416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0.02375688   -2.72362926    2.74662783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1.35274374   -1.91798918    1.25196669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1.92913259   -2.85626119    1.16331892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1.85275115   -1.29766644    2.00284275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-0.04045454   -2.24488472   -1.76348900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0.02375688   -2.72362926   -2.74662783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-0.58015871   -2.93400473   -1.10491416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1.35274374   -1.91798918   -1.25196669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1.85275115   -1.29766644   -2.00284275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1.92913259   -2.85626119   -1.16331892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3.08413602    3.02136555    8.06214503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3.27537116    5.06593604    8.99073309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4.86837724    3.42018527    6.88543157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1.19814249    2.74114397    9.09736760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2.88470658    0.93981086    7.18222328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5.44128411    5.05397769    7.31334229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6.60246145    5.57835583    6.74335330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7.02737967    6.85425192    7.09128099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6.28462013    7.58867374    8.02329442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5.14551213    7.05705222    8.60680759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4.69348733    5.76613015    8.26712501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0.77033390    1.01514506    8.93883033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-0.28199432    0.46934741    9.67310768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-0.62764973   -0.86612927    9.49752667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0.09351144   -1.64122842    8.58463401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1.15094358   -1.10083949    7.86681142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1.52593446    0.24567424    8.03615819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2.00498274    3.70667707    6.51067195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4.08140177    3.76885116    5.27339045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2.78006443    4.48502113    5.53431294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0.01099683    3.43465086    7.85812392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0.76055206    4.36033110    6.93226164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1.77213417    2.80312862    6.08048842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7.17194031    4.98400141    6.02875658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7.92882358    7.27221040    6.64620959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6.60923068    8.59066398    8.30464474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4.58189338    7.63673468    9.33639961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-0.82729507    1.09406020   10.37978527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-1.44552121   -1.30060232   10.07005677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-0.16788042   -2.68967619    8.43935474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1.71141743   -1.72051399    7.16834508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3.92543207    2.78858047    4.80501673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4.76201790    4.35716873    4.65090074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2.97582614    5.47291039    5.96448324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2.21356589    4.62099428    4.59833703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-0.78986054    3.95927771    8.39010792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-0.41919464    2.58200396    7.32308868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0.12877793    4.61628778    6.06545661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1.03893105    5.28572187    7.44761414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4.16820165    2.12261408    9.55909168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3.78511966    1.18196713    9.62461229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5.10979107    2.00716930    9.18659641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4.19329259    2.67932866   10.87923493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5.12071964    2.52982973   11.27477111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4.09734112    3.68903642   10.72716156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3.08770850    3.02145286    8.07762770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3.30278254    5.12803076    8.98753369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4.92080653    3.46151613    6.81474461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1.09481322    2.71732147    9.10230112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2.85975905    0.88016041    7.17084226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5.46899395    5.09404805    7.26801455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6.61991424    5.63371730    6.68580157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7.05578696    6.90342942    7.05265423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6.34193638    7.62008464    8.01734330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5.20924729    7.07537234    8.61324292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4.73741487    5.80037585    8.24778676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0.70053807    0.99316568    8.90805074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-0.36054433    0.43597696    9.62849646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-0.68056586   -0.90908524    9.47181818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0.08080431   -1.69660523    8.60321712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1.14813153   -1.14851519    7.89906213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1.48880050    0.21142272    8.03199092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1.97662943    3.73647187    6.47950870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4.06485228    3.82897311    5.24408779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2.75072790    4.52332616    5.51400576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-0.02860944    3.41804581    7.81121129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0.72038328    4.36282987    6.90048402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1.76434627    2.82655529    6.05725013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7.17450417    5.05305481    5.94905878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7.94914717    7.32656484    6.59594569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6.67528841    8.61541413    8.31141926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4.66289136    7.63899585    9.36746337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-0.93186103    1.06342031   10.31159073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-1.50890976   -1.34184057   10.03080716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-0.16247329   -2.75098508    8.47081698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1.73565057   -1.77047361    7.22610689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3.92020803    2.85372114    4.76182634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4.71957789    4.43751901    4.61332756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2.93091169    5.51224307    5.94898681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2.18899090    4.65780121    4.57423195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-0.85276702    3.93249394    8.31726350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-0.43491596    2.56420826    7.26053093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0.09114814    4.61469972    6.03034252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0.97569331    5.29123696    7.42294971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4.17312671    2.15957606    9.58163622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3.80957347    1.21092847    9.65438592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5.13134446    2.05293890    9.25064908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4.14894278    2.72977512   10.90109418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5.07360011    2.59988698   11.31030854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4.04922620    3.73561460   10.72426431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OPBE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3.18390922    2.95616456    8.22802675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3.48144971    5.12268977    9.10862955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5.05962719    3.53849766    6.70215209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0.85958864    2.66909913    9.13320401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2.89905099    0.76626665    7.34776421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5.49651592    5.19499443    7.17044961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6.56264456    5.81300837    6.51055130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6.95482576    7.10024526    6.85231672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6.28183401    7.75747070    7.88412028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5.23839490    7.13892229    8.55549327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4.81041063    5.83648161    8.22610055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0.53568190    0.94698544    8.83726005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-0.60740923    0.38835048    9.41857131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-0.92527912   -0.94832373    9.21714687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-0.07814149   -1.73170556    8.43115726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1.06812840   -1.18870514    7.87116972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1.42333651    0.16297918    8.06188520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1.93616430    3.73702062    6.42973852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4.05217954    3.82069995    5.21374371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2.73761330    4.51740360    5.49988149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-0.09211388    3.45450030    7.77115734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0.72957508    4.39136046    6.90802109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1.70847679    2.83150680    6.01777721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7.08478746    5.27274063    5.72145912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7.78034174    7.57964121    6.32864080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6.57892576    8.76623070    8.17163180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4.72433043    7.65917020    9.36183928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-1.24961080    1.01890645   10.03178032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-1.81930027   -1.37386532    9.67013424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-0.31011903   -2.78327389    8.26027270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1.72855484   -1.81135785    7.26997145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3.89484880    2.81765189    4.79671817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4.64618577    4.39627334    4.49634658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2.93183405    5.49646354    5.95245610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2.21243028    4.69460496    4.54310733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-0.92892727    4.00205482    8.21897412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-0.50464353    2.62741161    7.18460722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0.08355550    4.74084023    6.08149915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1.03770388    5.27189447    7.48458352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4.37897719    1.97166627    9.97167796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3.89751850    1.10373039   10.19139499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5.24535676    1.70254366    9.50631842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4.60523962    2.68877606   11.18290858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5.54728360    2.50194156   11.52152699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4.56976834    3.67597050   10.92015091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-0.07297936   -0.17890901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0.98678592   -1.45466010    1.53312650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-0.94179792    1.03409754    1.62274055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-0.94179792    1.03409754   -1.62274055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0.98678592   -1.45466010   -1.53312650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-0.54568811    0.16532026    3.12909228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-1.10876022    0.58310147    4.33651018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-0.80332863   -0.09539372    5.51201023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0.05985524   -1.19484942    5.46279940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0.60581111   -1.62038519    4.25864545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0.31347243   -0.94313673    3.05884241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-0.54568811    0.16532026   -3.12909228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-1.10876022    0.58310147   -4.33651018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-0.80332863   -0.09539372   -5.51201023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0.05985524   -1.19484942   -5.46279940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0.60581111   -1.62038519   -4.25864545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0.31347243   -0.94313673   -3.05884241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1.52598102    1.19750959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0.22602748    2.43169858    1.70709141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1.59087615    1.98085967    1.25071678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0.22602748    2.43169858   -1.70709141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1.59087615    1.98085967   -1.25071678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-1.78328023    1.43790847    4.35342480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-1.23758630    0.22700487    6.45647150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0.30023506   -1.73703014    6.37671391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1.26689849   -2.48522168    4.23659834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-1.78328023    1.43790847   -4.35342480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-1.23758630    0.22700487   -6.45647150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0.30023506   -1.73703014   -6.37671391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1.26689849   -2.48522168   -4.23659834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2.33800245    0.58431117    0.00000000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0.24248489    2.80369484    2.73528439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-0.20866147    3.21347329    1.07791606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2.02774424    1.32731413    2.01040787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2.25597363    2.84748425    1.13281609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-0.20866147    3.21347329   -1.07791606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0.24248489    2.80369484   -2.73528439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2.25597363    2.84748425   -1.13281609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2.02774424    1.32731413   -2.01040787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-1.34964911   -1.29536399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-2.21274038   -2.08690573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0.12338032   -0.23377622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1.18028487   -1.40632293    1.81559021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-0.90472852    1.14005311    1.70221663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-0.90472852    1.14005311   -1.70221663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1.18028487   -1.40632293   -1.81559021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-0.63712200    0.19944108    3.17666425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-1.37203701    0.56155443    4.31222888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-1.24342101   -0.15539607    5.49550731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-0.38727255   -1.25959743    5.52985356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0.32909374   -1.63735325    4.40225411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0.23303696   -0.91896021    3.19151614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-0.63712200    0.19944108   -3.17666425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-1.37203701    0.56155443   -4.31222888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-1.24342101   -0.15539607   -5.49550731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-0.38727255   -1.25959743   -5.52985356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0.32909374   -1.63735325   -4.40225411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0.23303696   -0.91896021   -3.19151614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1.64135119    1.19053345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0.36040992    2.45006050    1.74200017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1.70704378    1.96919660    1.25827131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0.36040992    2.45006050   -1.74200017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1.70704378    1.96919660   -1.25827131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-2.04199710    1.41801087    4.26070872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-1.81073765    0.13859840    6.37662447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-0.28273570   -1.83960427    6.44612132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0.98116130   -2.50769690    4.44445229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-2.04199710    1.41801087   -4.26070872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-1.81073765    0.13859840   -6.37662447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-0.28273570   -1.83960427   -6.44612132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0.98116130   -2.50769690   -4.44445229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2.47643840    0.60823474    0.00000000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0.42655867    2.83490888    2.76389965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-0.05960600    3.24806243    1.12186529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2.13960173    1.30333340    2.00879176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2.38449438    2.82649867    1.13873599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-0.05960600    3.24806243   -1.12186529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0.42655867    2.83490888   -2.76389965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2.38449438    2.82649867   -1.13873599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2.13960173    1.30333340   -2.00879176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-1.10726106   -1.42304176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-1.94728231   -2.23723811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0.06763785   -0.27923625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0.86282509   -1.62284268    1.71015428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-0.99828600    1.07999732    1.84382869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-0.99828600    1.07999732   -1.84382869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0.86282509   -1.62284268   -1.71015428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-0.46248504    0.23912620    3.31731110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-0.89022642    0.72830876    4.55589331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-0.55729773    0.06781406    5.73399004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0.19448534   -1.10655937    5.66501337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0.61036680   -1.60464640    4.43648341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0.30099496   -0.94554502    3.23086312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-0.46248504    0.23912620   -3.31731110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-0.89022642    0.72830876   -4.55589331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-0.55729773    0.06781406   -5.73399004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0.19448534   -1.10655937   -5.66501337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0.61036680   -1.60464640   -4.43648341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0.30099496   -0.94554502   -3.23086312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1.52489727    1.41793255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0.10630271    2.51889270    1.74986639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1.49904167    2.18733087    1.25411039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0.10630271    2.51889270   -1.74986639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1.49904167    2.18733087   -1.25411039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-1.49453784    1.63344475    4.59248856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-0.89353272    0.45908349    6.69255758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0.45186075   -1.64513004    6.57637777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1.18918087   -2.52595192    4.39580132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-1.49453784    1.63344475   -4.59248856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-0.89353272    0.45908349   -6.69255758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0.45186075   -1.64513004   -6.57637777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1.18918087   -2.52595192   -4.39580132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2.40385274    0.90703415    0.00000000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0.15681850    2.98140631    2.74004698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-0.42129706    3.21951491    1.09600228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2.00837953    1.58021640    2.00829328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2.06823318    3.12396402    1.15191303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-0.42129706    3.21951491   -1.09600228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0.15681850    2.98140631   -2.74004698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2.06823318    3.12396402   -1.15191303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2.00837953    1.58021640   -2.00829328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-1.75659435   -1.60193701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-2.40094756   -2.54733492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8.38152837   10.14917194    1.96545532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9.77430966    8.98290286    3.19916804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6.73732121    8.65898129    2.43061958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7.07157708   11.13393852    0.50700790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9.99694670   11.68005209    1.49642700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9.15274812   12.90731520    0.58260245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9.76337262   14.13079152    0.24663047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10.79042787   14.31866108    0.55533236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9.06403578   15.10024106   -0.46275492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9.55752267   16.04120817   -0.70372583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7.73878757   14.88937293   -0.85602358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7.19332595   15.65767744   -1.40078827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7.11813092   13.68446385   -0.54031378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6.08882772   13.49608733   -0.84076369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7.82725754   12.70678295    0.15880662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7.45394574    7.57345937    3.59069941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6.71061364    6.53885381    4.19411652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5.66458368    6.40554719    3.92288090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7.29705898    5.69374452    5.12708512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6.69860184    4.90222342    5.57695563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8.63640342    5.85192248    5.50100335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9.08796941    5.19419167    6.24122230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9.38768324    6.86695006    4.91803735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10.43116732    7.00916697    5.19552149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8.80337418    7.70028516    3.96188867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7.85706344   11.11553585    3.26192952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7.49575445   11.78364330    4.15379851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9.05534828    9.01371632    0.35509328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9.78436297    9.63256001   -0.00945163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10.64179363    8.04371484    1.89545258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11.06184024    7.13648596    2.33722509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11.46835155    8.69562100    1.58895312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9.69687251    7.75734687    0.75873487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8.91568147    7.05769941    1.07055891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10.24378090    7.30805105   -0.08240242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7.49777538   10.22753939   -1.04053075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8.24803547   10.82965367   -1.56076649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6.59670135   10.16459058   -1.65687831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8.02902012    8.86486723   -0.68123686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7.23742652    8.22351763   -0.28242137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8.43959234    8.38582053   -1.58136789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8.31802975   10.20153138    2.00255382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9.94841162    8.81377199    3.33304512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6.73218396    8.82886148    2.85864407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6.98851371   11.19068167    0.20246269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9.95656095   11.70970189    1.46747942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9.09686065   12.95382935    0.58722058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9.69575277   14.21465341    0.40322936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10.66674645   14.40829471    0.85550392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9.06539048   15.21083699   -0.33195765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9.55480852   16.17669766   -0.45175862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7.81172883   14.98564297   -0.90433640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7.31324651   15.76708536   -1.47500220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7.19695081   13.74990826   -0.73185954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6.21810255   13.55953357   -1.16816195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7.83193917   12.73411443   -0.00969241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7.52382836    7.54212413    3.74005704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6.75064960    6.49389015    4.27695605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5.67802848    6.47841595    4.09165352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7.33661127    5.48480947    5.03025785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6.71313887    4.68405157    5.42619515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8.70894885    5.49756052    5.29008917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9.16762329    4.71708917    5.89432810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9.48853701    6.52760192    4.77381326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10.55855616    6.55486248    4.97317021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8.91032144    7.53437486    3.99498871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7.71566411   11.36757716    3.12439107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7.30838549   12.16514040    3.87960902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9.01512869    8.94138837    0.42276711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9.75792845    9.54417312    0.06224659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10.66707613    7.94239010    1.90817347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11.12532510    7.01259287    2.25490046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11.46886539    8.60130203    1.55413272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9.64198254    7.68247835    0.83101043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8.86305903    7.00409745    1.19215538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10.13706860    7.19985705   -0.02487239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7.62567487   10.16018677   -1.17031359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8.47932033   10.68676787   -1.60778389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6.84124845   10.07075687   -1.92755617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8.02621442    8.79867403   -0.65156642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7.16105249    8.25523440   -0.25830888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8.43749998    8.21627531   -1.48888570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8.45703085   10.13760201    1.94495923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9.94572552    8.60704149    3.19406783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6.67137938    8.63772266    2.61107220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7.12394340   11.13380993    0.13792105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10.05531177   11.92714294    1.41207932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9.04696029   13.09166097    0.58660991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9.48676268   14.42460449    0.46127852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10.44452534   14.70233311    0.89728141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8.72525598   15.38283918   -0.19698623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9.09943615   16.40331517   -0.27066464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7.48736170   15.04962050   -0.74925783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6.88506644   15.79917837   -1.25931591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7.02610699   13.74189493   -0.63920537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6.06188678   13.46382445   -1.06043734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7.79107293   12.76965186    0.01322096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7.41894384    7.57609414    3.78007872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6.60348329    6.70187586    4.52769769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5.52719974    6.72850724    4.36822219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7.14065852    5.81037889    5.44697806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6.47590818    5.14701605    5.99893427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8.51838736    5.76669531    5.67009506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8.94507462    5.07560358    6.39459004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9.34495006    6.63003476    4.95984341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10.41973180    6.62117686    5.13254940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8.81290096    7.51846092    4.01892022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7.88689634   11.31623056    3.39868004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7.51748564   12.05954097    4.20525253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9.20065718    8.84235073    0.20656011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10.03416532    9.34132413   -0.10453420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10.56919474    7.60609637    1.80671008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10.84324876    6.61804836    2.18639635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11.49467971    8.11853786    1.51556417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9.60577305    7.50844677    0.64499616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8.70741318    6.95591534    0.93828153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10.09494980    6.94369822   -0.16486729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7.88471349   10.26508504   -1.28431689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8.77093668   10.83513594   -1.57893791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7.16783971   10.27063611   -2.11067055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8.24493661    8.84685033   -0.89926053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7.35343117    8.29182118   -0.58646280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8.64770135    8.34368373   -1.79213019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0.18277200    0.06165762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1.42724184    1.14557720   -1.52741192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-0.81702692   -1.00155684   -1.61732125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-0.81702692   -1.00155684    1.61732125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1.42724184    1.14557720    1.52741192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-0.23534946   -0.28302198   -3.15030964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-0.79991703   -0.65807583   -4.37028386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-0.32446503   -0.10265721   -5.55530170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0.71124491    0.83788073   -5.50245911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1.26178187    1.22280638   -4.28685431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0.79138828    0.67281924   -3.07663229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-0.23534946   -0.28302198    3.15030964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-0.79991703   -0.65807583    4.37028386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-0.32446503   -0.10265721    5.55530170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0.71124491    0.83788073    5.50245911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1.26178187    1.22280638    4.28685431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0.79138828    0.67281924    3.07663229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1.57058537   -1.52844805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0.10587831   -2.57702123   -1.69021277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1.52322295   -2.32277009   -1.24356865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0.10587831   -2.57702123    1.69021277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1.52322295   -2.32277009    1.24356865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-1.60678851   -1.38997136   -4.39287497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-0.75943920   -0.39474665   -6.50956756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1.08908012    1.28232400   -6.42305449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2.06159518    1.96206911   -4.26248464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-1.60678851   -1.38997136    4.39287497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-0.75943920   -0.39474665    6.50956756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1.08908012    1.28232400    6.42305449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2.06159518    1.96206911    4.26248464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2.46119439   -1.03757476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0.06384153   -2.96065780   -2.71336587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-0.43503715   -3.27779849   -1.04826467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2.04031697   -1.73993638   -2.01098943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2.06491260   -3.27179339   -1.12218386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-0.43503715   -3.27779849    1.04826467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0.06384153   -2.96065780    2.71336587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2.06491260   -3.27179339    1.12218386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2.04031697   -1.73993638    2.01098943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-1.25959214    1.72591530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-2.46370427    1.81940610   -1.39152396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-1.93646381    1.90982503   -2.34679526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-3.08565106    0.91766796   -1.41326521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-3.11058218    2.69436047   -1.25715263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-2.46370427    1.81940610    1.39152396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-3.08565106    0.91766796    1.41326521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-1.93646381    1.90982503    2.34679526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-3.11058218    2.69436047    1.25715263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-0.59931916    3.45476753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-0.95338796    3.98609853   -0.88971312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-0.95338796    3.98609853    0.88971312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0.49297041    3.44600912    0.00000000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0.24733374    0.10851891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1.40388978    1.20243676   -1.68783835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-0.86026440   -1.10544916   -1.74297280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-0.86026440   -1.10544916    1.74297280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1.40388978    1.20243676    1.68783835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-0.26311063   -0.36417555   -3.24978332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-0.81242149   -0.77478323   -4.46802396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-0.38495846   -0.20985053   -5.66582089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0.59437876    0.78781422   -5.63314896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1.13059672    1.21137298   -4.42421549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0.72048488    0.64891895   -3.19660312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-0.26311063   -0.36417555    3.24978332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-0.81242149   -0.77478323    4.46802396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-0.38495846   -0.20985053    5.66582089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0.59437876    0.78781422    5.63314896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1.13059672    1.21137298    4.42421549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0.72048488    0.64891895    3.19660312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1.61660474   -1.49948723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0.16623733   -2.60469138   -1.69584692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1.57260418   -2.29052573   -1.24484397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0.16623733   -2.60469138    1.69584692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1.57260418   -2.29052573    1.24484397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-1.57834735   -1.54971462   -4.47431693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-0.81311471   -0.53960945   -6.61090923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0.93816776    1.24594466   -6.56038392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1.88589034    1.99644976   -4.41517714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-1.57834735   -1.54971462    4.47431693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-0.81311471   -0.53960945    6.61090923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0.93816776    1.24594466    6.56038392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1.88589034    1.99644976    4.41517714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2.50891347   -1.01119369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0.17177517   -3.05603195   -2.69271631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-0.35796354   -3.29454907   -1.02912698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2.06772200   -1.69216861   -2.01463864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2.14374572   -3.22379066   -1.12918593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-0.35796354   -3.29454907    1.02912698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0.17177517   -3.05603195    2.69271631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2.14374572   -3.22379066    1.12918593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2.06772200   -1.69216861    2.01463864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-1.17751939    1.86958904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-2.36366914    1.94145025   -1.40030725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-1.82676802    1.99981850   -2.35221933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-2.99960207    1.04981834   -1.39847576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-2.99520990    2.83082628   -1.28828942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-2.36366914    1.94145025    1.40030725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-2.99960207    1.04981834    1.39847576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-1.82676802    1.99981850    2.35221933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-2.99520990    2.83082628    1.28828942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-0.47154191    3.57337573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-0.81240191    4.11146486   -0.89098420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-0.81240191    4.11146486    0.89098420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0.62015128    3.53355409    0.00000000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0.27937119    0.21836870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1.53049385    1.23783925   -1.69335026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-0.85970189   -0.99166758   -1.90794222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-0.85970189   -0.99166758    1.90794222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1.53049385    1.23783925    1.69335026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-0.05484023   -0.34061711   -3.35704860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-0.48752518   -0.77704493   -4.61400385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0.08312845   -0.27224000   -5.77780909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1.08499963    0.69560138   -5.67805971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1.50789163    1.14331549   -4.43257808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0.95460401    0.64037803   -3.23730214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-0.05484023   -0.34061711    3.35704860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-0.48752518   -0.77704493    4.61400385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0.08312845   -0.27224000    5.77780909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1.08499963    0.69560138    5.67805971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1.50789163    1.14331549    4.43257808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0.95460401    0.64037803    3.23730214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1.46537753   -1.83263130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-0.11255124   -2.63625627   -1.75964929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1.31152189   -2.59282829   -1.24380413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-0.11255124   -2.63625627    1.75964929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1.31152189   -2.59282829    1.24380413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-1.28024275   -1.52124383   -4.67689869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-0.25795380   -0.62330095   -6.75025907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1.53764515    1.10972491   -6.57857915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2.28716228    1.90143440   -4.36863336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-1.28024275   -1.52124383    4.67689869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-0.25795380   -0.62330095    6.75025907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1.53764515    1.10972491    6.57857915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2.28716228    1.90143440    4.36863336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2.40575090   -1.45076853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-0.15193049   -3.12812759   -2.73633322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-0.78744115   -3.18461884   -1.09557153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1.94326533   -2.11372973   -1.99766951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1.67466554   -3.62645909   -1.12791590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-0.78744115   -3.18461884    1.09557153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-0.15193049   -3.12812759    2.73633322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1.67466554   -3.62645909    1.12791590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1.94326533   -2.11372973    1.99766951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P      -1.76372343    1.95962167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-2.94509946    1.93841912   -1.40842959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-2.40468884    2.06619691   -2.35236062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-3.46795569    0.97588064   -1.43220023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-3.68069500    2.74482387   -1.30440869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-2.94509946    1.93841912    1.40842959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-3.46795569    0.97588064    1.43220023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-2.40468884    2.06619691    2.35236062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-3.68069500    2.74482387    1.30440869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-1.17637743    3.71159842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-1.54587491    4.23222734   -0.88957818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-1.54587491    4.23222734    0.88957818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-0.08249344    3.73969350    0.00000000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3.11637033    3.00174313    8.07393616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3.32314898    5.05144611    8.98312617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4.84969040    3.40914240    6.82362314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1.22115111    2.73105309    9.08927648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2.84811344    0.96472346    7.13304525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4.29565135    2.21006750    9.76626775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4.70148426    0.41618626    9.83959955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5.98020563    2.89895679   10.04020800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3.58183305    2.45339643   11.44506934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5.43850169    5.03887921    7.25250384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6.58796675    5.55956051    6.65571679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7.02810940    6.83590746    6.99326731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6.31033867    7.57682282    7.94148097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5.17993193    7.04980249    8.55054282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4.71604775    5.75866028    8.22050344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0.77864252    1.01113813    8.92113729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-0.26310269    0.46149283    9.66885892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-0.61956284   -0.87209469    9.48229378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0.07413667   -1.63792000    8.53760814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1.11793298   -1.09133441    7.80098653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1.50682057    0.25111524    7.98710187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1.97284898    3.74615211    6.50738841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4.02516081    3.79922118    5.23974272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2.73862614    4.52621123    5.52934873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0.01242244    3.46229931    7.89436144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0.74561233    4.39840487    6.96849706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1.71335104    2.86372470    6.05791531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5.27614059    0.20702366   10.74993258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5.29516028    0.13529528    8.96352439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3.78575044   -0.18266828    9.84090026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6.41146127    2.45997040   10.94777449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5.92574482    3.98590221   10.15388797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6.63004534    2.66067833    9.19086264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4.29092368    2.10398969   12.20484352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2.64703562    1.89190497   11.54925588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3.37361344    3.51667122   11.60461840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7.13436449    4.96692327    5.92257134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7.91971539    7.24931660    6.52493804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6.64529041    8.57733189    8.21460152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4.63998910    7.63641876    9.29293987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-0.79538463    1.07830395   10.39214897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-1.42687247   -1.31017884   10.06670178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-0.19633005   -2.68232010    8.38287248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1.65422819   -1.70805451    7.08067258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3.84836058    2.82923081    4.76020918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4.70586955    4.37921426    4.61089652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2.94296370    5.51130220    5.95974446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2.16436617    4.67034482    4.60239847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-0.76754461    3.97874297    8.46158654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-0.43765128    2.62712320    7.34998358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0.09174399    4.66542612    6.12508219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1.03101032    5.31855415    7.48661767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3.13494339    2.98880368    8.06544762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3.35987812    5.00564529    8.99368961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4.80514532    3.47533612    6.69335240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1.14923540    2.77757676    9.01589759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2.88861879    0.93852495    7.18769868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4.46995440    2.05137942   10.01908165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4.85149331    0.24986215   10.09924354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6.15757261    2.73981256   10.29750720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3.73502245    2.30782929   11.69061976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5.40623352    5.08959820    7.16775610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6.51313315    5.65721065    6.53699693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6.96093088    6.91770980    6.92487803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6.30215495    7.59143763    7.95717214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5.20866149    7.01762693    8.59536519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4.74000043    5.74827465    8.21067820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0.70951662    1.05536359    8.85914312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-0.37973706    0.52779557    9.55288549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-0.70905571   -0.81834563    9.40760094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0.06093635   -1.62369096    8.56377648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1.14988046   -1.09753108    7.87691765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1.50361640    0.25694783    8.01902079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1.80482462    3.84484049    6.26261588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3.94440836    3.91506866    5.13753372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2.64083842    4.64631806    5.39008938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-0.04373756    3.50583790    7.79762890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0.63636157    4.47067567    6.84628198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1.53191257    2.99180412    5.78059415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5.41922218    0.00719734   11.00616021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5.43710837   -0.03658308    9.21862169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3.92003499   -0.32569272   10.08879705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6.61061872    2.32015119   11.20447414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6.09750676    3.82893818   10.39483930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6.79601861    2.50393762    9.43802757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4.40476929    1.94320236   12.47965108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2.77947492    1.77522880   11.75895400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3.54487054    3.37589631   11.84528239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7.02065382    5.11613062    5.73940564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7.82068410    7.36674421    6.43051324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6.64766377    8.57606186    8.27092662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4.70585632    7.55223671    9.40017076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-0.96926751    1.17096236   10.20505147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-1.55499952   -1.23533412    9.95146921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-0.18505963   -2.67874550    8.44619648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1.74545094   -1.74038036    7.22989845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3.77091443    2.95137762    4.64355099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4.62855146    4.49713929    4.51338556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2.83616833    5.60618791    5.88040015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2.16590502    4.86483704    4.41824637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-0.83646466    4.00703384    8.36178265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-0.48147245    2.66222512    7.25554714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-0.11220092    4.78357711    6.09774118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0.96169551    5.36944036    7.38096162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3.17041044    2.97332049    8.05871966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3.47471805    5.13120899    9.03813785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4.99127918    3.62310252    6.56930744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0.84325612    2.73114887    9.01623520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2.73248822    0.80225758    7.11748956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4.54237865    1.94468511   10.10858299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4.85980510    0.13718444   10.20244422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6.23810280    2.61542786   10.32502601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3.79009234    2.27634642   11.75091157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5.48780038    5.24117150    7.11712707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6.57345354    5.85324119    6.48346324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7.00458589    7.11560992    6.87722509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6.34671855    7.75589693    7.93023331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5.27969878    7.14300013    8.57422297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4.81660783    5.86607903    8.19227712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0.55031365    0.98850045    8.84973911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-0.50872031    0.43409309    9.57784520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-0.78951552   -0.92613797    9.50418108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0.00737938   -1.73697405    8.69188871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1.06762621   -1.19488805    7.97703745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1.38039801    0.18021343    8.03369117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1.89941559    3.83684409    6.32250075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3.99959255    4.01891176    5.09581815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2.68206768    4.68362400    5.43001157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-0.12794924    3.43018037    7.62309937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0.66095032    4.43098737    6.80660110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1.67412896    2.97091379    5.83384843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5.41400502   -0.11664972   11.11434944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5.44054432   -0.17452160    9.32708609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3.90778295   -0.40358391   10.19152941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6.70360363    2.20962670   11.23115103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6.19265653    3.70692102   10.39555105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6.85068580    2.34634811    9.45688533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4.43418889    1.90442742   12.55680036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2.81419477    1.78213350   11.81529180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3.64227144    3.35497476   11.87151847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7.07811295    5.33440036    5.66946057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7.84571365    7.58891557    6.37365579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6.67141483    8.74380153    8.25607526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4.78102330    7.65476692    9.39605006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-1.11721806    1.08449744   10.20423760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-1.61677620   -1.34654443   10.07336148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-0.19379582   -2.80575969    8.62143458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1.68574757   -1.84337783    7.35786515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3.85079638    3.05111007    4.60226723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4.60113744    4.64464374    4.43042062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2.85972836    5.64193172    5.92934111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2.14764840    4.89462231    4.48913813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-1.02092420    3.90238322    8.04313063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-0.44133806    2.57976449    7.01041689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0.01299977    4.77087845    5.98194027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0.91479083    5.30960417    7.40968642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-0.24378984   -0.41994660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0.53677041   -1.87324460    1.53538133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-0.92492616    0.87791299    1.60608205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-0.92492616    0.87791299   -1.60608205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0.53677041   -1.87324460   -1.53538133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-0.67764692   -0.01536149    3.13688282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-1.15709050    0.49838178    4.34344928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-0.96626601   -0.21203127    5.52560744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-0.30143524   -1.44329337    5.48196673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0.16579388   -1.95927559    4.27955431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-0.01824762   -1.25586514    3.07148392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-0.67764692   -0.01536149   -3.13688282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-1.15709050    0.49838178   -4.34344928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-0.96626601   -0.21203127   -5.52560744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-0.30143524   -1.44329337   -5.48196673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0.16579388   -1.95927559   -4.27955431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-0.01824762   -1.25586514   -3.07148392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1.50015717    0.62389786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0.44783636    2.08008940    1.70820162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1.71040194    1.39637229    1.24718081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0.44783636    2.08008940   -1.70820162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1.71040194    1.39637229   -1.24718081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-2.01541706   -1.40756385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-1.67521853    1.45691281    4.35650938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-1.33738966    0.18534274    6.46877275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-0.15226440   -2.01171970    6.39974952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0.67531166   -2.92199241    4.26425579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-1.67521853    1.45691281   -4.35650938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-1.33738966    0.18534274   -6.46877275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-0.15226440   -2.01171970   -6.39974952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0.67531166   -2.92199241   -4.26425579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2.20993521   -0.10589948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0.53255075    2.43975583    2.73722382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0.15560563    2.92553843    1.07855425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2.02649697    0.67836660    2.00930877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2.52119409    2.12709516    1.11705878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0.15560563    2.92553843   -1.07855425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0.53255075    2.43975583   -2.73722382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2.52119409    2.12709516   -1.11705878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2.02649697    0.67836660   -2.00930877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-2.08320202   -2.01484502    0.81336607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-2.08320202   -2.01484502   -0.81336607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-2.84389590   -0.81793763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-0.49286458   -0.57306403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0.22390971   -2.05458253    1.52297688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-1.09909109    0.77756194    1.69731644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-1.09909109    0.77756194   -1.69731644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0.22390971   -2.05458253   -1.52297688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-0.73369738   -0.10685570    3.20395075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-1.07982057    0.43224044    4.44498094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-0.83135968   -0.28927104    5.60901107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-0.25076016   -1.55824813    5.51763168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0.08008463   -2.10025476    4.28112438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-0.15911937   -1.38301162    3.09381309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-0.73369738   -0.10685570   -3.20395075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-1.07982057    0.43224044   -4.44498094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-0.83135968   -0.28927104   -5.60901107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-0.25076016   -1.55824813   -5.51763168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0.08008463   -2.10025476   -4.28112438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-0.15911937   -1.38301162   -3.09381309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1.41998153    0.87901262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0.14205075    2.11232688    1.73090385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1.49805158    1.63349714    1.24834553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0.14205075    2.11232688   -1.73090385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1.49805158    1.63349714   -1.24834553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-2.78787349   -1.32145507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-1.54282156    1.41656886    4.49925071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-1.09703206    0.13052792    6.57769384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-0.05956948   -2.13492275    6.42204534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0.52536929   -3.09252189    4.22430503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-1.54282156    1.41656886   -4.49925071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-1.09703206    0.13052792   -6.57769384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-0.05956948   -2.13492275   -6.42204534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0.52536929   -3.09252189   -4.22430503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2.16577801    0.19291686    0.00000000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0.19589030    2.50365081    2.75093639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-0.27741535    2.90186727    1.10019231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1.92654015    0.96799484    2.00416464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2.16887370    2.50403552    1.16420265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-0.27741535    2.90186727   -1.10019231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0.19589030    2.50365081   -2.75093639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2.16887370    2.50403552   -1.16420265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1.92654015    0.96799484   -2.00416464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-2.98055804   -1.90143598    0.81203995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-2.98055804   -1.90143598   -0.81203995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-3.49846011   -0.59365750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-0.37904649   -0.62655327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0.38634331   -2.04916640    1.71212388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-1.01025070    0.92330582    1.90563818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-1.01025070    0.92330582   -1.90563818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0.38634331   -2.04916640   -1.71212388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-0.53946181    0.00943576    3.35889808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-0.81050057    0.57278992    4.61104469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-0.50694545   -0.11433351    5.78141861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0.05898792   -1.38787052    5.69152515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0.31798208   -1.95768012    4.45112521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0.03168608   -1.27885049    3.24867681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-0.53946181    0.00943576   -3.35889808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-0.81050057    0.57278992   -4.61104469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-0.50694545   -0.11433351   -5.78141861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0.05898792   -1.38787052   -5.69152515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0.31798208   -1.95768012   -4.45112521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0.03168608   -1.27885049   -3.24867681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1.46656288    0.82602822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0.30897548    2.16021213    1.76858762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1.61194957    1.58685757    1.24639181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0.30897548    2.16021213   -1.76858762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1.61194957    1.58685757   -1.24639181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-2.56028494   -1.25695578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-1.26510669    1.56108294    4.66330624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-0.71773792    0.33580742    6.75002305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0.29537404   -1.94592550    6.59704320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0.75547196   -2.95338902    4.39662578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-1.26510669    1.56108294   -4.66330624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-0.71773792    0.33580742   -6.75002305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0.29537404   -1.94592550   -6.59704320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0.75547196   -2.95338902   -4.39662578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2.19809487    0.12154249    0.00000000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0.45880990    2.62130808    2.74947798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-0.10662816    2.93017561    1.11140452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2.02112953    0.90436074    1.99727898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2.33500943    2.40946255    1.12920181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-0.10662816    2.93017561   -1.11140452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0.45880990    2.62130808   -2.74947798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2.33500943    2.40946255   -1.12920181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2.02112953    0.90436074   -1.99727898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-2.78014592   -1.82594568    0.81280567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-2.78014592   -1.82594568   -0.81280567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-3.22346680   -0.48647529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3.09295952    3.03425101    8.03928722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3.32040996    5.06688221    8.98791734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4.84982799    3.43765077    6.81828533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1.21923814    2.73710476    9.08743018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2.90870794    0.94291131    7.18938199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5.45734993    5.05362685    7.27610356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6.61133628    5.57453147    6.68700810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7.06816018    6.83752516    7.05128366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6.36489420    7.56348596    8.02138145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5.22874747    7.03727528    8.62122185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4.74487415    5.76096114    8.26266140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0.80015728    1.00651100    8.94466610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-0.25183175    0.46055460    9.68100460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-0.57860452   -0.88496640    9.53012823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0.15949032   -1.67030353    8.63765175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1.21310656   -1.12730312    7.91190314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1.56759023    0.22931261    8.05717023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1.97836142    3.73112453    6.51041636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4.03106114    3.83588998    5.23490392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2.73216118    4.53615288    5.53531890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0.00302107    3.44573871    7.88974914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0.73619933    4.37654244    6.95772512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1.72124267    2.85833609    6.04096364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7.14639322    4.99312548    5.93674165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7.96218662    7.25119889    6.58784769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6.71282666    8.55345647    8.31573735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4.69606125    7.61595547    9.37506395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-0.81674698    1.09052900   10.36709137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-1.39647124   -1.31739364   10.10385744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-0.08600189   -2.72462517    8.51168057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1.78008612   -1.75650915    7.22670010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3.87227780    2.86960069    4.74129479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4.70196369    4.43780582    4.61652591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2.92074355    5.51890859    5.97888057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2.14875279    4.68034045    4.61428061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-0.78301352    3.96359210    8.44692198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-0.43837043    2.60093846    7.35295226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0.08997072    4.62718936    6.10356108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1.01061900    5.30498869    7.46683703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4.18513691    2.25837609    9.57710699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3.79844329    2.48870631   10.48813008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4.23069114    1.24369036    9.51849109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5.14496231    2.59151593    9.59664898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3.10842790    3.01849317    8.02252923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3.35831757    5.01440264    9.02743736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4.83342932    3.48227470    6.74130327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1.18537873    2.76138817    9.03490299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2.92351168    0.89766771    7.22331654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5.44500793    5.08735555    7.24202137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6.57297834    5.64232278    6.63745964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7.02462794    6.89784713    7.03616930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6.34954542    7.57719218    8.05373746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5.23744662    7.01334906    8.66896687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4.76346044    5.74877737    8.27438903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0.76412613    1.02925504    8.92617982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-0.30803831    0.50876212    9.65095315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-0.63014638   -0.84191941    9.53677681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0.13075017   -1.65709157    8.69471716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1.20473445   -1.13740299    7.97925576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1.55274840    0.22184169    8.08890393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1.85681258    3.81562250    6.30080713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3.99500829    3.93592724    5.17604301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2.67783638    4.64082308    5.42666241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-0.01793540    3.43990189    7.79508038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0.65278141    4.41616512    6.85104034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1.60661388    2.95958304    5.80933112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7.09073012    5.09754433    5.84907762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7.89808738    7.33971278    6.55980870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6.69656504    8.55908162    8.37416434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4.72233173    7.55380731    9.46196385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-0.89136838    1.16098948   10.29950855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-1.46452555   -1.25402731   10.10166347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-0.11089703   -2.71537145    8.59995157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1.79202436   -1.78869424    7.33321078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3.84241474    2.97660985    4.66689671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4.67896777    4.53767374    4.57108176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2.84968828    5.60319594    5.92039696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2.19324231    4.84598299    4.45793149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-0.83447442    3.91911475    8.34372977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-0.41603227    2.57694080    7.25306371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-0.08039102    4.69559293    6.07619203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0.94030034    5.32943773    7.38219089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4.42334288    2.03909139    9.88238035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4.07218826    2.30787904   10.79764532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4.41059870    1.02326634    9.85687136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5.40323573    2.31026404    9.87315944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3.21978426    2.95580419    8.17323468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3.55027397    5.13046815    9.12783234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5.06017806    3.58841231    6.65116375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0.91426165    2.66675488    9.11677571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2.84349267    0.73881505    7.24773648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5.53404729    5.22468181    7.16563834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6.59592981    5.84380384    6.49816749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7.01484663    7.11956287    6.85934419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6.37143483    7.76724196    7.91658530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5.32926099    7.14845648    8.59475346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4.87670173    5.85831335    8.24514669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0.59458885    0.93270718    8.89815671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-0.50227441    0.38292747    9.57157074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-0.80993012   -0.96786519    9.45055637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-0.00111445   -1.77481128    8.64664247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1.09637906   -1.23782549    7.98621974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1.43804870    0.12789526    8.09261400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1.95488553    3.77722116    6.43026294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4.04604691    3.94022045    5.18130885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2.72996933    4.60742671    5.51398142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-0.06820513    3.41184173    7.75394373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0.72734249    4.39182455    6.91939047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1.71558682    2.90784644    5.95354832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7.09054438    5.31895791    5.68193222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7.83506131    7.59798144    6.32693367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6.68619846    8.76628944    8.21714845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4.83987258    7.66713750    9.41781670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-1.12039471    1.03006468   10.19181622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-1.66741581   -1.38394085    9.97647230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-0.22316251   -2.83621172    8.53835851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1.72148662   -1.88289520    7.37032304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3.89620084    2.95942905    4.71427659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4.63592184    4.55166360    4.49263229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2.90950012    5.57611371    5.99242274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2.18588675    4.79863432    4.57451400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-0.93463339    3.90933026    8.19953426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-0.42569717    2.57446266    7.14767383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0.07673864    4.73020853    6.09628648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0.99856752    5.27377146    7.50974219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4.36286109    2.01149004    9.88033773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3.99115959    2.27068370   10.79011883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4.35284959    0.99654712    9.83386168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5.33938415    2.29414424    9.88866063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-0.09804120    0.41059551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-1.65164792    1.75218736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-2.26033775    1.58448845    0.79791356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-2.26033775    1.58448845   -0.79791356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-1.43459158    3.18594496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-0.79685521    3.31567647    0.79195185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-0.79685521    3.31567647   -0.79195185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0.99121566    1.64450085    1.53962215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-1.02843852   -0.72122890    1.61241048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0.99121566    1.64450085   -1.53962215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-1.02843852   -0.72122890   -1.61241048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1.38558977   -0.99452884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2.23347407   -0.43134402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-0.56461678    0.07423034    3.14795797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-1.11296929   -0.34790017    4.36040306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-1.83088819   -1.16748143    4.37526130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-0.73821549    0.27733439    5.54669939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-1.16182294   -0.04946114    6.49478764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0.18530200    1.32832644    5.50244271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0.48420618    1.82713844    6.42413930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0.72040497    1.75666579    4.29404953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1.43344750    2.58013121    4.27791915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0.35307129    1.13702463    3.08207858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-0.56461678    0.07423034   -3.14795797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-1.11296929   -0.34790017   -4.36040306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-1.83088819   -1.16748143   -4.37526130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-0.73821549    0.27733439   -5.54669939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-1.16182294   -0.04946114   -6.49478764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0.18530200    1.32832644   -5.50244271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0.48420618    1.82713844   -6.42413930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0.72040497    1.75666579   -4.29404953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1.43344750    2.58013121   -4.27791915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0.35307129    1.13702463   -3.08207858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0.04541770   -2.19561250    1.69969351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-0.42338784   -2.95222642    1.06453529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0.04729839   -2.57172576    2.72618677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1.42648723   -1.79664831    1.24488948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2.06163487   -2.68396848    1.11314763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1.88742919   -1.16610980    2.01037771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0.04541770   -2.19561250   -1.69969351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0.04729839   -2.57172576   -2.72618677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-0.42338784   -2.95222642   -1.06453529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1.42648723   -1.79664831   -1.24488948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1.88742919   -1.16610980   -2.01037771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2.06163487   -2.68396848   -1.11314763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-0.08373595    0.48291128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-2.26494636    1.76140034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-2.85459428    1.53015094    0.79833108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-2.85459428    1.53015094   -0.79833108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-2.17820892    3.21487402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-1.56124539    3.41316150    0.78983250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-1.56124539    3.41316150   -0.78983250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0.94223925    1.76865748    1.51668285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-1.01495138   -0.65704658    1.70321730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0.94223925    1.76865748   -1.51668285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-1.01495138   -0.65704658   -1.70321730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1.38538286   -1.39735973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2.28782216   -0.93590288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-0.41310698    0.08837313    3.20994686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-0.83978630   -0.37469612    4.45634184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-1.52293825   -1.22072724    4.51847730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-0.38773611    0.24473389    5.61819653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-0.71323145   -0.11868123    6.59132968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0.47459473    1.34125212    5.51923985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0.82771365    1.83831466    6.42220833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0.88533206    1.81163249    4.27769054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1.55419622    2.66887952    4.21533971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0.44701666    1.19113406    3.09261503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-0.41310698    0.08837313   -3.20994686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-0.83978630   -0.37469612   -4.45634184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-1.52293825   -1.22072724   -4.51847730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-0.38773611    0.24473389   -5.61819653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-0.71323145   -0.11868123   -6.59132968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0.47459473    1.34125212   -5.51923985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0.82771365    1.83831466   -6.42220833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0.88533206    1.81163249   -4.27769054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1.55419622    2.66887952   -4.21533971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0.44701666    1.19113406   -3.09261503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-0.16799631   -2.27042070    1.72741658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-0.77835623   -2.92112668    1.09442216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-0.21452158   -2.66777248    2.74551338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1.26501197   -2.15246074    1.24562080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1.69129017   -3.16470855    1.15600569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1.84928239   -1.62331577    2.00500444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-0.16799631   -2.27042070   -1.72741658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-0.21452158   -2.66777248   -2.74551338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-0.77835623   -2.92112668   -1.09442216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1.26501197   -2.15246074   -1.24562080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1.84928239   -1.62331577   -2.00500444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1.69129017   -3.16470855   -1.15600569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OPBE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-0.11255706    0.60438551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-2.06835119    1.75691345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-2.65160083    1.51727712    0.79980273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-2.65160083    1.51727712   -0.79980273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-1.98377861    3.20705067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-1.37154064    3.40949166    0.79337534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-1.37154064    3.40949166   -0.79337534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0.94472903    1.81407358    1.71310498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-1.10968839   -0.74561392    1.91711286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0.94472903    1.81407358   -1.71310498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-1.10968839   -0.74561392   -1.91711286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1.32061421   -1.23358943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2.20188960   -0.72855166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-0.42941517    0.03062772    3.36777450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-0.81670835   -0.45225022    4.62295912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-1.48686900   -1.30877440    4.68087069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-0.35493506    0.14657628    5.79036541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-0.65793242   -0.24203350    6.76106222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0.48460571    1.25858458    5.69437001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0.84661269    1.75015003    6.59695165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0.86247636    1.74985263    4.45121782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1.51570281    2.61921042    4.39174200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0.42218502    1.15278406    3.25192543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-0.42941517    0.03062772   -3.36777450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-0.81670835   -0.45225022   -4.62295912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-1.48686900   -1.30877440   -4.68087069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-0.35493506    0.14657628   -5.79036541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-0.65793242   -0.24203350   -6.76106222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0.48460571    1.25858458   -5.69437001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0.84661269    1.75015003   -6.59695165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0.86247636    1.74985263   -4.45121782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1.51570281    2.61921042   -4.39174200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0.42218502    1.15278406   -3.25192543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-0.12135463   -2.25967046    1.76654606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-0.70968543   -2.90333097    1.10580159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-0.08317079   -2.75065910    2.74358083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1.27963314   -2.00729789    1.24701465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1.79082524   -2.97584942    1.13076605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1.83585029   -1.43938699    1.99897552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-0.12135463   -2.25967046   -1.76654606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-0.08317079   -2.75065910   -2.74358083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-0.70968543   -2.90333097   -1.10580159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1.27963314   -2.00729789   -1.24701465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1.83585029   -1.43938699   -1.99897552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1.79082524   -2.97584942   -1.13076605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3.07816796    3.02465650    8.05427722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3.28102171    5.06616835    8.98225673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4.85425138    3.43152025    6.85620194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1.18673343    2.73860762    9.07738746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2.89349727    0.93149325    7.20156418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5.44705426    5.05342047    7.31106947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6.61017368    5.57476484    6.74071059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7.05422112    6.84155802    7.10746059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6.32823651    7.57220945    8.05668657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5.18195074    7.04574953    8.63700880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4.71362464    5.76511148    8.27732755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0.76560835    1.00798952    8.93639717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-0.30085526    0.46894153    9.65680797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-0.63469625   -0.87404418    9.49958411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0.11090391   -1.66423281    8.61813410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1.17890425   -1.12819108    7.90822430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1.53875325    0.22591529    8.05883873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1.99041926    3.71480841    6.50598291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4.06010344    3.80964861    5.25696797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2.75576937    4.51039624    5.53141093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-0.00869332    3.43083391    7.84736680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0.73702061    4.35936746    6.92412078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1.74335910    2.83586881    6.04226330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7.16330255    4.99046848    6.00606546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7.95671440    7.25525979    6.66085616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6.66676389    8.56522855    8.35157059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4.63109363    7.62659882    9.37588682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-0.87183963    1.10263182   10.33428079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-1.46478750   -1.30076001   10.05990979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-0.14062145   -2.71651500    8.48745590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1.75128723   -1.76068648    7.23068533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3.91132261    2.83769236    4.77192939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4.73952311    4.40641079    4.64294350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2.93558274    5.49949996    5.96380801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2.18389387    4.64041033    4.60129090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-0.80879609    3.94752045    8.38529082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-0.43386290    2.58003384    7.30700275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0.10786484    4.59880112    6.05439681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0.99587083    5.29350078    7.43041058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4.19023025    2.15094147    9.55580126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3.86817244    1.18776373    9.60665413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5.15031600    2.09208426    9.22053308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4.16707451    2.68030287   10.89002009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5.07342972    2.49051504   11.31796785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4.12482605    3.69468644   10.75394639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3.03429282    3.04004392    7.99349169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3.29523012    5.02071679    9.00868067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4.79076546    3.47504931    6.75292242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1.10670648    2.76598514    8.98875609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2.94610225    0.90100047    7.28650771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5.41564759    5.06992286    7.26408541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6.56558467    5.60664776    6.68512687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7.03015097    6.85216220    7.09970655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6.34500878    7.53950047    8.10498722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5.21069089    6.99275613    8.69481188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4.72484532    5.73824568    8.28495511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0.70477890    1.02869041    8.87923809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-0.39574044    0.50361428    9.55696122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-0.70376235   -0.84921730    9.43205581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0.09869685   -1.66320727    8.62832394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1.20283682   -1.13987002    7.96349528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1.53610842    0.22145803    8.08538702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1.82992879    3.79876238    6.27004871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3.98205879    3.92862089    5.17139313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2.65756889    4.62520971    5.40014269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-0.07919455    3.42691588    7.72215606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0.60806117    4.39850330    6.78636113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1.59191439    2.94085229    5.77537593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7.09075764    5.05568058    5.90605731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7.92167599    7.28029887    6.64480833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6.70291464    8.51336230    8.43753543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4.68923328    7.53823944    9.48007811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-1.01336226    1.15342278   10.17530695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-1.56219368   -1.26397531    9.95757961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-0.13466979   -2.72236823    8.52358653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1.82316009   -1.78905673    7.34692864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3.84502835    2.96973584    4.65713074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4.67458883    4.53568456    4.58197011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2.81446359    5.59173608    5.88993275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2.18154749    4.81808000    4.42521405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-0.90734266    3.90690028    8.25206092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-0.46263744    2.55766075    7.18020394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-0.10451039    4.66662153    5.98946676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0.87811831    5.31790432    7.31565268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4.44991022    2.00289937    9.97521656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4.06416276    1.08608021   10.17798088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5.34361810    1.83822682    9.51657070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4.63135452    2.68590157   11.21651187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5.57420497    2.52242072   11.56949955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4.58882824    3.67770673   10.98316111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OPBE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3.15799170    2.97539221    8.19682117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3.48776544    5.15980944    9.09859265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5.02889257    3.56026484    6.68037645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0.85553938    2.64591852    9.10708859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2.90858094    0.73249138    7.36257271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5.51383590    5.19696191    7.17732627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6.59765916    5.79223234    6.52358335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7.03266615    7.06277474    6.88392130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6.38395728    7.72921951    7.92597132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5.31805513    7.13491695    8.58914524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4.84911148    5.85184257    8.23860024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0.54052704    0.91607091    8.83766064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-0.60876339    0.36336908    9.41437123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-0.91926661   -0.98038288    9.23611417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-0.06080194   -1.77806148    8.47612727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1.09047291   -1.23947335    7.91623763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1.43466937    0.11900403    8.08304224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1.91726315    3.74414388    6.43455457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4.02114859    3.89159541    5.20121121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2.70272887    4.56267048    5.51477783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-0.12019626    3.41840036    7.75395961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0.69058372    4.37537772    6.90750779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1.67601177    2.87308955    5.96229933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7.09727869    5.25218579    5.72050025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7.87104431    7.52230327    6.36335430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6.71373155    8.72310117    8.22715043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4.82432852    7.66715020    9.40080471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-1.26645768    1.00162934   10.00220143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-1.81892402   -1.39858372    9.68413309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-0.28640713   -2.83322134    8.32343529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1.75428873   -1.87647258    7.33334254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3.87444161    2.90384322    4.74838206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4.61492356    4.49308209    4.50714286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2.87751506    5.53655136    5.98409032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2.16608864    4.74204675    4.56907723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-0.96719207    3.94063745    8.20834718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-0.50871396    2.58950876    7.15535589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0.04887587    4.70683848    6.07507546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0.96796150    5.26354405    7.48491743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4.35315598    2.02688274    9.96147965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3.90112696    1.14536976   10.18780823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5.24274263    1.77365291    9.53211476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4.55840849    2.74354749   11.18288371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5.48375534    2.51789467   11.54625068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4.59179958    3.72695620   10.90735488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-0.01846934   -0.11944695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1.08558067   -1.38149023    1.57117117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-0.90664520    1.10110620    1.67267054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-0.90664520    1.10110620   -1.67267054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1.08558067   -1.38149023   -1.57117117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-0.57106374    0.15244327    3.16331417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-1.26850137    0.44890159    4.33298904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-1.06043787   -0.31799266    5.47182451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-0.15653486   -1.38303384    5.41775847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0.51624998   -1.68989526    4.24616005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0.31124777   -0.93587166    3.07628039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-0.57106374    0.15244327   -3.16331417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-1.26850137    0.44890159   -4.33298904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-1.06043787   -0.31799266   -5.47182451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-0.15653486   -1.38303384   -5.41775847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0.51624998   -1.68989526   -4.24616005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0.31124777   -0.93587166   -3.07628039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1.60571322    1.27761697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0.31471706    2.48999962    1.75781358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1.67781679    2.04371799    1.26954173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0.31471706    2.48999962   -1.75781358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1.67781679    2.04371799   -1.26954173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-1.98398605    1.27086361    4.34120663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-1.61050227   -0.10275670    6.38638250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0.00608818   -2.00010267    6.30170938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1.19212310   -2.54282580    4.20854295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-1.98398605    1.27086361   -4.34120663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-1.61050227   -0.10275670   -6.38638250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0.00608818   -2.00010267   -6.30170938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1.19212310   -2.54282580   -4.20854295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2.38134048    0.61562999    0.00000000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0.35111175    2.84453621    2.79300810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-0.12521762    3.28115559    1.13883442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2.10740976    1.36472484    2.01269656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2.34492092    2.91424367    1.16674640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-0.12521762    3.28115559   -1.13883442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0.35111175    2.84453621   -2.79300810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2.34492092    2.91424367   -1.16674640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2.10740976    1.36472484   -2.01269656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-1.28497148   -1.29526451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-2.12416087   -2.10255668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-0.19404506   -0.25825596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0.96407310   -1.47473179    1.51570705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-0.93668977    1.08263527    1.81947754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-0.93668977    1.08263527   -1.81947754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0.96407310   -1.47473179   -1.51570705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-0.41992755    0.15724661    3.27425353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-0.91892476    0.50985857    4.52732303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-0.58143191   -0.24454445    5.64409446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0.24986162   -1.35707611    5.48942072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0.72484159   -1.72022823    4.23946384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0.39061430   -0.97395919    3.09535723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-0.41992755    0.15724661   -3.27425353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-0.91892476    0.50985857   -4.52732303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-0.58143191   -0.24454445   -5.64409446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0.24986162   -1.35707611   -5.48942072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0.72484159   -1.72022823   -4.23946384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0.39061430   -0.97395919   -3.09535723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1.54796093    1.47903189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0.18630849    2.54793765    1.79176347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1.57546809    2.21780407    1.26403670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0.18630849    2.54793765   -1.79176347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1.57546809    2.21780407   -1.26403670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-1.58870758    1.36443697    4.61976659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-0.97732317    0.01945573    6.62349571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0.51354429   -1.96261681    6.35687664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1.35325651   -2.60224764    4.12469535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-1.58870758    1.36443697   -4.61976659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-0.97732317    0.01945573   -6.62349571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0.51354429   -1.96261681   -6.35687664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1.35325651   -2.60224764   -4.12469535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2.27924737    0.77546163    0.00000000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0.22640849    2.95795106    2.80680216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-0.34323706    3.26808491    1.15561516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2.07667462    1.58217806    2.00140656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2.15370854    3.15527861    1.17911063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-0.34323706    3.26808491   -1.15561516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0.22640849    2.95795106   -2.80680216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2.15370854    3.15527861   -1.17911063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2.07667462    1.58217806   -2.00140656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-1.89829108   -1.18737532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-2.69552254   -2.02604029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0.24668973   -0.50054717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1.27906427   -1.32221762    1.96091286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-0.85760476    1.22797486    1.76188189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-0.85760476    1.22797486   -1.76188189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1.27906427   -1.32221762   -1.96091286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-0.63508731    0.27107581    3.25795540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-1.46719790    0.57010329    4.34040546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-1.45534644   -0.22072512    5.48259486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-0.60443842   -1.32485821    5.53338212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0.21496185   -1.63516828    4.45808283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0.21978530   -0.85547535    3.28720991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-0.63508731    0.27107581   -3.25795540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-1.46719790    0.57010329   -4.34040546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-1.45534644   -0.22072512   -5.48259486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-0.60443842   -1.32485821   -5.53338212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0.21496185   -1.63516828   -4.45808283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0.21978530   -0.85547535   -3.28720991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1.81062176    1.39059737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0.42293063    2.55334214    1.75896877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1.80548239    2.13897307    1.26576764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0.42293063    2.55334214   -1.75896877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1.80548239    2.13897307   -1.26576764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-2.14177453    1.42206331    4.26831723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-2.11402183    0.01350619    6.31776356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-0.59141220   -1.96321425    6.41709330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0.86076447   -2.51029727    4.49826273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-2.14177453    1.42206331   -4.26831723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-2.11402183    0.01350619   -6.31776356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-0.59141220   -1.96321425   -6.41709330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0.86076447   -2.51029727   -4.49826273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2.63100207    0.79102262    0.00000000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0.48696531    2.96328041    2.77279618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-0.02904813    3.32467248    1.12314643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2.24756341    1.47742848    2.01737184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2.42937549    3.04967177    1.20260980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-0.02904813    3.32467248   -1.12314643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0.48696531    2.96328041   -2.77279618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2.42937549    3.04967177   -1.20260980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2.24756341    1.47742848   -2.01737184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-1.32106137   -1.67085070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-2.15198342   -2.47016341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8.44921384   10.04794616    1.81050375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9.84663178    8.82822752    3.08531238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6.77325817    8.52715001    2.32002895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7.14199205   11.07143845    0.29662237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10.06432525   11.65273755    1.31906637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9.10019182   12.96061446    0.64718960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9.58209502   14.27879605    0.58436673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10.59015863   14.48886883    0.93777458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8.77449063   15.30899143    0.12153878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9.16487368   16.32684270    0.11059699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7.46440123   15.06795913   -0.29847449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6.82926735   15.88590841   -0.63474811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6.97066457   13.76935817   -0.26176229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5.94839202   13.55138688   -0.56872266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7.78846091   12.74009995    0.19539394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7.43481810    7.63069888    3.67217683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6.62560184    6.80132573    4.47136413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5.56881741    6.70559386    4.22767271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7.15047952    6.13867728    5.57030969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6.49352555    5.51878635    6.18085747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8.49634554    6.27397044    5.92303437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8.89479326    5.77117638    6.80268783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9.31621679    7.08301366    5.14739071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10.36417190    7.22803733    5.40920538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8.78794549    7.73208130    4.03352234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7.90818091   11.04891297    3.11666878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7.54260886   11.73649731    3.98237577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9.15884265    8.87504225    0.19526270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9.97408624    9.43678824   -0.07615019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10.55673209    7.69858915    1.79422256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10.79501214    6.74557479    2.27511926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11.49210738    8.18755739    1.48937677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9.59957004    7.53997938    0.63466715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8.70806883    6.98823431    0.95265505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10.08603369    6.98872803   -0.18702288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7.83116445   10.29964508   -1.25312242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8.70218121   10.89743386   -1.54286971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7.06730133   10.35575480   -2.03505271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8.20696761    8.87080830   -0.92738048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7.32825874    8.29398605   -0.61239566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8.63578322    8.38378266   -1.81822921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8.46577498   10.10164177    1.82999388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10.05125880    8.53168823    3.14462257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6.78941660    8.65701381    2.58921348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7.08696026   11.15924589   -0.08706077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10.02558947   11.70221403    1.23529973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9.00674441   13.02955885    0.66876997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9.42386044   14.36025600    0.82055441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10.37195080   14.55637809    1.31793023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8.63323629   15.41630011    0.38538074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8.97471490   16.44012315    0.53906545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7.40252823   15.17927104   -0.22434258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6.77599296   16.00736305   -0.55336753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6.97244948   13.86963778   -0.39939812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6.01087621   13.66053287   -0.86544928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7.76546445   12.80596770    0.03187340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7.50111501    7.63428882    3.82484500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6.64879409    6.87655621    4.65101133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5.57548928    6.92669734    4.47556103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7.14752407    6.10494435    5.68846598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6.45473739    5.54387782    6.31617550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8.51795873    6.06033735    5.95133054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8.90787399    5.47658499    6.78373429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9.37970271    6.79584187    5.14830724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10.45147503    6.79619694    5.34303283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8.88395306    7.56043790    4.09098940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7.81343701   11.22410609    3.01430156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7.39719572   11.98685265    3.78871013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9.15727047    8.79365796    0.21062842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10.04020905    9.25373260   -0.02738334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10.47482868    7.41042356    1.74339297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10.62544575    6.40429833    2.14556979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11.44294999    7.78339350    1.38050491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9.43593362    7.41395635    0.64153322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8.49488237    6.98452478    1.00352909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9.79954242    6.80176495   -0.20162447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8.08106788   10.31718307   -1.39588809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9.03068280   10.85510815   -1.48875446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7.53433782   10.37479989   -2.34277140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8.29292346    8.87280700   -0.98078770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7.33592069    8.39619240   -0.72951370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8.73058321    8.31330684   -1.82409991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8.45819980   10.04029849    1.82207421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10.01318926    8.37398759    2.99582428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6.73182094    8.42505796    2.42353020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7.21770991   11.11658362   -0.12263736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10.08171031   11.84442248    1.30475795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8.99196290   13.09170966    0.71395007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9.30717738   14.44992932    0.89617543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10.23287032   14.70147055    1.41025684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8.45338588   15.45618685    0.46515103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8.72363776   16.49766694    0.64134113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7.25295205   15.14974401   -0.17486345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6.57888396   15.93939394   -0.50398947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6.91871206   13.81670789   -0.37973865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5.98275520   13.54910507   -0.86740512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7.77408422   12.80379966    0.05416076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7.44012152    7.66010314    3.83731135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6.59563136    7.10557672    4.81694650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5.51964626    7.17866721    4.67132327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7.10447920    6.49673554    5.95479083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6.41632176    6.09020464    6.69624224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8.48039879    6.41535707    6.16553197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8.88082351    5.94958320    7.06485282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9.34006046    6.95631698    5.21842958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10.41793419    6.92921887    5.37089401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8.83223339    7.56405112    4.06859938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7.86825978   11.19716462    3.29270488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7.50031225   11.94007762    4.09438831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9.28066031    8.72504325    0.01398668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10.20502925    9.13787189   -0.12641621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10.34790022    7.19399694    1.60847129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10.33515129    6.18076486    2.02098348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11.38223484    7.43156102    1.32291878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9.41321551    7.32198852    0.41808495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8.41330017    6.96378262    0.68847283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9.80239521    6.68836438   -0.40022681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8.29119993   10.42109338   -1.46035034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9.23947656   10.96868123   -1.43306967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7.79492957   10.59072167   -2.42134681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8.49271010    8.93695281   -1.20391952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7.52299649    8.43912931   -1.06434055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8.96537122    8.47892873   -2.09063643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0.27073819   -0.02348753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1.50383601    1.06377645   -1.60816807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-0.75504703   -1.13645418   -1.63004055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-0.75504703   -1.13645418    1.63004055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1.50383601    1.06377645    1.60816807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-0.31350312   -0.30199299   -3.16382006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-1.03878870   -0.55358026   -4.32565570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-0.74980924    0.15154525   -5.48741990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0.26984600    1.10852262   -5.46397152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0.98029609    1.36576997   -4.30219039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0.69304810    0.67502220   -3.11006941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-0.31350312   -0.30199299    3.16382006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-1.03878870   -0.55358026    4.32565570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-0.74980924    0.15154525    5.48741990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0.26984600    1.10852262    5.46397152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0.98029609    1.36576997    4.30219039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0.69304810    0.67502220    3.11006941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1.71135446   -1.59782689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0.28377500   -2.67449039   -1.73415618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1.69209982   -2.37868348   -1.26307730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0.28377500   -2.67449039    1.73415618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1.69209982   -2.37868348    1.26307730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-1.84164266   -1.29103373   -4.31015927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-1.32033375   -0.02991915   -6.39698986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0.50036302    1.67558896   -6.36629017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1.75575666    2.13046443   -4.29069931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-1.84164266   -1.29103373    4.31015927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-1.32033375   -0.02991915    6.39698986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0.50036302    1.67558896    6.36629017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1.75575666    2.13046443    4.29069931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2.56484381   -1.04087366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0.26640370   -3.02664938   -2.77039953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-0.23300997   -3.41202324   -1.10875016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2.18841357   -1.75823163   -2.01567318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2.26128339   -3.31580241   -1.15402710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-0.23300997   -3.41202324    1.10875016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0.26640370   -3.02664938    2.77039953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2.26128339   -3.31580241    1.15402710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2.18841357   -1.75823163    2.01567318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-1.08663479    1.74957429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-2.28142335    1.91933593   -1.40816341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-1.73534630    1.98808241   -2.35516579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-2.94499151    1.04728517   -1.44191434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-2.88241736    2.82670611   -1.26836801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-2.28142335    1.91933593    1.40816341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-2.94499151    1.04728517    1.44191434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-1.73534630    1.98808241    2.35516579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-2.88241736    2.82670611    1.26836801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-0.31307872    3.44385061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-0.63393053    3.98850523   -0.89457414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-0.63393053    3.98850523    0.89457414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0.77513725    3.36049302    0.00000000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0.39505569    0.09839786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1.47925097    1.09665476   -1.81750953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-0.79566562   -1.29709652   -1.77147852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-0.79566562   -1.29709652    1.77147852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1.47925097    1.09665476    1.81750953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-0.37709912   -0.41873902   -3.27694916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-1.12820272   -0.68933539   -4.42247185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-0.93243783    0.04342058   -5.58581300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0.02547777    1.05976264   -5.58960191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0.76080660    1.34210198   -4.44945301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0.57800708    0.62207802   -3.25305469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-0.37709912   -0.41873902    3.27694916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-1.12820272   -0.68933539    4.42247185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-0.93243783    0.04342058    5.58581300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0.02547777    1.05976264    5.58960191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0.76080660    1.34210198    4.44945301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0.57800708    0.62207802    3.25305469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1.79955878   -1.56547934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0.38284122   -2.71458297   -1.73292372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1.77714601   -2.33776009   -1.26469658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0.38284122   -2.71458297    1.73292372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1.77714601   -2.33776009    1.26469658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-1.88094042   -1.47670986   -4.38832351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-1.52628689   -0.16698770   -6.47437515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0.18856067    1.65052342   -6.49174487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1.48773474    2.15310369   -4.45537715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-1.88094042   -1.47670986    4.38832351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-1.52628689   -0.16698770    6.47437515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0.18856067    1.65052342    6.49174487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1.48773474    2.15310369    4.45537715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2.65678306   -1.01412269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0.42233689   -3.14878984   -2.73781968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-0.10151101   -3.44482535   -1.07361650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2.23325711   -1.69281156   -2.02241172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2.38666136   -3.25305575   -1.17354845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-0.10151101   -3.44482535    1.07361650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0.42233689   -3.14878984    2.73781968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2.38666136   -3.25305575    1.17354845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2.23325711   -1.69281156    2.02241172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-0.92139602    1.94067236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-2.10266410    2.09152545   -1.41516654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-1.55100740    2.13610652   -2.35991357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-2.76819868    1.22030073   -1.43012850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-2.69961573    3.00467530   -1.29299963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-2.10266410    2.09152545    1.41516654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-2.76819868    1.22030073    1.43012850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-1.55100740    2.13610652    2.35991357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-2.69961573    3.00467530    1.29299963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-0.07368264    3.59059146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-0.36313095    4.14970426   -0.89660883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-0.36313095    4.14970426    0.89660883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1.00876636    3.44222550    0.00000000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0.49377423    0.19116264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1.65743288    1.00799164   -1.86098462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-0.75893172   -1.30267669   -1.83000870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-0.75893172   -1.30267669    1.83000870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1.65743288    1.00799164    1.86098462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-0.30566918   -0.39977066   -3.31028627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-1.07625286   -0.62048202   -4.45482945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-0.87965557    0.13919055   -5.59996902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0.09813804    1.13457825   -5.58826997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0.85761905    1.36392631   -4.45167820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0.67721829    0.61545801   -3.27312162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-0.30566918   -0.39977066    3.31028627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-1.07625286   -0.62048202    4.45482945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-0.87965557    0.13919055    5.59996902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0.09813804    1.13457825    5.58826997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0.85761905    1.36392631    4.45167820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0.67721829    0.61545801    3.27312162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1.79332984   -1.80333446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0.31728621   -2.79631493   -1.77619455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1.73072023   -2.54760215   -1.26590046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0.31728621   -2.79631493    1.77619455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1.73072023   -2.54760215    1.26590046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-1.84750700   -1.38964591   -4.43125990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-1.48903651   -0.03472779   -6.48590540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0.26204381    1.74815292   -6.47482707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1.60849034    2.15251736   -4.44704737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-1.84750700   -1.38964591    4.43125990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-1.48903651   -0.03472779    6.48590540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0.26204381    1.74815292    6.47482707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1.60849034    2.15251736    4.44704737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2.64917667   -1.25406859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0.34256501   -3.23300417   -2.78063805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-0.24177844   -3.48562121   -1.13118569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2.25627261   -1.93949335   -2.00936433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2.24922662   -3.52067074   -1.19010799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-0.24177844   -3.48562121    1.13118569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0.34256501   -3.23300417    2.78063805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2.24922662   -3.52067074    1.19010799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2.25627261   -1.93949335    2.00936433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-1.28125295    2.01628385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-2.44537463    2.15417527   -1.43164671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-1.86674947    2.18472097   -2.36240387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-3.09866194    1.27389950   -1.45628203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-3.05778829    3.06155233   -1.34714610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-2.44537463    2.15417527    1.43164671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-3.09866194    1.27389950    1.45628203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-1.86674947    2.18472097    2.36240387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-3.05778829    3.06155233    1.34714610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-0.44813111    3.67796180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-0.73719630    4.24096141   -0.89410423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-0.73719630    4.24096141    0.89410423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0.63655895    3.53495588    0.00000000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3.02032624    3.05654843    7.94187362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3.25723466    5.15219246    8.88443567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4.79695419    3.50051861    6.66765714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1.07722866    2.75103429    8.97044550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2.71448190    0.95321544    6.99680698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4.19986180    2.24795924    9.66928438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4.53674768    0.43113235    9.78903190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5.91667737    2.89087943    9.93344807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3.47261562    2.56524228   11.34147390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5.50912040    5.02616784    7.30220575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6.77973583    5.41532796    6.88626767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7.36327651    6.55639075    7.42083248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6.65532626    7.29427021    8.37524121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5.39701473    6.89628923    8.79682509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4.79166241    5.73492509    8.27966387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0.81412279    0.97492494    8.99148241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-0.03807589    0.40561542    9.93278184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-0.20287121   -0.97486991    9.96408373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0.48586621   -1.75996944    9.03541576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1.33680598   -1.18660748    8.10022992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1.54094668    0.20454500    8.06648799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1.87859617    3.82787559    6.34538132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3.95559940    4.12407356    5.13421208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2.63705163    4.76447964    5.50044771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-0.10451198    3.25790566    7.61519081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0.57326512    4.33324304    6.79692562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1.72251481    2.95521045    5.82631506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5.15436632    0.23472239   10.67428246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5.05740517    0.09674789    8.88578719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3.59479789   -0.12081593    9.87016006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6.33815170    2.43501123   10.83798133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5.89809319    3.97943619   10.04366194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6.54749316    2.63156141    9.07510511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4.14035688    2.17723047   12.12050219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2.49893372    2.06778762   11.42205966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3.33682186    3.64447652   11.46807268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7.31395455    4.81002698    6.15338682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8.36085765    6.86155086    7.10880470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7.10541479    8.18725047    8.80976453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4.86895986    7.46732916    9.55927901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-0.55660186    1.04597810   10.64631333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-0.85063073   -1.43412379   10.70924415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0.37087599   -2.84409381    9.05667122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1.88790810   -1.81580029    7.40285050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3.81614585    3.23196539    4.50843035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4.63312038    4.81643479    4.62629505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2.80670321    5.67661188    6.08306763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2.07310267    5.02739659    4.59000619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-1.03210942    3.61258936    8.07550411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-0.30765201    2.35947382    7.02202280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-0.06719334    4.61602108    5.94508149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0.75927516    5.22983546    7.40109787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3.07742658    3.02635093    7.93724703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3.43410528    5.06189207    8.91606618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4.90643990    3.66267916    6.37808500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0.69408793    2.71714313    8.96313121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2.67965992    0.94364739    7.07993332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4.18676943    2.20141016    9.78195415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4.47443229    0.38002917    9.93079425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5.91361237    2.80968195   10.05221979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3.40505504    2.55964728   11.41797494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5.60367591    5.11648252    7.16864565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6.84219620    5.58680256    6.73690898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7.44042791    6.67172599    7.36630076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6.78199436    7.28222508    8.43383701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5.55164508    6.81202093    8.86880642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4.93587591    5.70831065    8.25437184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0.64702820    0.93227908    8.99523692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-0.19923788    0.30380436    9.91007061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-0.20846620   -1.08126311   10.02392468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0.62386452   -1.83679804    9.19824572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1.46870341   -1.21476236    8.28815187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1.51983675    0.18407378    8.17651082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1.86400781    3.90315106    6.28822753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3.89743330    4.42889183    5.03525911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2.56840464    4.95089449    5.53989364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-0.18982699    3.13500795    7.39513298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0.51495191    4.29409451    6.71598426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1.77854621    3.06736798    5.70426509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5.08132187    0.17937680   10.82274473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4.99130564    0.01865032    9.03559886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3.51641351   -0.14277043   10.01395710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6.32707443    2.36123704   10.96469335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5.91929256    3.90034642   10.13877837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6.53171892    2.52037122    9.19406945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4.03887444    2.18201476   12.23049856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2.42636553    2.06761934   11.46254119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3.27130443    3.64164701   11.51987648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7.34023931    5.08382593    5.90822482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8.41540736    7.02794642    7.03638468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7.24148849    8.12990353    8.94313148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5.05565730    7.28181285    9.71722784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-0.84735354    0.91523639   10.53668950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-0.86183077   -1.56592068   10.74846359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0.62624317   -2.92435307    9.27691532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2.13725695   -1.81047677    7.66823448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3.75674624    3.62160072    4.30334506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4.48694416    5.22202269    4.56580321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2.72529511    5.79630912    6.21940115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1.96825943    5.30298893    4.68251431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-1.22599573    3.39690729    7.63349929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-0.18097809    2.23719101    6.76742769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-0.09426128    4.63106082    5.85977282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0.61796314    5.14385210    7.40435125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3.03007845    3.00690419    7.88908502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3.30587346    5.26703398    8.85598128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4.84691275    3.80709533    6.31905528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0.65394243    2.72028592    8.80242167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2.56889942    0.78374537    6.92160084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4.31505469    2.13757181    9.83945455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4.48700343    0.31351900   10.08972523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6.08016139    2.67760248    9.96881828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3.65267771    2.66938277   11.48073695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5.58313907    5.15646504    7.23221148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6.88414514    5.52783052    6.89030159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7.55890858    6.49340596    7.62541875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6.91437916    7.08274272    8.71320450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5.62420375    6.71135237    9.05988174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4.91471941    5.73192307    8.33775747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0.67450149    0.94340185    8.97871230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-0.09495821    0.39195735   10.00550720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-0.06226088   -0.97386553   10.25555562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0.73842875   -1.78828942    9.45383410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1.50579450   -1.24398723    8.43413600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1.51679874    0.13879896    8.17171594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1.74849106    3.93422170    6.09257483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3.82939063    4.63186358    5.01087038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2.44483858    5.05578219    5.46433454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-0.23237972    3.01513872    7.20234524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0.37724464    4.22281857    6.50932678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1.73562464    3.12702213    5.46631472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5.12039737    0.10121256   10.96076580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4.92499603   -0.13170110    9.18919361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3.49477069   -0.12704487   10.23849600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6.53437592    2.29675414   10.89317769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6.12920924    3.77198495    9.95513111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6.63675055    2.29424267    9.10506448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4.29653666    2.31794187   12.29748023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2.64399814    2.25806705   11.60760296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3.59133760    3.76317256   11.49067119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7.36855241    5.03889455    6.04596384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8.57654183    6.77480019    7.35849328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7.43096834    7.83709970    9.30741922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5.13814069    7.16784024    9.92029537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-0.71567254    1.05048669   10.61127439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-0.65860236   -1.39719516   11.06258902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0.77195054   -2.86323257    9.63344056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2.14504061   -1.88541250    7.83019288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3.77006033    3.87353724    4.21740297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4.40337861    5.48121582    4.62781697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2.52537671    5.85361849    6.21212073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1.89576268    5.45383566    4.59011679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-1.29163911    3.18086486    7.42377735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-0.11974117    2.10755317    6.59939487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-0.26814734    4.51005545    5.65934112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0.41078442    5.08232889    7.19394561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-0.20404493   -0.38551145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0.61696035   -1.84862515    1.58102234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-0.89776455    0.93579810    1.65837270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-0.89776455    0.93579810   -1.65837270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0.61696035   -1.84862515   -1.58102234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-0.70111487   -0.01739300    3.17711829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-1.28222452    0.43474610    4.36112486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-1.16756663   -0.32297328    5.52036277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-0.47160594   -1.53540091    5.47190177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0.09030886   -1.98985251    4.28923031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-0.02449614   -1.24633942    3.09860743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-0.70111487   -0.01739300   -3.17711829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-1.28222452    0.43474610   -4.36112486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-1.16756663   -0.32297328   -5.52036277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-0.47160594   -1.53540091   -5.47190177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0.09030886   -1.98985251   -4.28923031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-0.02449614   -1.24633942   -3.09860743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1.56543225    0.66323160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0.53318365    2.11366940    1.75269749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1.78749830    1.42202045    1.26437855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0.53318365    2.11366940   -1.75269749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1.78749830    1.42202045   -1.26437855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-1.94508094   -1.49508395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-1.83158512    1.37643342    4.36632879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-1.62655486    0.01737236    6.44733949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-0.38016676   -2.14259476    6.37300173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0.61484046   -2.94401518    4.26178559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-1.83158512    1.37643342   -4.36632879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-1.62655486    0.01737236   -6.44733949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-0.38016676   -2.14259476   -6.37300173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0.61484046   -2.94401518   -4.26178559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2.23370479   -0.10802783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0.63266950    2.45199623    2.78874928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0.24151544    2.96925693    1.13236523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2.09325956    0.68475853    2.01327918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2.60336738    2.15139339    1.14045370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0.24151544    2.96925693   -1.13236523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0.63266950    2.45199623   -2.78874928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2.60336738    2.15139339   -1.14045370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2.09325956    0.68475853   -2.01327918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-1.92195377   -2.10527665    0.81891290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-1.92195377   -2.10527665   -0.81891290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-2.83063525   -0.99194275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-0.25956620   -0.45049177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0.51084126   -1.91953596    1.56172589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-0.89009571    0.92768793    1.74082540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-0.89009571    0.92768793   -1.74082540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0.51084126   -1.91953596   -1.56172589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-0.61528603   -0.02681024    3.24069523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-1.11042607    0.43478896    4.46007783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-0.95868502   -0.33730605    5.60505970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-0.31452179   -1.57494950    5.50981891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0.15794142   -2.03955760    4.29216301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0.00198071   -1.28136831    3.11722653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-0.61528603   -0.02681024   -3.24069523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-1.11042607    0.43478896   -4.46007783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-0.95868502   -0.33730605   -5.60505970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-0.31452179   -1.57494950   -5.50981891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0.15794142   -2.03955760   -4.29216301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0.00198071   -1.28136831   -3.11722653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1.66526735    0.89914993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0.46587760    2.19138596    1.76531149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1.79048657    1.63092587    1.26455212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0.46587760    2.19138596   -1.76531149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1.79048657    1.63092587   -1.26455212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-2.45155860   -1.45546075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-1.62611565    1.39428944    4.50396144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-1.35156685    0.01227003    6.55879586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-0.19555639   -2.19350055    6.39989981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0.63902704   -3.01450635    4.22562532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-1.62611565    1.39428944   -4.50396144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-1.35156685    0.01227003   -6.55879586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-0.19555639   -2.19350055   -6.39989981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0.63902704   -3.01450635   -4.22562532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2.31121656    0.11574853    0.00000000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0.55152758    2.56606938    2.79076968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0.08718407    3.00541932    1.13576043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2.15914001    0.91818550    2.01000622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2.52087923    2.45657202    1.19387520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0.08718407    3.00541932   -1.13576043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0.55152758    2.56606938   -2.79076968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2.52087923    2.45657202   -1.19387520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2.15914001    0.91818550   -2.01000622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-2.43151495   -2.06470251    0.81620775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-2.43151495   -2.06470251   -0.81620775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-3.34493203   -0.96689732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-0.06456650   -0.70262515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0.73244746   -1.89103554    1.86834071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-0.90063586    1.03641534    1.85069477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-0.90063586    1.03641534   -1.85069477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0.73244746   -1.89103554   -1.86834071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-0.69037099    0.05846191    3.33759658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-1.32977004    0.51146251    4.49617354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-1.32713632   -0.25642395    5.65282800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-0.68054523   -1.49357685    5.63740566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-0.05460421   -1.95063042    4.48786811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-0.04530022   -1.19975066    3.29493113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-0.69037099    0.05846191   -3.33759658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-1.32977004    0.51146251   -4.49617354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-1.32713632   -0.25642395   -5.65282800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-0.68054523   -1.49357685   -5.63740566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-0.05460421   -1.95063042   -4.48786811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-0.04530022   -1.19975066   -3.29493113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1.68573858    0.80744510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0.54037041    2.17878625    1.77400746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1.82921811    1.54566695    1.26693077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0.54037041    2.17878625   -1.77400746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1.82921811    1.54566695   -1.26693077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-2.11842406   -1.64543009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-1.84588137    1.47076720    4.47408251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-1.83442362    0.09803432    6.54922516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-0.67554873   -2.11621898    6.53273652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0.43455612   -2.92344871    4.48337698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-1.84588137    1.47076720   -4.47408251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-1.83442362    0.09803432   -6.54922516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-0.67554873   -2.11621898   -6.53273652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0.43455612   -2.92344871   -4.48337698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2.37862686    0.06106176    0.00000000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0.68947668    2.59996900    2.77413394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0.18950525    2.98955882    1.12367561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2.16306280    0.81619082    2.01257855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2.59892229    2.33386005    1.18780501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0.18950525    2.98955882   -1.12367561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0.68947668    2.59996900   -2.77413394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2.59892229    2.33386005   -1.18780501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2.16306280    0.81619082   -2.01257855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-2.16926794   -2.24709033    0.82094812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-2.16926794   -2.24709033   -0.82094812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-2.94153651   -1.04613421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2.95542953    3.10951960    7.85186798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3.22108022    5.17307009    8.86574619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4.76089658    3.56051832    6.61220466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1.01998703    2.77953313    8.90635949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2.75590801    0.93469847    7.03374408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5.51792538    5.02164020    7.33836285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6.80643282    5.38862356    6.95527821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7.42509659    6.47369622    7.56178889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6.73595223    7.17544134    8.55602404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5.45801669    6.80167922    8.94061207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4.81272578    5.69960992    8.34747370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0.83770293    0.99495695    9.02362040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-0.01162338    0.44197095    9.97877581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-0.11577446   -0.94001353   10.09121804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0.63600649   -1.74661248    9.23245332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1.48392466   -1.19142352    8.28413700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1.62227329    0.20399465    8.16284217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1.85784501    3.83184231    6.28670985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3.93568858    4.25050195    5.09883023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2.59253883    4.82827301    5.47904355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-0.14073575    3.18698585    7.50744345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0.51557210    4.28621347    6.70360733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1.73594956    2.97836619    5.72712449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7.32476088    4.80985870    6.19025301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8.43662366    6.75958105    7.27733284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7.21471053    8.02195613    9.04923787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4.94120949    7.34965761    9.72732771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-0.57922260    1.09899213   10.63751999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-0.76357737   -1.38320900   10.84605710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0.56995088   -2.83185659    9.31687879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2.07590890   -1.83532481    7.63520853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3.83689066    3.39489748    4.41690491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4.60221061    4.99228727    4.65004506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2.72494532    5.72071086    6.10029605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2.02158303    5.10220902    4.57633172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-1.10431513    3.49751130    7.92357044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-0.26753085    2.26958195    6.92160190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-0.10750183    4.54131077    5.83064955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0.65009954    5.19103037    7.30928879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4.06162165    2.30262537    9.40116085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4.29698223    3.03792139   10.07020864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3.56190158    1.56441411    9.89663321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4.92857803    1.87972014    9.07401924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2.99219677    3.08254320    7.88012393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3.26307837    5.11872147    8.89626596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4.74433915    3.61197763    6.54182514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0.98240222    2.78004379    8.86575466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2.80863947    0.90640919    7.11012870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5.51910650    5.05422058    7.29531745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6.79290652    5.44579481    6.89470382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7.42126852    6.50844253    7.53457383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6.76044308    7.15937393    8.57681965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5.49220101    6.76023935    8.97693162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4.84445896    5.68418917    8.34905435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0.79388705    0.99754145    9.00741329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-0.09110316    0.45812039    9.93629928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-0.18306675   -0.92327830   10.07815847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0.61151352   -1.74199911    9.27427526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1.49438650   -1.19830759    8.34905805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1.62066724    0.19338994    8.20566478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1.73509335    3.91179041    6.08998027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3.88786260    4.37252916    5.06922064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2.52072471    4.93718986    5.41403942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-0.14954073    3.14899516    7.42158073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0.42787473    4.29624932    6.60889677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1.64479084    3.07963378    5.50572625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7.29411781    4.90588162    6.09111271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8.42327516    6.81331953    7.23555535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7.24913933    7.98478514    9.09545198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4.99316464    7.26704828    9.80187186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-0.69384927    1.12346658   10.55398566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-0.85951773   -1.35552509   10.81432287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0.55386548   -2.82557367    9.38312173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2.12305118   -1.84931891    7.74299294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3.80878447    3.54407149    4.35247017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4.55561338    5.13302354    4.65362653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2.63162333    5.78195572    6.10453582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2.04217861    5.30847332    4.48890741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-1.13956892    3.39487049    7.81939925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-0.21019291    2.22730228    6.83206881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-0.29048285    4.56750928    5.81432390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0.56953548    5.18093419    7.24447781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4.24860379    2.15110604    9.70257069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4.46725030    2.88587447   10.37215930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3.73639990    1.41919200   10.19097483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5.12547801    1.73718519    9.39509383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3.01361257    3.05275846    7.86739616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3.37705786    5.20676281    8.92964646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4.87020025    3.83476601    6.32406500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0.58057623    2.71602392    8.77575431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2.63904133    0.77384817    7.02322404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5.62218018    5.16846413    7.25296793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6.91525759    5.55271032    6.89412913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7.60139939    6.49883373    7.64367537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6.97475722    7.05584570    8.75908787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5.69308834    6.66923727    9.12103770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4.97458364    5.70420635    8.38852780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0.66835192    0.94639964    9.01616376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-0.11827059    0.40602659   10.03725254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-0.04033918   -0.94481793   10.34964915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0.82438407   -1.75746061    9.61470768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1.60829666   -1.22467279    8.60171426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1.57230150    0.14537346    8.27280361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1.76504372    3.92259515    6.09467989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3.84103412    4.67126612    5.03548877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2.45102730    5.06971278    5.49490723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-0.22877708    2.94019082    7.12727298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0.36382735    4.16413651    6.44855924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1.80335563    3.11878549    5.46399163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7.38437904    5.08928599    6.02675788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8.61393561    6.78967007    7.36725963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7.50105257    7.79419031    9.36510642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5.22180943    7.10126921   10.00238611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-0.78868101    1.06285780   10.58960405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-0.64977674   -1.35843927   11.15200569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0.89498584   -2.82171438    9.84231211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2.29051197   -1.86586469    8.04581991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3.79221857    3.93181553    4.22407272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4.40521379    5.53681753    4.67538788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2.51946051    5.85037940    6.26234124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1.89771005    5.47749359    4.62873879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-1.30463147    3.06170526    7.28916365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-0.04307450    2.02934130    6.54762916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-0.24686701    4.41713933    5.56387278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0.33189468    5.03160196    7.12268290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4.05035124    2.09129049    9.62875946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4.26405470    2.81489646   10.31326716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3.46201673    1.38543366   10.07101934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4.91930737    1.62582619    9.37480888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0.00943735    0.35435508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-1.47067671    1.83438076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-2.08773125    1.72542211    0.80555965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-2.08773125    1.72542211   -0.80555965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-1.13111161    3.26907395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-0.48159945    3.33311074    0.79395003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-0.48159945    3.33311074   -0.79395003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1.13220700    1.55016654    1.63288012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-0.96178759   -0.81969450    1.62706340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1.13220700    1.55016654   -1.63288012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-0.96178759   -0.81969450   -1.62706340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1.52159732   -1.06228523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2.33675571   -0.44874866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-0.63766864    0.07340376    3.15672062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-1.36901964   -0.22573908    4.30485745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-2.10820406   -1.02677214    4.27908228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-1.16232089    0.50828745    5.46626127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-1.73875632    0.29018440    6.36404117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-0.21841738    1.53951103    5.45695516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-0.05299287    2.12896209    6.35917327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0.49754515    1.84250416    4.30890724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1.21515818    2.66180813    4.31092288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0.29383360    1.12407990    3.11639308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-0.63766864    0.07340376   -3.15672062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-1.36901964   -0.22573908   -4.30485745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-2.10820406   -1.02677214   -4.27908228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-1.16232089    0.50828745   -5.46626127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-1.73875632    0.29018440   -6.36404117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-0.21841738    1.53951103   -5.45695516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-0.05299287    2.12896209   -6.35917327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0.49754515    1.84250416   -4.30890724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1.21515818    2.66180813   -4.31092288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0.29383360    1.12407990   -3.11639308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0.20361259   -2.26230206    1.74637118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-0.25074958   -3.04786833    1.13148521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0.22003719   -2.60076700    2.78697760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1.57727682   -1.84746096    1.26578087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2.22380071   -2.73117321    1.14664984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2.02510894   -1.18652123    2.01433066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0.20361259   -2.26230206   -1.74637118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0.22003719   -2.60076700   -2.78697760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-0.25074958   -3.04786833   -1.13148521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1.57727682   -1.84746096   -1.26578087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2.02510894   -1.18652123   -2.01433066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2.22380071   -2.73117321   -1.14664984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-0.02111576    0.40850684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-1.90665050    1.93302945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-2.53027054    1.85085722    0.80446690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-2.53027054    1.85085722   -0.80446690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-1.48170529    3.35125517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-0.82349452    3.37465857    0.78795604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-0.82349452    3.37465857   -0.78795604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1.09153656    1.62022273    1.58680730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-0.96178388   -0.79635037    1.72287888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1.09153656    1.62022273   -1.58680730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-0.96178388   -0.79635037   -1.72287888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1.54225746   -1.38187653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2.35846891   -0.77853033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-0.50145577    0.06399393    3.23247975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-1.12876788   -0.26137599    4.43461647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-1.85447680   -1.07451875    4.46136903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-0.84207552    0.46653007    5.58215480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-1.33673083    0.22638679    6.52226040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0.07276558    1.52092579    5.50688674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0.29862001    2.10636728    6.39857580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0.68098868    1.85211825    4.30548928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1.37481413    2.69015562    4.25444590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0.39563937    1.13752100    3.12850806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-0.50145577    0.06399393   -3.23247975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-1.12876788   -0.26137599   -4.43461647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-1.85447680   -1.07451875   -4.46136903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-0.84207552    0.46653007   -5.58215480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-1.33673083    0.22638679   -6.52226040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0.07276558    1.52092579   -5.50688674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0.29862001    2.10636728   -6.39857580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0.68098868    1.85211825   -4.30548928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1.37481413    2.69015562   -4.25444590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0.39563937    1.13752100   -3.12850806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0.05653042   -2.34673070    1.75762519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-0.50078583   -3.05033694    1.12800586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0.04331739   -2.72589731    2.78493074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1.47981348   -2.11887333    1.26514003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1.99125218   -3.09608379    1.20100428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2.00373600   -1.51356600    2.01244414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0.05653042   -2.34673070   -1.75762519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0.04331739   -2.72589731   -2.78493074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-0.50078583   -3.05033694   -1.12800586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1.47981348   -2.11887333   -1.26514003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2.00373600   -1.51356600   -2.01244414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1.99125218   -3.09608379   -1.20100428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S12g</w:t>
      </w:r>
      <w:r w:rsidR="00AE0EE7"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0.16192665    0.64171420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-1.54406566    2.08935053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-2.16388250    2.01601397    0.80852251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-2.16388250    2.01601397   -0.80852251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-1.07411869    3.49176496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-0.42253533    3.49919937    0.79488879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-0.42253533    3.49919937   -0.79488879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1.19560932    1.58430271    1.90146985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-0.97445821   -0.96727727    1.82036603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1.19560932    1.58430271   -1.90146985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-0.97445821   -0.96727727   -1.82036603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1.63664363   -1.19242208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2.44675631   -0.57642008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-0.64123741   -0.03211735    3.31127266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-1.40001302   -0.34354504    4.44409721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-2.08429424   -1.19043449    4.40477405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-1.29949581    0.42335132    5.59684740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-1.89933092    0.17921381    6.47268814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-0.43315910    1.51751260    5.60485756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-0.34848015    2.13871430    6.49704299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0.31411750    1.83488824    4.48085069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0.97722633    2.69843831    4.49367106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0.23026513    1.08134513    3.29427337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-0.64123741   -0.03211735   -3.31127266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-1.40001302   -0.34354504   -4.44409721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-2.08429424   -1.19043449   -4.40477405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-1.29949581    0.42335132   -5.59684740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-1.89933092    0.17921381   -6.47268814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-0.43315910    1.51751260   -5.60485756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-0.34848015    2.13871430   -6.49704299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0.31411750    1.83488824   -4.48085069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0.97722633    2.69843831   -4.49367106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0.23026513    1.08134513   -3.29427337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0.25787813   -2.33645620    1.76608620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-0.22125483   -3.08089640    1.11839918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0.32174030   -2.76791452    2.77092130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1.64156762   -1.94139310    1.26703925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2.25776119   -2.85550923    1.19333333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2.09678494   -1.28302358    2.01398140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0.25787813   -2.33645620   -1.76608620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0.32174030   -2.76791452   -2.77092130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-0.22125483   -3.08089640   -1.11839918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1.64156762   -1.94139310   -1.26703925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2.09678494   -1.28302358   -2.01398140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2.25776119   -2.85550923   -1.19333333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2.95296304    3.11688416    7.89080749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3.21656316    5.22519246    8.82874559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4.74366233    3.55181864    6.62007353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1.02182380    2.75081574    8.95558091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2.78264893    0.94989274    7.05838257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5.52901217    5.00241678    7.33637208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6.82720779    5.33963551    6.95877819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7.46553261    6.41464903    7.56377013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6.78634631    7.13668864    8.54973477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5.49704193    6.79382411    8.92753822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4.83213283    5.70437463    8.33483324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0.83993765    0.96131344    9.02535187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-0.01987801    0.38433773    9.95469348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-0.13730245   -1.00003387   10.01730785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0.61212896   -1.78513235    9.13814917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1.47451430   -1.20490220    8.21778823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1.62424024    0.19142458    8.14977255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1.84159556    3.82093967    6.32387291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3.90569905    4.24814817    5.11447112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2.56058340    4.81706715    5.50156692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-0.14156126    3.16028727    7.55903452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0.49981426    4.26602854    6.75192756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1.72197293    2.96220406    5.77205481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7.33725369    4.74591769    6.19974910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8.48486187    6.67666215    7.28412535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7.28136675    7.97404972    9.04242260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4.98696851    7.35826997    9.70691100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-0.58270670    1.02286099   10.63481484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-0.79450937   -1.46253638   10.75221493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0.53368161   -2.87188303    9.18302552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2.06726161   -1.83043151    7.55159112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3.80869662    3.39444133    4.43015286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4.56724205    4.99442408    4.66588809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2.68942007    5.71609062    6.11342547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1.97962457    5.07724191    4.60119300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-1.10602490    3.46394241    7.97879009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-0.26939250    2.24640028    6.96790755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-0.13108726    4.51833813    5.88372603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0.63199956    5.17171275    7.35643743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4.05146039    2.31134303    9.46194797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3.90417502    1.30305241    9.40069147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5.04637871    2.47692259    9.29252552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3.67505185    2.72760232   10.80184170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4.46692062    2.55777241   11.42587026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3.57721227    3.74568378   10.72008963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3.07194960    3.03377317    8.07569461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3.23798319    5.16508163    8.90977480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4.88313758    3.45309269    6.86412425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1.12606326    2.73738628    9.08722804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2.84533526    0.92933791    7.13888366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5.46567018    5.09189377    7.29125866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6.65091027    5.59035175    6.75119730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7.10974293    6.84714031    7.12495995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6.37123851    7.59467937    8.04504043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5.19686349    7.09434652    8.58856579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4.70968492    5.82505086    8.22450613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0.73206751    0.99570361    8.92923793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-0.29623131    0.42984010    9.68287947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-0.59706646   -0.92028792    9.54717250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0.14312975   -1.69648458    8.65207394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1.17474280   -1.13790518    7.91071461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1.50397254    0.22499770    8.03264551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1.99002766    3.72582270    6.49829449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4.07661271    3.80792403    5.25565243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2.76732766    4.51458626    5.52066969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-0.03247296    3.43185892    7.80969732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0.72703821    4.37160998    6.90108887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1.76619151    2.82087616    6.06760613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7.22135488    4.98175505    6.04896480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8.03840561    7.23754770    6.71060358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6.72474637    8.58036460    8.34934434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4.63527360    7.68169728    9.31342273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-0.85274374    1.05266531   10.38267722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-1.39485990   -1.36651611   10.13956261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-0.08376453   -2.75714311    8.53778594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1.75239215   -1.75683513    7.22556395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3.92527808    2.82800048    4.78571393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4.75112109    4.40294944    4.63223242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2.95416004    5.50366881    5.95491995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2.20004541    4.65066366    4.58491286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-0.85048203    3.94683358    8.32376179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-0.44182490    2.57655926    7.26180942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0.11204005    4.62454295    6.02150738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0.98675999    5.29932914    7.42294548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4.07106270    2.15774616    9.46197073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3.67892437    1.21519099    9.49325780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5.02231596    2.02158356    9.10089668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4.14112048    2.58427202   10.85061755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5.06739498    2.34460553   11.20864882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4.09170538    3.60974715   10.81967021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S12g</w:t>
      </w:r>
      <w:r w:rsidRPr="00056FF4">
        <w:rPr>
          <w:rFonts w:ascii="Times New Roman" w:hAnsi="Times New Roman"/>
        </w:rPr>
        <w:t xml:space="preserve">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2.87052569    3.22546286    7.95415107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3.32960441    5.49621535    8.74161285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4.66934838    3.92398000    6.12755715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0.54906690    2.58430271    8.75284093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2.91751292    0.90888838    7.22605186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5.61696355    4.99828814    7.19738421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6.98763951    5.08145628    6.93950820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7.82687812    5.77946912    7.79826603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7.27753181    6.39869064    8.92081290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5.91699805    6.31502930    9.18197616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5.04122875    5.60583124    8.33806493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0.72818335    0.81591353    8.96865053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-0.12045397    0.17394850    9.87129991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0.02779768   -1.18347528   10.12800379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1.02853800   -1.89162663    9.46158972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1.87311495   -1.25396857    8.56421782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1.76549670    0.12510650    8.30142152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1.62296492    3.95156496    6.08788367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3.60188939    4.98997582    5.04861766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2.17337700    5.19348628    5.53262539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-0.24718451    2.72291275    7.08743758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0.19590883    4.01048514    6.41508031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1.77053870    3.17882435    5.43448048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7.38942210    4.58009947    6.06012356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8.89558755    5.83435115    7.59545409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7.92165799    6.94861428    9.60773789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5.50271894    6.79300971   10.06822740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-0.89154407    0.75219477   10.37838560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-0.62572564   -1.68084739   10.84341227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1.15830867   -2.95748856    9.65282220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2.65865000   -1.81461017    8.05997699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3.61592529    4.45489719    4.08960984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4.11527811    5.94574984    4.90935514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2.15326667    5.94209216    6.33115598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1.57169823    5.56451520    4.68275191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-1.33276148    2.70491491    7.22696045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0.06294722    1.84269837    6.51289608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-0.42861981    4.18288421    5.52046014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0.04026616    4.86648808    7.08572781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3.91109189    2.48103642    9.89140706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3.56081836    1.53701701   10.04678408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4.89726873    2.39230133    9.63607586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3.72354460    3.23986760   11.10848510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4.56601118    3.16784445   11.68060508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3.66173034    4.21381144   10.79204186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-0.00200241   -0.13068879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1.09399141   -1.39061325    1.58727562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-0.89931133    1.10259371    1.67167939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-0.89931133    1.10259371   -1.67167939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1.09399141   -1.39061325   -1.58727562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-0.56791461    0.15001222    3.16552401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-1.25951382    0.46166905    4.33596407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-1.06554866   -0.30682385    5.47904249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-0.18181684   -1.38906117    5.43353960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0.49135642   -1.70862549    4.26232430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0.30028533   -0.95014569    3.09363105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-0.56791461    0.15001222   -3.16552401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-1.25951382    0.46166905   -4.33596407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-1.06554866   -0.30682385   -5.47904249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-0.18181684   -1.38906117   -5.43353960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0.49135642   -1.70862549   -4.26232430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0.30028533   -0.95014569   -3.09363105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1.60247624    1.28477092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0.30207766    2.50394344    1.74652464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1.66544833    2.06550580    1.26723928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0.30207766    2.50394344   -1.74652464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1.66544833    2.06550580   -1.26723928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-1.95521839    1.29964345    4.34614809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-1.61013714   -0.07489604    6.39245904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-0.02989799   -2.00431333    6.31991837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1.15873254   -2.56889042    4.23475839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-1.95521839    1.29964345   -4.34614809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-1.61013714   -0.07489604   -6.39245904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-0.02989799   -2.00431333   -6.31991837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1.15873254   -2.56889042   -4.23475839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2.42252370    0.68026688    0.00000000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0.32536516    2.87281173    2.77595484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-0.15363868    3.27348040    1.11516009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2.11391494    1.40605464    2.01535091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2.31583575    2.94285469    1.14903378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-0.15363868    3.27348040   -1.11516009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0.32536516    2.87281173   -2.77595484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2.31583575    2.94285469   -1.14903378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2.11391494    1.40605464   -2.01535091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-1.27318882   -1.28187738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-2.11982902   -2.09514661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0.18304506   -0.21401780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1.26772718   -1.33857025    1.88139340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-0.87986724    1.21301343    1.78542128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-0.87986724    1.21301343   -1.78542128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1.26772718   -1.33857025   -1.88139340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-0.64348536    0.18988256    3.23774136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-1.47091537    0.45238834    4.33545236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-1.43692896   -0.36496931    5.45904541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-0.57229990   -1.46217389    5.47670088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0.23412336   -1.74229175    4.38313917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0.22312917   -0.93028302    3.23152353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-0.64348536    0.18988256   -3.23774136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-1.47091537    0.45238834   -4.33545236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-1.43692896   -0.36496931   -5.45904541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-0.57229990   -1.46217389   -5.47670088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0.23412336   -1.74229175   -4.38313917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0.22312917   -0.93028302   -3.23152353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1.70349459    1.29473162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0.40823643    2.53703448    1.77709044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1.75710024    2.07573692    1.27333117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0.40823643    2.53703448   -1.77709044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1.75710024    2.07573692   -1.27333117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-2.15096581    1.30160034    4.29763894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-2.08528804   -0.15465893    6.30785577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-0.53946234   -2.11830340    6.34607930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0.88649360   -2.61369798    4.40118041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-2.15096581    1.30160034   -4.29763894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-2.08528804   -0.15465893   -6.30785577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-0.53946234   -2.11830340   -6.34607930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0.88649360   -2.61369798   -4.40118041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2.55415390    0.73297875    0.00000000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0.48332139    2.94573130    2.78909060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-0.04798685    3.30197078    1.13876404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2.20762535    1.41283446    2.01610552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2.41103844    2.95056428    1.15052712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-0.04798685    3.30197078   -1.13876404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0.48332139    2.94573130   -2.78909060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2.41103844    2.95056428   -1.15052712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2.20762535    1.41283446   -2.01610552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-1.05831163   -1.41754414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-1.89245056   -2.24151968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)CO</w:t>
      </w:r>
      <w:r w:rsidR="00AE0EE7" w:rsidRPr="00056FF4">
        <w:rPr>
          <w:rFonts w:ascii="Times New Roman" w:hAnsi="Times New Roman"/>
          <w:b/>
        </w:rPr>
        <w:t xml:space="preserve"> (4m)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0.29752409   -0.39034866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1.29730290   -1.32068830    1.97925944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-0.83913171    1.22782351    1.77289142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-0.83913171    1.22782351   -1.77289142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1.29730290   -1.32068830   -1.97925944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-0.64808232    0.24198429    3.25872377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-1.50792391    0.52112105    4.32614095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-1.53617933   -0.29971594    5.44915562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-0.69695078   -1.41362135    5.50013179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0.15379690   -1.70334324    4.44078403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0.19835415   -0.89139643    3.29228207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-0.64808232    0.24198429   -3.25872377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-1.50792391    0.52112105   -4.32614095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-1.53617933   -0.29971594   -5.44915562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-0.69695078   -1.41362135   -5.50013179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0.15379690   -1.70334324   -4.44078403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0.19835415   -0.89139643   -3.29228207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1.81879226    1.40408769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0.42827638    2.56978526    1.76444734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1.80774304    2.17017442    1.26637778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0.42827638    2.56978526   -1.76444734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1.80774304    2.17017442   -1.26637778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-2.17203077    1.38130767    4.26167023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-2.21610224   -0.07882254    6.27028154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-0.71520422   -2.07353554    6.36700774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0.79160101   -2.58450168    4.48443798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-2.17203077    1.38130767   -4.26167023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-2.21610224   -0.07882254   -6.27028154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-0.71520422   -2.07353554   -6.36700774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0.79160101   -2.58450168   -4.48443798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2.68734410    0.87475698    0.00000000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0.48635146    2.98764108    2.77403710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-0.04593470    3.32156198    1.12361211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2.27927277    1.53094682    2.01789096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2.40950964    3.08900710    1.17900744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-0.04593470    3.32156198   -1.12361211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0.48635146    2.98764108   -2.77403710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2.40950964    3.08900710   -1.17900744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2.27927277    1.53094682   -2.01789096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-1.23403393   -1.62392538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-2.05757926   -2.43412115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8.45641912   10.04167805    1.80023031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9.86065657    8.79310285    3.05946366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 6.76814526    8.52979325    2.33065483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7.16256382   11.06557094    0.25698011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10.06003997   11.67884662    1.34649786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9.08533199   12.98949484    0.67783531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9.54993215   14.31516587    0.64293977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10.54485047   14.54262107    1.02258635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8.73938554   15.33773423    0.16154247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9.11396948   16.36090637    0.16702898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7.44812479   15.07454792   -0.30254386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6.81163251   15.88251321   -0.65889129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6.97365283   13.76604552   -0.29002141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5.96803508   13.53606667   -0.63866138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7.79180954   12.74483556    0.18741924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7.42714821    7.64612704    3.70312947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6.61090976    6.84551468    4.52350555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5.54854728    6.76240421    4.29921483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7.14112843    6.18317897    5.62349412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6.48312669    5.58257549    6.25086444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8.49667099    6.29415379    5.94641501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8.90253459    5.78843073    6.82064969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9.32180702    7.07745306    5.14624239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10.37861579    7.19151775    5.38426103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8.78864824    7.72961428    4.03540409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7.91521367   11.02532595    3.10197882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7.54407204   11.70731107    3.98289331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9.15653438    8.86370780    0.18920785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9.99068336    9.38027317   -0.10475487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10.54526587    7.65203002    1.76656140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10.77693121    6.69924955    2.24888795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11.48147462    8.13472698    1.46174208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9.58091919    7.51477678    0.61585595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8.68682977    6.96240252    0.92017468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10.06322350    6.97724806   -0.21283297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7.86575042   10.29613716   -1.28608434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8.74741898   10.88190992   -1.56410560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7.10730871   10.36420894   -2.06984559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8.21683730    8.86767292   -0.94951173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7.32724854    8.29987897   -0.65526590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8.66051485    8.37978526   -1.82818674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8.50242632   10.02618639    1.74018456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10.03319111    8.43533247    3.04169548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6.77418952    8.48286317    2.44225778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7.15011016   11.14970007   -0.11857645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10.07324083   11.73413506    1.20954097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8.99501202   13.05485723    0.74511702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9.35277235   14.39191033    0.98417549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10.29582019   14.60498196    1.48437076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8.51165888   15.43754552    0.61904266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8.80963276   16.46350590    0.83312078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7.28761369   15.18248791   -0.00004710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6.62360578   16.00011703   -0.27599610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6.91548620   13.86723585   -0.25811520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5.96174528   13.64910475   -0.73519706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7.75834490   12.81360585    0.10174068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 7.46075943    7.68970902    3.85450538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6.60164916    7.10687320    4.80613806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5.52592760    7.16485674    4.64888933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7.10020716    6.48309547    5.94207523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6.40505452    6.05273043    6.66249661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8.47502341    6.42380115    6.17714211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8.86613408    5.95189729    7.07683340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9.34422932    6.99253917    5.25278482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10.41911372    6.97161126    5.42460762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8.85007566    7.61041287    4.10060879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7.88904321   11.06645572    2.98702565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7.47676704   11.79510581    3.80859926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9.19451661    8.79094117    0.12442121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10.10894653    9.19424143   -0.09584141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10.39545580    7.27953051    1.64484217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10.45740287    6.26498289    2.04671207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11.39897060    7.58979189    1.32902601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9.40708129    7.37663983    0.50586752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8.43725973    6.96079647    0.79291337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9.79649330    6.80599201   -0.34982532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8.17357653   10.38422454   -1.45726894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9.12107474   10.92848387   -1.51070579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7.62968127   10.48850685   -2.39956958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8.37326474    8.92784091   -1.10115488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7.41060136    8.43471121   -0.91792091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8.85442286    8.41408759   -1.94475179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)CO</w:t>
      </w:r>
      <w:r w:rsidRPr="00056FF4">
        <w:rPr>
          <w:rFonts w:ascii="Times New Roman" w:hAnsi="Times New Roman"/>
          <w:b/>
        </w:rPr>
        <w:t xml:space="preserve"> (4t)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8.52230698    9.98467878    1.74805872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9.98977846    8.28288497    2.94595567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6.69825946    8.47389044    2.47047827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7.30392399   11.09657755   -0.17993931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10.08863512   11.91703671    1.34038480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8.95078603   13.13848311    0.77036354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9.18799555   14.50315662    1.01383058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10.08322693   14.79121108    1.56224607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8.29257844   15.47968602    0.59158312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8.50083508   16.52646477    0.81139541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7.13037926   15.13015175   -0.09631926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6.42491084   15.89328831   -0.42089065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6.87521369   13.78752588   -0.35838265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5.97049469   13.49286305   -0.88697568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7.77076099   12.80416056    0.06566296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7.40986898    7.71725111    3.89638817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6.56845705    7.23769376    4.91704885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5.49190150    7.35513300    4.80713291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7.08459219    6.63764115    6.05904245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6.40270656    6.28707869    6.83319225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8.46189822    6.49483844    6.22501678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8.86955891    6.03454260    7.12348566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9.31690472    6.96421178    5.23341588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10.39553729    6.88026733    5.35342587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8.80341334    7.56392782    4.08069638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7.94461794   11.13888580    3.22853103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O       7.56880155   11.88709110    4.02968633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9.31162671    8.70424817   -0.00991043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10.27319733    9.02553708   -0.14160360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10.25206464    7.07033880    1.56839934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10.15630313    6.06322983    1.98202015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11.30293498    7.23676505    1.30279364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9.34884692    7.28094817    0.36981605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8.32404596    6.97307497    0.60125331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9.72378117    6.65326035   -0.45394412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8.42772449   10.44729876   -1.50147324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9.38020279   10.98027550   -1.42053240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7.96439170   10.65116588   -2.47022638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8.59129370    8.95784843   -1.26999523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7.61037424    8.47063811   -1.20421956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9.11645026    8.51904831   -2.13105764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0.30019961   -0.02420721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1.52494278    1.05712681   -1.62107470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-0.73999458   -1.13376067   -1.63134180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-0.73999458   -1.13376067    1.63134180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1.52494278    1.05712681    1.62107470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-0.30510243   -0.29304672   -3.16768888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-1.03803621   -0.54336978   -4.32593299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-0.76954225    0.17609378   -5.48649913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0.23780061    1.14675938   -5.46879339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0.96072024    1.39976167   -4.31091864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0.69377995    0.69177331   -3.12434132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-0.30510243   -0.29304672    3.16768888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-1.03803621   -0.54336978    4.32593299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-0.76954225    0.17609378    5.48649913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0.23780061    1.14675938    5.46879339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0.96072024    1.39976167    4.31091864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0.69377995    0.69177331    3.12434132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1.71083798   -1.62633843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0.26366944   -2.68967460   -1.72822357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1.67440836   -2.41841517   -1.26058011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0.26366944   -2.68967460    1.72822357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1.67440836   -2.41841517    1.26058011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-1.82951233   -1.29239795   -4.31285913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-1.34750965   -0.00640675   -6.39087733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0.45017109    1.72548825   -6.36757819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1.72821722    2.17304679   -4.30702760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-1.82951233   -1.29239795    4.31285913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-1.34750965   -0.00640675    6.39087733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0.45017109    1.72548825    6.36757819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1.72821722    2.17304679    4.30702760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2.60149409   -1.13274941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0.23332642   -3.05366070   -2.75928522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-0.27231091   -3.40330187   -1.09401469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2.19324866   -1.82191176   -2.01628597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2.21753314   -3.36634890   -1.13912600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-0.27231091   -3.40330187    1.09401469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0.23332642   -3.05366070    2.75928522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2.21753314   -3.36634890    1.13912600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2.19324866   -1.82191176    2.01628597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-1.09628592    1.73419534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-2.29602705    1.90177466   -1.40473858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-1.75242496    1.97722158   -2.35264373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-2.95561633    1.02687903   -1.43899857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-2.89929864    2.80615181   -1.25835810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-2.29602705    1.90177466    1.40473858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-2.95561633    1.02687903    1.43899857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-1.75242496    1.97722158    2.35264373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-2.89929864    2.80615181    1.25835810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-0.34247081    3.44023421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-0.67162171    3.98432579   -0.89205208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-0.67162171    3.98432579    0.89205208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0.74721785    3.36915671    0.00000000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0.39918962    0.04494937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1.51262882    1.09178051   -1.80469868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-0.77842397   -1.26430076   -1.75638903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-0.77842397   -1.26430076    1.75638903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1.51262882    1.09178051    1.80469868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-0.35963785   -0.38485897   -3.26607404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-1.11663861   -0.64624343   -4.41079820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-0.92435306    0.09307699   -5.57299685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0.03556442    1.10856601   -5.57868233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0.78022105    1.38024296   -4.43956216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0.60126707    0.65007414   -3.24840375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-0.35963785   -0.38485897    3.26607404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-1.11663861   -0.64624343    4.41079820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-0.92435306    0.09307699    5.57299685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0.03556442    1.10856601    5.57868233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0.78022105    1.38024296    4.43956216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0.60126707    0.65007414    3.24840375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1.77804191   -1.58749364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0.35021479   -2.72358481   -1.72746473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1.74709932   -2.37661863   -1.26182209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0.35021479   -2.72358481    1.72746473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1.74709932   -2.37661863    1.26182209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-1.86997746   -1.43290245   -4.38234169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-1.52278056   -0.11220674   -6.45927879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0.19467108    1.70461592   -6.47735866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1.50955324    2.18950209   -4.45198724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-1.86997746   -1.43290245    4.38234169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-1.52278056   -0.11220674    6.45927879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0.19467108    1.70461592    6.47735866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1.50955324    2.18950209    4.45198724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2.66998762   -1.09502119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0.36909954   -3.16107681   -2.73033182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-0.15903787   -3.42930670   -1.06269534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2.23407363   -1.75953446   -2.02206564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2.32951233   -3.30293388   -1.14780926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-0.15903787   -3.42930670    1.06269534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0.36909954   -3.16107681    2.73033182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2.32951233   -3.30293388    1.14780926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2.23407363   -1.75953446    2.02206564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-0.96386884    1.89588386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-2.14601800    2.04592995   -1.41337105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-1.59502966    2.09397766   -2.35839377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-2.81468373    1.17737757   -1.42778795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-2.73718519    2.96139759   -1.28570703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-2.14601800    2.04592995    1.41337105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-2.81468373    1.17737757    1.42778795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-1.59502966    2.09397766    2.35839377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-2.73718519    2.96139759    1.28570703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-0.13652826    3.55842224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-0.43883875    4.11552259   -0.89377296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-0.43883875    4.11552259    0.89377296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0.94870103    3.42990308    0.00000000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</w:rPr>
        <w:t>)P</w:t>
      </w:r>
      <w:r w:rsidRPr="00522723">
        <w:rPr>
          <w:rFonts w:ascii="Times New Roman" w:hAnsi="Times New Roman"/>
        </w:rPr>
        <w:t>Me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  <w:b/>
        </w:rPr>
        <w:t xml:space="preserve"> (5m)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0.50078953    0.13479838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1.64741397    1.05140058   -1.86156989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-0.75417654   -1.25610433   -1.84078592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-0.75417654   -1.25610433    1.84078592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1.64741397    1.05140058    1.86156989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-0.27621412   -0.37951058   -3.33255775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-1.02191641   -0.62308610   -4.48975674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-0.80766207    0.12101702   -5.64434424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0.16185839    1.12510703   -5.63203240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0.89976854    1.37575501   -4.48303195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0.70003641    0.64030606   -3.29964769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-0.27621412   -0.37951058    3.33255775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-1.02191641   -0.62308610    4.48975674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-0.80766207    0.12101702    5.64434424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0.16185839    1.12510703    5.63203240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0.89976854    1.37575501    4.48303195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0.70003641    0.64030606    3.29964769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1.76407321   -1.82459469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0.25847927   -2.79424320   -1.76690802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1.67535718   -2.58411962   -1.26437378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0.25847927   -2.79424320    1.76690802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1.67535718   -2.58411962    1.26437378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-1.78671247   -1.39846889   -4.47418993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-1.39867897   -0.07190037   -6.53828601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0.33724254    1.72711177   -6.52349762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1.64381451    2.17125553   -4.48331506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-1.78671247   -1.39846889    4.47418993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-1.39867897   -0.07190037    6.53828601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0.33724254    1.72711177    6.52349762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1.64381451    2.17125553    4.48331506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2.67443112   -1.37038598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0.26074203   -3.24928748   -2.76218617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-0.33018332   -3.44161642   -1.10745685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2.22855537   -2.00746829   -2.01233513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2.15892146   -3.56981120   -1.17205140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-0.33018332   -3.44161642    1.10745685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0.26074203   -3.24928748    2.76218617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2.15892146   -3.56981120    1.17205140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2.22855537   -2.00746829    2.01233513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-1.32465766    1.99399226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-2.49122414    2.12460009   -1.42936067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-1.91389335    2.15824941   -2.36089836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-3.14343457    1.24361839   -1.44892699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-3.10237359    3.03174377   -1.34167494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-2.49122414    2.12460009    1.42936067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-3.14343457    1.24361839    1.44892699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-1.91389335    2.15824941    2.36089836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-3.10237359    3.03174377    1.34167494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-0.51232348    3.66728618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-0.81311947    4.22734568   -0.89213199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-0.81311947    4.22734568    0.89213199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0.57503046    3.54280411    0.00000000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3.00354339    3.06541796    7.91063894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3.25638269    5.15142145    8.87231116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4.77364287    3.53327627    6.62559179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1.04741534    2.75708543    8.92747154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2.70528427    0.94137193    7.00190454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4.19095733    2.25159257    9.64772464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4.57530724    0.44155925    9.76644026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5.89593309    2.91508559    9.94685954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3.44373419    2.53037849   11.31953527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5.51477836    5.02803107    7.30593751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6.79404795    5.40491005    6.90334422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7.40666428    6.51014330    7.48477190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6.72057222    7.22601534    8.47217326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5.44871799    6.84393773    8.87533806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4.81652210    5.72149616    8.30739593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0.81184468    0.97616480    8.99792302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-0.02943337    0.41882474    9.95703932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-0.15855156   -0.96553734   10.03943222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0.55525140   -1.76901890    9.14517136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1.39434077   -1.20696281    8.18928092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1.55798355    0.18745839    8.10478349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1.86230333    3.84335456    6.31790220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3.93209335    4.18785900    5.10553437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2.60703669    4.80335988    5.48091208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-0.12973468    3.23836685    7.56137296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0.53998093    4.32684211    6.75822477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1.70258017    2.99944544    5.75918893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5.16457097    0.26052560   10.67374482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5.14616037    0.12891128    8.88583852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3.64962012   -0.14086804    9.80700911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6.31218444    2.44107877   10.84430129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5.85856206    3.99984074   10.08581249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6.53868554    2.68764309    9.08805567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4.11131722    2.13982346   12.09733639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2.47580973    2.01908373   11.38429069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3.29055431    3.60486443   11.46670793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7.31354496    4.82247270    6.14250799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8.41090564    6.80273440    7.18277839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7.19406362    8.08651417    8.94465393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4.93870860    7.39990934    9.66123877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-0.56944287    1.06817761   10.64553068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-0.79752885   -1.41210949   10.79943606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0.47088520   -2.85379681    9.20820536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1.96314652   -1.85161183    7.52042734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3.80559935    3.30614334    4.46513200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4.60723568    4.89240612    4.61304710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2.75502376    5.71666213    6.06537035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2.03900143    5.05609176    4.57358212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-1.06660172    3.57259890    8.01495247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-0.30571522    2.34018690    6.96064724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-0.09172864    4.59455183    5.89891500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0.69480867    5.22658261    7.36380569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3.04561033    3.04142877    7.90121694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3.43937588    5.08606753    8.90229382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4.89609925    3.71055329    6.33936510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0.64702185    2.70044759    8.91732933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2.64195922    0.93387296    7.06088241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4.15875002    2.21363310    9.75900956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4.48040036    0.39618601    9.90140427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5.87716106    2.83108664   10.06625886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3.35594686    2.54279616   11.39153089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5.62695388    5.11895113    7.17907150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6.88791130    5.55923560    6.77619775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7.51828629    6.60360870    7.44547097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6.86919536    7.20836781    8.52355796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5.61551043    6.76986297    8.92969726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4.96934108    5.70580923    8.27551459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0.64837760    0.91713720    9.00686295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-0.15841715    0.29507029    9.96326139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-0.11893894   -1.08567433   10.12906903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0.71968317   -1.84780810    9.31397414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1.52690497   -1.23272475    8.36338447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1.52960324    0.16246906    8.20190444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1.85848055    3.91172479    6.27524470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3.87311496    4.50941832    5.02514177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2.54169971    4.99585075    5.54873249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-0.20687814    3.08591988    7.32205678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0.48319545    4.26606240    6.67195089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1.78324266    3.11175378    5.64313771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5.04869968    0.20653206   10.82037507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5.05553294    0.05634044    9.03343241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3.53484793   -0.15339155    9.93224949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6.27458587    2.35896369   10.97344224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5.87355048    3.91863955   10.18457707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6.51062327    2.56630910    9.21121426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3.99167447    2.16273577   12.20101862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2.38289944    2.03897497   11.42541305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3.20894301    3.62155521   11.50973110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7.37863429    5.07064678    5.93508692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8.50874734    6.93370788    7.13612612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7.35164308    8.02323674    9.06307268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5.13127038    7.23547968    9.78724963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-0.81572250    0.90384585   10.58240036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-0.74135404   -1.56201217   10.88517759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0.75870418   -2.93043596    9.43262943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2.20175254   -1.83466493    7.75631815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3.74048144    3.71870845    4.27603316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4.45476542    5.31878434    4.57585282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2.67673939    5.83243341    6.24174831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1.93103922    5.34277459    4.70091857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-1.25478668    3.31430484    7.53487494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-0.14713403    2.19126848    6.69379744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-0.10495596    4.58126260    5.79728599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0.53495004    5.11807640    7.36097036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</w:rPr>
        <w:t>)P</w:t>
      </w:r>
      <w:r w:rsidR="00522723" w:rsidRPr="00522723">
        <w:rPr>
          <w:rFonts w:ascii="Times New Roman" w:hAnsi="Times New Roman"/>
        </w:rPr>
        <w:t>Me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  <w:b/>
        </w:rPr>
        <w:t xml:space="preserve"> (5t)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3.03093413    3.01680616    7.81395243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3.35951140    5.22653657    8.90182497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4.83113904    3.85488533    6.29680920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0.63909213    2.72827279    8.75471951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2.54596752    0.74122651    6.92660527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P       4.30461349    2.08043548    9.83236675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4.64148720    0.26964968   10.02080942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5.99263970    2.76765681   10.14954448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3.45772934    2.44758977   11.43425137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5.59196998    5.18705201    7.22306994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6.88163208    5.57633067    6.85614479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7.57187342    6.52700924    7.60036856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6.95478925    7.08642473    8.72037961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5.67387497    6.69814569    9.09024382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4.95416851    5.73360374    8.35884042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0.67358390    0.95671966    8.99375787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-0.08172508    0.43891390   10.04976494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-0.03523050   -0.91667470   10.35595536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0.76598883   -1.75847346    9.58251413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1.52165447   -1.24761686    8.53469608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1.51470320    0.12350574    8.21651662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1.75106074    3.95200417    6.08322268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3.81262047    4.69058480    4.99555441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2.43218912    5.09639495    5.46608717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-0.24365861    3.01063912    7.15047000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0.36486824    4.22789232    6.48007545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1.72975236    3.18514273    5.40840685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5.17838832    0.08011638   10.95907349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5.24504084   -0.07722284    9.17420837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3.69390644   -0.27967229   10.01862233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6.38945385    2.37557192   11.09469580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5.93627121    3.86058298   10.19281742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6.65902785    2.48169101    9.32679716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4.06501527    2.10634347   12.28228437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2.48591808    1.93886681   11.45015738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3.29355739    3.52911376   11.50189557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7.34743189    5.11876751    5.98433903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8.58027094    6.82080633    7.31357460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7.48314892    7.82656008    9.32105876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5.21318861    7.13249332    9.97611934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-0.70431216    1.11267507   10.63613937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-0.62110169   -1.31042755   11.18491999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0.81172615   -2.82414436    9.80588566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2.16080322   -1.91309429    7.95674192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3.75300284    3.93434923    4.20306226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4.38381175    5.54295811    4.61772079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2.50188071    5.88968192    6.21838778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1.87306838    5.48882539    4.60041458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-1.30346622    3.16588332    7.36939803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-0.11679947    2.11057001    6.54057840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-0.26085422    4.50538863    5.61711172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0.37116069    5.08424028    7.16764339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-0.16539594   -0.38986975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0.64228095   -1.84604224    1.59452535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-0.87607728    0.93140329    1.65338045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-0.87607728    0.93140329   -1.65338045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0.64228095   -1.84604224   -1.59452535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-0.69888175   -0.02741509    3.17553340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-1.29987840    0.42235224    4.35153352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-1.22456219   -0.34785043    5.50886586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-0.54571668   -1.57079069    5.47089951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0.04147638   -2.02246147    4.29630012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-0.03499661   -1.26442829    3.11172838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-0.69888175   -0.02741509   -3.17553340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-1.29987840    0.42235224   -4.35153352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-1.22456219   -0.34785043   -5.50886586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-0.54571668   -1.57079069   -5.47089951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0.04147638   -2.02246147   -4.29630012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-0.03499661   -1.26442829   -3.11172838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1.59218268    0.70246798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0.52647792    2.13697172    1.74812434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1.79444058    1.47449155    1.26266825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0.52647792    2.13697172   -1.74812434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1.79444058    1.47449155   -1.26266825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-1.94614564   -1.44241124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-1.83396853    1.37224921    4.35599078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-1.70115510   -0.00687772    6.42637825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-0.48673988   -2.18702342    6.36791527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0.55335959   -2.98412046    4.27925638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-1.83396853    1.37224921   -4.35599078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-1.70115510   -0.00687772   -6.42637825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-0.48673988   -2.18702342   -6.36791527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0.55335959   -2.98412046   -4.27925638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2.31419794   -0.01668972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0.61468753    2.48866609    2.77994219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0.20808414    2.97634209    1.12119800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2.12917218    0.75245671    2.01313631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2.58525576    2.22596293    1.13083538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0.20808414    2.97634209   -1.12119800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0.61468753    2.48866609   -2.77994219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2.58525576    2.22596293   -1.13083538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2.12917218    0.75245671   -2.01313631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-1.99483630   -2.05408880    0.81508748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-1.99483630   -2.05408880   -0.81508748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-2.79590799   -0.88011278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-0.36405913   -0.53365620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0.39167530   -1.98653192    1.59362152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S      -1.04016720    0.84719796    1.72591689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-1.04016720    0.84719796   -1.72591689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0.39167530   -1.98653192   -1.59362152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-0.79803739   -0.10519303    3.23694283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-1.33079082    0.35813182    4.44103010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-1.23501450   -0.42323438    5.58866526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-0.60922748   -1.67174660    5.51611400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-0.09140796   -2.13664310    4.31378414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-0.18812145   -1.36562603    3.14153958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-0.79803739   -0.10519303   -3.23694283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-1.33079082    0.35813182   -4.44103010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-1.23501450   -0.42323438   -5.58866526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-0.60922748   -1.67174660   -5.51611400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-0.09140796   -2.13664310   -4.31378414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-0.18812145   -1.36562603   -3.14153958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1.51437881    0.88565009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0.27307716    2.15079330    1.75997315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1.61271317    1.63409881    1.26397267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0.27307716    2.15079330   -1.75997315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1.61271317    1.63409881   -1.26397267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-2.58211245   -1.48623717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-1.83073685    1.32563346    4.47422009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-1.65869603   -0.07014932    6.52745481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-0.53815474   -2.29699862    6.40589644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0.37799131   -3.11868706    4.26693660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-1.83073685    1.32563346   -4.47422009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-1.65869603   -0.07014932   -6.52745481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-0.53815474   -2.29699862   -6.40589644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0.37799131   -3.11868706   -4.26693660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2.24815874    0.18370441    0.00000000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0.33834800    2.53353980    2.78305798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-0.13718285    2.94408397    1.12612305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2.01672307    0.94236625    2.01048619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2.30649101    2.48615515    1.18328848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-0.13718285    2.94408397   -1.12612305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0.33834800    2.53353980   -2.78305798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2.30649101    2.48615515   -1.18328848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2.01672307    0.94236625   -2.01048619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-2.66343958   -2.09180274    0.81498588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-2.66343958   -2.09180274   -0.81498588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-3.40577260   -0.88655657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)NH</w:t>
      </w:r>
      <w:r w:rsidRPr="00522723">
        <w:rPr>
          <w:rFonts w:ascii="Times New Roman" w:hAnsi="Times New Roman"/>
          <w:vertAlign w:val="subscript"/>
        </w:rPr>
        <w:t>3</w:t>
      </w:r>
      <w:r w:rsidR="00AE0EE7" w:rsidRPr="00056FF4">
        <w:rPr>
          <w:rFonts w:ascii="Times New Roman" w:hAnsi="Times New Roman"/>
        </w:rPr>
        <w:t xml:space="preserve"> </w:t>
      </w:r>
      <w:r w:rsidR="00AE0EE7" w:rsidRPr="00056FF4">
        <w:rPr>
          <w:rFonts w:ascii="Times New Roman" w:hAnsi="Times New Roman"/>
          <w:b/>
        </w:rPr>
        <w:t xml:space="preserve"> (6m)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-0.10332450   -0.65537544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0.69711271   -1.92513783    1.85765662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-0.90521589    1.00466470    1.86908209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-0.90521589    1.00466470   -1.86908209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0.69711271   -1.92513783   -1.85765662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-0.66145092    0.03408854    3.36060150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-1.25828137    0.50088055    4.53688103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-1.23088057   -0.26124899    5.69978508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-0.60488505   -1.50896057    5.67654890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-0.01760414   -1.98074060    4.50977551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-0.03337944   -1.23144044    3.31663851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-0.66145092    0.03408854   -3.36060150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lastRenderedPageBreak/>
        <w:t>C      -1.25828137    0.50088055   -4.53688103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-1.23088057   -0.26124899   -5.69978508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-0.60488505   -1.50896057   -5.67654890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-0.01760414   -1.98074060   -4.50977551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-0.03337944   -1.23144044   -3.31663851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1.66166313    0.83552590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0.49724722    2.19498860    1.77205321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1.79476338    1.59180803    1.26472622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0.49724722    2.19498860   -1.77205321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1.79476338    1.59180803   -1.26472622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-2.17611073   -1.52401037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-1.75979376    1.46768686    4.52946197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-1.70580974    0.10705838    6.60774952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-0.58361477   -2.12668822    6.57419439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0.45624075   -2.96144839    4.50345185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-1.75979376    1.46768686   -4.52946197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-1.70580974    0.10705838   -6.60774952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-0.58361477   -2.12668822   -6.57419439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0.45624075   -2.96144839   -4.50345185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2.41164858    0.14712239    0.00000000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0.63557892    2.63888311    2.76263280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0.10891314    2.97579651    1.10881419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2.16633471    0.88424883    2.01272143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2.53636772    2.40005854    1.16669084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0.10891314    2.97579651   -1.10881419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0.63557892    2.63888311   -2.76263280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2.53636772    2.40005854   -1.16669084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2.16633471    0.88424883   -2.01272143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-2.31479274   -2.11811290    0.81612202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-2.31479274   -2.11811290   -0.81612202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-2.93545680   -0.84467749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2.94750828    3.11441343    7.83391194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3.22287942    5.17734796    8.84929354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4.74250343    3.58416725    6.57626823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1.00200823    2.77269881    8.87541902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2.75276417    0.92310896    7.04139916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5.52558151    5.01789839    7.33941485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6.82020307    5.37581112    6.96589562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7.45751769    6.43825193    7.59881701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6.78217745    7.12961301    8.61051024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5.49521415    6.76754094    8.98499999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4.83441729    5.68992915    8.36329186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0.83042251    0.98696055    9.02162964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-0.02007910    0.44240435    9.98087029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-0.09996793   -0.94051202   10.12893091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0.67502749   -1.75799138    9.30142576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1.52253608   -1.21017862    8.34423196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1.63228903    0.18413304    8.19021069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1.84214485    3.84819653    6.26805529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3.91229154    4.30859767    5.08106680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2.56451519    4.86415335    5.46940776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-0.15834518    3.17524659    7.47446671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0.49083994    4.28556999    6.68378488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1.71447290    3.02342722    5.67301823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7.32997063    4.81379525    6.18346155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8.47290035    6.71423056    7.31924791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7.27422021    7.95599207    9.12327453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4.99032243    7.31008309    9.78362741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-0.60890680    1.10243655   10.61699003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-0.74810476   -1.37424791   10.88863365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0.63029879   -2.84098701    9.41579842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2.13115871   -1.86460049    7.72112945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3.82257271    3.46407523    4.38687304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4.57582054    5.05949595    4.64492632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2.67810732    5.75732517    6.09117939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1.99167446    5.13006862    4.56914073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-1.12444768    3.47142127    7.89134143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-0.27114831    2.26299581    6.87913648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-0.12846995    4.53315933    5.80977457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0.60463581    5.18966456    7.29247842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4.06094907    2.33693828    9.40997483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3.66160652    2.56755319   10.31824566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4.13079888    1.32035544    9.36062111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5.01552238    2.69259619    9.43810642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2.94694629    3.10945133    7.80723241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3.25408183    5.13393955    8.88330165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4.70496201    3.66545152    6.48875766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0.94647584    2.78323420    8.78989445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2.79196298    0.88349899    7.09200755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5.51980078    5.05449629    7.30345514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6.80830928    5.42231257    6.92296982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7.46886007    6.43883191    7.60829563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6.82633888    7.07190570    8.67388663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5.54151028    6.69880452    9.05305006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4.86334318    5.66971511    8.37851312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0.79550951    1.00286973    9.00298778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-0.07442613    0.48438716    9.95892637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-0.12881709   -0.89254633   10.16763917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0.68560945   -1.72978306    9.40279813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1.55243989   -1.20672680    8.44739982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1.63768452    0.17980967    8.23718205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1.71449777    3.92419326    6.05639762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3.84973062    4.47502921    5.03970049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2.46982315    4.99119505    5.39592303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-0.18634024    3.10873006    7.33556562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0.37437650    4.27017358    6.53707260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1.63320609    3.12985535    5.42008844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7.29672665    4.90523602    6.09748136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8.48078138    6.72252700    7.32343529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7.33854594    7.85967758    9.22604552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5.05875669    7.19345560    9.89512612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-0.69623639    1.15900136   10.54627449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-0.79270328   -1.30531094   10.92560408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0.65906222   -2.80721651    9.56530475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2.19470390   -1.87419606    7.87396642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3.79554128    3.67092427    4.29578364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4.50940456    5.26014674    4.66064448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2.54564367    5.83168462    6.09427878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 1.97861067    5.34930887    4.47649027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-1.18393037    3.32564088    7.72742825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-0.21019661    2.18796747    6.74312946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-0.32154344    4.50308618    5.71580433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0.45814367    5.16517847    7.16552509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4.24741737    2.17749558    9.66753598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3.86088567    2.44721670   10.56982023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4.27303220    1.15979619    9.64459032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5.21457928    2.49646458    9.66858481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)NH</w:t>
      </w:r>
      <w:r w:rsidR="00522723" w:rsidRPr="00522723">
        <w:rPr>
          <w:rFonts w:ascii="Times New Roman" w:hAnsi="Times New Roman"/>
          <w:vertAlign w:val="subscript"/>
        </w:rPr>
        <w:t>3</w:t>
      </w:r>
      <w:r w:rsidRPr="00056FF4">
        <w:rPr>
          <w:rFonts w:ascii="Times New Roman" w:hAnsi="Times New Roman"/>
        </w:rPr>
        <w:t xml:space="preserve"> </w:t>
      </w:r>
      <w:r w:rsidRPr="00056FF4">
        <w:rPr>
          <w:rFonts w:ascii="Times New Roman" w:hAnsi="Times New Roman"/>
          <w:b/>
        </w:rPr>
        <w:t xml:space="preserve"> (6t)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2.97674215    3.09303520    7.84967772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3.37805641    5.25122428    8.92665925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4.84414886    3.89604844    6.27701903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0.56113850    2.67845234    8.72596719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2.64212379    0.73002171    7.04799800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5.62757831    5.17965200    7.25784853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6.93572193    5.53116539    6.91479985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7.66103344    6.41915445    7.70142977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7.05979071    6.95787382    8.84020122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5.76122256    6.60749922    9.18662922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5.00499334    5.70500594    8.41273977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0.65552361    0.91440400    9.01259764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-0.13460047    0.39411693   10.04183310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-0.03777161   -0.94606361   10.40134607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0.85254582   -1.76868552    9.70827839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1.63913923   -1.25499147    8.68399603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1.57825791    0.10201426    8.30883370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1.75637792    3.92649889    6.08734497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3.79666948    4.76079656    5.01955260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2.40158469    5.10836547    5.49404678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-0.23973105    2.88707200    7.06833111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0.33331764    4.12588917    6.40803009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1.80980312    3.15908234    5.41357903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7.38876381    5.08896213    6.02850469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8.68337636    6.68033094    7.43308346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7.61490506    7.64816702    9.47532134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5.31256439    7.02560481   10.08676131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-0.82269599    1.05417558   10.56770352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-0.64890466   -1.34170298   11.21108198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0.94329231   -2.82131009    9.97641991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2.33979742   -1.90761148    8.16486045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3.76268149    4.03938774    4.19404403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4.34468862    5.64449399    4.68242171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2.43786243    5.88958191    6.26069603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1.82990657    5.49027640    4.63281399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-1.31684965    2.98578314    7.22616510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-0.02925821    1.98500207    6.48538786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-0.25379870    4.34997457    5.50459223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0.25034635    4.99364355    7.07479342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4.12695546    2.16753382    9.53557346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3.79604347    2.49791664   10.44061578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4.07722444    1.14966456    9.54325447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5.11510984    2.41407644    9.49384942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0.03078065    0.34727892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-1.49325564    1.78909483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-2.11060758    1.66188432    0.80209195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-2.11060758    1.66188432   -0.80209195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-1.18582218    3.23117586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-0.53892364    3.31470014    0.79344307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-0.53892364    3.31470014   -0.79344307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1.14041560    1.55241290    1.63153548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-0.95554382   -0.81369998    1.63369346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1.14041560    1.55241290   -1.63153548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-0.95554382   -0.81369998   -1.63369346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1.51485772   -1.10423999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2.37181847   -0.55304579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-0.62278341    0.08641941    3.16323638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-1.35106254   -0.20942031    4.31513671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-2.08032118   -1.01914458    4.29972866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-1.15354025    0.53737473    5.47296860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-1.72859241    0.31853824    6.37114061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-0.22178877    1.58052173    5.45992438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-0.06509515    2.17969643    6.35672053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0.49498975    1.87958573    4.30860825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1.20400313    2.70687180    4.30983224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0.29972335    1.14534277    3.12379839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-0.62278341    0.08641941   -3.16323638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-1.35106254   -0.20942031   -4.31513671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-2.08032118   -1.01914458   -4.29972866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-1.15354025    0.53737473   -5.47296860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-1.72859241    0.31853824   -6.37114061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-0.22178877    1.58052173   -5.45992438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-0.06509515    2.17969643   -6.35672053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0.49498975    1.87958573   -4.30860825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1.20400313    2.70687180   -4.30983224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0.29972335    1.14534277   -3.12379839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0.16871441   -2.28335061    1.74193561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-0.31279138   -3.04246014    1.11705666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0.17409244   -2.63794382    2.77645755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1.54932832   -1.90114705    1.26317043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2.16476199   -2.80204592    1.13266897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2.02615671   -1.26605921    2.01507786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0.16871441   -2.28335061   -1.74193561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0.17409244   -2.63794382   -2.77645755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-0.31279138   -3.04246014   -1.11705666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1.54932832   -1.90114705   -1.26317043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2.02615671   -1.26605921   -2.01507786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2.16476199   -2.80204592   -1.13266897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0.03017580    0.40304150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-1.94982342    1.87872317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-2.56912644    1.76238831    0.80315824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-2.56912644    1.76238831   -0.80315824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-1.58655012    3.31318510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lastRenderedPageBreak/>
        <w:t>H</w:t>
      </w:r>
      <w:r w:rsidR="00AE0EE7" w:rsidRPr="00056FF4">
        <w:rPr>
          <w:rFonts w:ascii="Times New Roman" w:hAnsi="Times New Roman"/>
        </w:rPr>
        <w:t xml:space="preserve">      -0.93251826    3.37180630    0.78857782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-0.93251826    3.37180630   -0.78857782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1.09350192    1.64479560    1.59774804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-0.95177873   -0.77703117    1.72189884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1.09350192    1.64479560   -1.59774804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-0.95177873   -0.77703117   -1.72189884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1.51987326   -1.42050912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2.40468037   -0.92231149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-0.48363837    0.07477857    3.23921988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-1.09700931   -0.26770759    4.44488092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-1.80439705   -1.09588692    4.47565417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-0.81743438    0.46075833    5.59665954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-1.30157971    0.20353215    6.53731020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0.07546120    1.53461455    5.52652027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0.29411460    2.11932366    6.41982968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0.67460733    1.88145849    4.32232664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1.35543725    2.73083824    4.27787205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0.39817995    1.16164407    3.14660751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-0.48363837    0.07477857   -3.23921988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-1.09700931   -0.26770759   -4.44488092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-1.80439705   -1.09588692   -4.47565417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-0.81743438    0.46075833   -5.59665954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-1.30157971    0.20353215   -6.53731020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0.07546120    1.53461455   -5.52652027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0.29411460    2.11932366   -6.41982968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0.67460733    1.88145849   -4.32232664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1.35543725    2.73083824   -4.27787205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0.39817995    1.16164407   -3.14660751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0.00620884   -2.36062690    1.75114594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-0.57924324   -3.03009274    1.11228136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-0.02597043   -2.75136132    2.77263160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1.43168005   -2.17259646    1.26296088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1.90628431   -3.16372746    1.18445426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1.98283085   -1.59626476    2.01348927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0.00620884   -2.36062690   -1.75114594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-0.02597043   -2.75136132   -2.77263160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-0.57924324   -3.03009274   -1.11228136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1.43168005   -2.17259646   -1.26296088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1.98283085   -1.59626476   -2.01348927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1.90628431   -3.16372746   -1.18445426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Me</w:t>
      </w:r>
      <w:r w:rsidR="00AE0EE7" w:rsidRPr="00056FF4">
        <w:rPr>
          <w:rFonts w:ascii="Times New Roman" w:hAnsi="Times New Roman"/>
        </w:rPr>
        <w:t>so-(Fe(</w:t>
      </w:r>
      <w:r w:rsidRPr="00522723">
        <w:rPr>
          <w:rFonts w:ascii="Times New Roman" w:hAnsi="Times New Roman"/>
        </w:rPr>
        <w:t>NH)S</w:t>
      </w:r>
      <w:r w:rsidRPr="00522723">
        <w:rPr>
          <w:rFonts w:ascii="Times New Roman" w:hAnsi="Times New Roman"/>
          <w:vertAlign w:val="subscript"/>
        </w:rPr>
        <w:t>4</w:t>
      </w:r>
      <w:r w:rsidRPr="00522723">
        <w:rPr>
          <w:rFonts w:ascii="Times New Roman" w:hAnsi="Times New Roman"/>
        </w:rPr>
        <w:t>)N</w:t>
      </w:r>
      <w:r w:rsidRPr="00522723">
        <w:rPr>
          <w:rFonts w:ascii="Times New Roman" w:hAnsi="Times New Roman"/>
          <w:vertAlign w:val="subscript"/>
        </w:rPr>
        <w:t>2</w:t>
      </w:r>
      <w:r w:rsidRPr="00522723">
        <w:rPr>
          <w:rFonts w:ascii="Times New Roman" w:hAnsi="Times New Roman"/>
        </w:rPr>
        <w:t>H</w:t>
      </w:r>
      <w:r w:rsidRPr="00522723">
        <w:rPr>
          <w:rFonts w:ascii="Times New Roman" w:hAnsi="Times New Roman"/>
          <w:vertAlign w:val="subscript"/>
        </w:rPr>
        <w:t>4</w:t>
      </w:r>
      <w:r w:rsidR="00AE0EE7" w:rsidRPr="00056FF4">
        <w:rPr>
          <w:rFonts w:ascii="Times New Roman" w:hAnsi="Times New Roman"/>
          <w:b/>
        </w:rPr>
        <w:t xml:space="preserve"> (7m)</w:t>
      </w:r>
      <w:r w:rsidR="00AE0EE7">
        <w:rPr>
          <w:rFonts w:ascii="Times New Roman" w:hAnsi="Times New Roman"/>
        </w:rPr>
        <w:t xml:space="preserve"> S12g</w:t>
      </w:r>
      <w:r w:rsidRPr="00522723">
        <w:rPr>
          <w:rFonts w:ascii="Times New Roman" w:hAnsi="Times New Roman"/>
        </w:rPr>
        <w:t>-C</w:t>
      </w:r>
      <w:r w:rsidR="00AE0EE7"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0.15248825    0.56899942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-1.62944576    1.94395908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-2.24378562    1.81688510    0.80549879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-2.24378562    1.81688510   -0.80549879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-1.27044398    3.37607570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-0.62457838    3.44456129    0.79487450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-0.62457838    3.44456129   -0.79487450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1.18465429    1.61775306    1.87531580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-0.98897618   -0.91919252    1.84898447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1.18465429    1.61775306   -1.87531580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-0.98897618   -0.91919252   -1.84898447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1.58276756   -1.22743509    0.00000000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2.44949375   -0.69347408    0.00000000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-0.60482367    0.00630144    3.33929312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-1.33034631   -0.30381124    4.49458971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-2.01965736   -1.14691231    4.47723429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-1.19098960    0.45843525    5.64900311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-1.76678578    0.21345581    6.54012490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-0.31870652    1.54835834    5.63970123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-0.20399201    2.16495779    6.53101882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0.39816513    1.86534504    4.49348585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1.06500943    2.72656566    4.49604866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0.27134728    1.11482829    3.30889824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-0.60482367    0.00630144   -3.33929312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-1.33034631   -0.30381124   -4.49458971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-2.01965736   -1.14691231   -4.47723429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-1.19098960    0.45843525   -5.64900311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-1.76678578    0.21345581   -6.54012490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-0.31870652    1.54835834   -5.63970123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-0.20399201    2.16495779   -6.53101882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0.39816513    1.86534504   -4.49348585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1.06500943    2.72656566   -4.49604866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0.27134728    1.11482829   -3.30889824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0.18021290   -2.34331010    1.76948193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-0.34038056   -3.04646337    1.11017947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0.22937558   -2.79578205    2.76453731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1.56827234   -1.99096801    1.26747212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2.14865542   -2.92243216    1.17573554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2.05963194   -1.35925685    2.01419625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0.18021290   -2.34331010   -1.76948193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0.22937558   -2.79578205   -2.76453731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-0.34038056   -3.04646337   -1.11017947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1.56827234   -1.99096801   -1.26747212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2.05963194   -1.35925685   -2.01419625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2.14865542   -2.92243216   -1.17573554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 xml:space="preserve">osmo  Singlet 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2.93285483    3.12550234    7.85950136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3.20215895    5.22752666    8.80816324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4.71987634    3.58276016    6.58092764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0.98986785    2.75396223    8.90060733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2.77756671    0.93789312    7.06420352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5.53036634    4.99640427    7.34864212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6.84206814    5.31268610    6.99908085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7.50242790    6.34975127    7.65085365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6.83314039    7.05600921    8.65539876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5.52666950    6.73663699    9.00338837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4.84282062    5.68696999    8.36178265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0.83499513    0.96264485    9.02453905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-0.02348700    0.39702899    9.96416099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-0.10161949   -0.98882749   10.08364710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0.68192638   -1.78940069    9.24795398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1.53868181   -1.22099977    8.31152722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1.64640801    0.17606944    8.18803048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1.82032899    3.83765585    6.28872072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3.88253114    4.31435776    5.09209645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2.52931432    4.85678402    5.48103961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-0.17111423    3.14376371    7.49625240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0.46514733    4.26216184    6.70668026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1.69958873    3.00755137    5.69958134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7.34696304    4.73760907    6.22312127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8.53179883    6.59232082    7.39225373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7.34471509    7.85960508    9.18486653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5.02646947    7.28965790    9.79760563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-0.62088790    1.04237969   10.60719866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-0.75714204   -1.43874086   10.82738085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0.63598268   -2.87459083    9.33833269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2.15404192   -1.86100155    7.68005418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3.80101826    3.47397720    4.39203569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4.54114144    5.07311592    4.66217274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2.63366807    5.75518094    6.09608645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1.95112679    5.10872267    4.58015820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-1.14156074    3.42840181    7.91134856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-0.27360316    2.23177435    6.89858692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-0.15718575    4.50471764    5.83352986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0.57031760    5.16666017    7.31614164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4.06750981    2.33541372    9.42960254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3.95557824    1.32263038    9.39187644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5.05776290    2.51242404    9.25020352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3.73598079    2.74540755   10.78845563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4.56738810    2.60037964   11.36590496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3.62378833    3.76164165   10.71068986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Triplet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2.88201995    3.13285631    7.76862840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3.21231175    5.12274110    8.87760029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4.66227911    3.67073482    6.48364581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0.88587817    2.78131646    8.74514564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2.83069293    0.89950819    7.14294404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5.49355253    5.03370068    7.32323949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6.79427391    5.38034088    6.96539819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7.46818802    6.36612930    7.68199044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6.82704110    6.98992979    8.75374847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5.52916563    6.63796025    9.10922858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4.83812788    5.64093633    8.40222502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0.75655360    0.99978939    8.96960040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-0.14114427    0.47367820    9.89524359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-0.18389068   -0.90285100   10.10765269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0.66969709   -1.73277344    9.37810830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1.56593020   -1.20201130    8.45508771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1.63890956    0.18453839    8.24341152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1.68694775    3.92321428    6.02932703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3.82648862    4.50361007    5.03446693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2.43856306    5.00361060    5.38082878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-0.22777853    3.08227332    7.27126529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0.33096227    4.25199687    6.48402629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1.62461278    3.13265417    5.38588031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7.28202187    4.86955201    6.13569272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8.48977052    6.63296587    7.41600691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7.35081333    7.75189793    9.33060988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5.04731958    7.12318932    9.95722507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-0.79459139    1.14136230   10.45535390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-0.87100617   -1.32192604   10.84098653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0.65002810   -2.80988356    9.54347143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2.23869705   -1.86233455    7.90905723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3.78913717    3.71270916    4.27571089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4.48673090    5.29994774    4.68094107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2.49789495    5.84048854    6.08465410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1.94977950    5.35914257    4.45974286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-1.23571513    3.28428091    7.64405479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-0.22611903    2.16070056    6.67953294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-0.34853624    4.47449262    5.64695890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0.39003644    5.14805218    7.11366519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4.25140208    2.08241990    9.77558762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3.85488533    1.16782592    9.97920074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5.15768797    1.91531736    9.33882112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4.39865041    2.79650914   11.02412472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5.34492781    2.66860700   11.38642433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4.32155616    3.78351678   10.76531259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trans-(Fe(</w:t>
      </w:r>
      <w:r w:rsidR="00522723" w:rsidRPr="00522723">
        <w:rPr>
          <w:rFonts w:ascii="Times New Roman" w:hAnsi="Times New Roman"/>
        </w:rPr>
        <w:t>NH)S</w:t>
      </w:r>
      <w:r w:rsidR="00522723" w:rsidRPr="00522723">
        <w:rPr>
          <w:rFonts w:ascii="Times New Roman" w:hAnsi="Times New Roman"/>
          <w:vertAlign w:val="subscript"/>
        </w:rPr>
        <w:t>4</w:t>
      </w:r>
      <w:r w:rsidR="00522723" w:rsidRPr="00522723">
        <w:rPr>
          <w:rFonts w:ascii="Times New Roman" w:hAnsi="Times New Roman"/>
        </w:rPr>
        <w:t>)N</w:t>
      </w:r>
      <w:r w:rsidR="00522723" w:rsidRPr="00522723">
        <w:rPr>
          <w:rFonts w:ascii="Times New Roman" w:hAnsi="Times New Roman"/>
          <w:vertAlign w:val="subscript"/>
        </w:rPr>
        <w:t>2</w:t>
      </w:r>
      <w:r w:rsidR="00522723" w:rsidRPr="00522723">
        <w:rPr>
          <w:rFonts w:ascii="Times New Roman" w:hAnsi="Times New Roman"/>
        </w:rPr>
        <w:t>H</w:t>
      </w:r>
      <w:r w:rsidR="00522723" w:rsidRPr="00522723">
        <w:rPr>
          <w:rFonts w:ascii="Times New Roman" w:hAnsi="Times New Roman"/>
          <w:vertAlign w:val="subscript"/>
        </w:rPr>
        <w:t>4</w:t>
      </w:r>
      <w:r w:rsidRPr="00056FF4">
        <w:rPr>
          <w:rFonts w:ascii="Times New Roman" w:hAnsi="Times New Roman"/>
          <w:b/>
        </w:rPr>
        <w:t xml:space="preserve"> (7t)</w:t>
      </w:r>
      <w:r>
        <w:rPr>
          <w:rFonts w:ascii="Times New Roman" w:hAnsi="Times New Roman"/>
        </w:rPr>
        <w:t xml:space="preserve"> S12g</w:t>
      </w:r>
      <w:r w:rsidR="00522723" w:rsidRPr="00522723">
        <w:rPr>
          <w:rFonts w:ascii="Times New Roman" w:hAnsi="Times New Roman"/>
        </w:rPr>
        <w:t>-C</w:t>
      </w:r>
      <w:r w:rsidRPr="00056FF4">
        <w:rPr>
          <w:rFonts w:ascii="Times New Roman" w:hAnsi="Times New Roman"/>
        </w:rPr>
        <w:t>osmo  Quintet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Fe      2.89422913    3.15909345    7.84768960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3.31655279    5.35554416    8.83009393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4.75656526    3.94067608    6.20408888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0.50977655    2.63242503    8.69562523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S       2.76854371    0.78952875    7.13595625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5.62079267    5.10283557    7.26161945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6.97749201    5.30950627    6.99700965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7.75849042    6.07486326    7.85660200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7.16664695    6.63624465    8.98892701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5.81854780    6.43035713    9.25668805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5.00745719    5.65096477    8.41047119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0.67339287    0.87248046    8.99278577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-0.14096647    0.31200873    9.98098195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-0.00097104   -1.02503961   10.33842689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0.95879086   -1.80292541    9.68822522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1.77011113   -1.24924090    8.70504247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1.66520332    0.10585238    8.33524812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1.68548034    3.93908219    6.06541110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3.69374610    4.90509314    5.02866979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2.27737303    5.16514249    5.50306079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-0.26362923    2.78794758    7.01820850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C       0.24778989    4.05653308    6.36390782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1.78993305    3.18772141    5.37966883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7.42116268    4.85315387    6.11345087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8.81705765    6.22259368    7.64898936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7.76496226    7.23059908    9.67931123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5.37555553    6.86004641   10.15409594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-0.88307406    0.93680830   10.47530600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-0.63120262   -1.45271167   11.11651906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1.08355656   -2.85188648    9.95676574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2.52421040   -1.86593878    8.21797873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3.69574797    4.26824314    4.13603614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4.21879206    5.83335629    4.78862388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2.26579833    5.92878706    6.28640505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1.69407894    5.53441560    4.64451992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-1.34799861    2.82225679    7.15162466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0.01303416    1.89781059    6.44442266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-0.33650487    4.24470587    5.45075479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0.10423363    4.91891314    7.02717646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4.02137772    2.24768354    9.66164253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3.62579603    1.32144502    9.81804298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4.96963372    2.08565529    9.31497534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  <w:r w:rsidRPr="00056FF4">
        <w:rPr>
          <w:rFonts w:ascii="Times New Roman" w:hAnsi="Times New Roman"/>
        </w:rPr>
        <w:t>N       4.05026128    2.93668237   10.93826571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4.95644503    2.76944807   11.37793104</w:t>
      </w:r>
    </w:p>
    <w:p w:rsidR="00AE0EE7" w:rsidRPr="00056FF4" w:rsidRDefault="00522723" w:rsidP="00AE0EE7">
      <w:pPr>
        <w:pStyle w:val="PlainText"/>
        <w:rPr>
          <w:rFonts w:ascii="Times New Roman" w:hAnsi="Times New Roman"/>
        </w:rPr>
      </w:pPr>
      <w:r w:rsidRPr="00522723">
        <w:rPr>
          <w:rFonts w:ascii="Times New Roman" w:hAnsi="Times New Roman"/>
        </w:rPr>
        <w:t>H</w:t>
      </w:r>
      <w:r w:rsidR="00AE0EE7" w:rsidRPr="00056FF4">
        <w:rPr>
          <w:rFonts w:ascii="Times New Roman" w:hAnsi="Times New Roman"/>
        </w:rPr>
        <w:t xml:space="preserve">       4.02622234    3.93070056   10.68875864</w:t>
      </w:r>
    </w:p>
    <w:p w:rsidR="00AE0EE7" w:rsidRPr="00056FF4" w:rsidRDefault="00AE0EE7" w:rsidP="00AE0EE7">
      <w:pPr>
        <w:pStyle w:val="PlainText"/>
        <w:rPr>
          <w:rFonts w:ascii="Times New Roman" w:hAnsi="Times New Roman"/>
        </w:rPr>
      </w:pPr>
    </w:p>
    <w:p w:rsidR="00363430" w:rsidRDefault="00363430" w:rsidP="00363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sectPr w:rsidR="00363430" w:rsidSect="0036343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4A" w:rsidRDefault="001E7C4A" w:rsidP="00224CB3">
      <w:pPr>
        <w:spacing w:after="0" w:line="240" w:lineRule="auto"/>
      </w:pPr>
      <w:r>
        <w:separator/>
      </w:r>
    </w:p>
  </w:endnote>
  <w:endnote w:type="continuationSeparator" w:id="0">
    <w:p w:rsidR="001E7C4A" w:rsidRDefault="001E7C4A" w:rsidP="0022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09" w:rsidRDefault="001E1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02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909" w:rsidRDefault="001E1909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09" w:rsidRDefault="001E1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09" w:rsidRDefault="001E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4A" w:rsidRDefault="001E7C4A" w:rsidP="00224CB3">
      <w:pPr>
        <w:spacing w:after="0" w:line="240" w:lineRule="auto"/>
      </w:pPr>
      <w:r>
        <w:separator/>
      </w:r>
    </w:p>
  </w:footnote>
  <w:footnote w:type="continuationSeparator" w:id="0">
    <w:p w:rsidR="001E7C4A" w:rsidRDefault="001E7C4A" w:rsidP="00224CB3">
      <w:pPr>
        <w:spacing w:after="0" w:line="240" w:lineRule="auto"/>
      </w:pPr>
      <w:r>
        <w:continuationSeparator/>
      </w:r>
    </w:p>
  </w:footnote>
  <w:footnote w:id="1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CSD entry VACBOQ</w:t>
      </w:r>
    </w:p>
  </w:footnote>
  <w:footnote w:id="2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8B5400">
        <w:t>DABMUO</w:t>
      </w:r>
    </w:p>
  </w:footnote>
  <w:footnote w:id="3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8B5400">
        <w:rPr>
          <w:sz w:val="16"/>
        </w:rPr>
        <w:t>ZAZNUJ</w:t>
      </w:r>
    </w:p>
  </w:footnote>
  <w:footnote w:id="4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237DEA">
        <w:rPr>
          <w:sz w:val="16"/>
        </w:rPr>
        <w:t>VADPEV</w:t>
      </w:r>
    </w:p>
  </w:footnote>
  <w:footnote w:id="5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237DEA">
        <w:rPr>
          <w:sz w:val="16"/>
        </w:rPr>
        <w:t>HEYNII</w:t>
      </w:r>
    </w:p>
  </w:footnote>
  <w:footnote w:id="6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237DEA">
        <w:rPr>
          <w:sz w:val="16"/>
        </w:rPr>
        <w:t>YAJLEA</w:t>
      </w:r>
    </w:p>
  </w:footnote>
  <w:footnote w:id="7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237DEA">
        <w:rPr>
          <w:sz w:val="16"/>
        </w:rPr>
        <w:t>YAJKUP</w:t>
      </w:r>
    </w:p>
  </w:footnote>
  <w:footnote w:id="8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237DEA">
        <w:rPr>
          <w:sz w:val="16"/>
        </w:rPr>
        <w:t>QEFWUV</w:t>
      </w:r>
    </w:p>
  </w:footnote>
  <w:footnote w:id="9">
    <w:p w:rsidR="001E1909" w:rsidRDefault="001E1909" w:rsidP="001E1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CSD entry </w:t>
      </w:r>
      <w:r w:rsidRPr="00237DEA">
        <w:rPr>
          <w:sz w:val="16"/>
        </w:rPr>
        <w:t>NEGJIT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09" w:rsidRDefault="001E1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09" w:rsidRDefault="001E1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09" w:rsidRDefault="001E1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A23"/>
    <w:multiLevelType w:val="multilevel"/>
    <w:tmpl w:val="D63C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ex_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aet5errtxa0metsz4pr0daxrszxvw9tswt&quot;&gt;swart&lt;record-ids&gt;&lt;item&gt;62&lt;/item&gt;&lt;item&gt;63&lt;/item&gt;&lt;item&gt;64&lt;/item&gt;&lt;item&gt;65&lt;/item&gt;&lt;item&gt;66&lt;/item&gt;&lt;item&gt;67&lt;/item&gt;&lt;item&gt;77&lt;/item&gt;&lt;item&gt;78&lt;/item&gt;&lt;/record-ids&gt;&lt;/item&gt;&lt;/Libraries&gt;"/>
  </w:docVars>
  <w:rsids>
    <w:rsidRoot w:val="005D00F9"/>
    <w:rsid w:val="0009612F"/>
    <w:rsid w:val="000A0F96"/>
    <w:rsid w:val="000F0E7B"/>
    <w:rsid w:val="00104724"/>
    <w:rsid w:val="00194F41"/>
    <w:rsid w:val="001E1909"/>
    <w:rsid w:val="001E7C4A"/>
    <w:rsid w:val="00202991"/>
    <w:rsid w:val="0020466E"/>
    <w:rsid w:val="00224CB3"/>
    <w:rsid w:val="00334A6B"/>
    <w:rsid w:val="00363430"/>
    <w:rsid w:val="003A1D7C"/>
    <w:rsid w:val="00413D5B"/>
    <w:rsid w:val="00427440"/>
    <w:rsid w:val="004462AA"/>
    <w:rsid w:val="00522723"/>
    <w:rsid w:val="00534B85"/>
    <w:rsid w:val="005451AF"/>
    <w:rsid w:val="005550F8"/>
    <w:rsid w:val="005D00F9"/>
    <w:rsid w:val="00632F7D"/>
    <w:rsid w:val="006356AD"/>
    <w:rsid w:val="00647655"/>
    <w:rsid w:val="00684EB4"/>
    <w:rsid w:val="006D1655"/>
    <w:rsid w:val="00727D2F"/>
    <w:rsid w:val="00777CB7"/>
    <w:rsid w:val="007C5A90"/>
    <w:rsid w:val="00834D65"/>
    <w:rsid w:val="00835181"/>
    <w:rsid w:val="00867967"/>
    <w:rsid w:val="008C4DF2"/>
    <w:rsid w:val="009762EE"/>
    <w:rsid w:val="00985205"/>
    <w:rsid w:val="009856AE"/>
    <w:rsid w:val="009A7F9D"/>
    <w:rsid w:val="009F01C8"/>
    <w:rsid w:val="00A63D41"/>
    <w:rsid w:val="00AB63B4"/>
    <w:rsid w:val="00AC0011"/>
    <w:rsid w:val="00AE0EE7"/>
    <w:rsid w:val="00B21611"/>
    <w:rsid w:val="00B81BF6"/>
    <w:rsid w:val="00BD43F1"/>
    <w:rsid w:val="00C86C2E"/>
    <w:rsid w:val="00CE0C10"/>
    <w:rsid w:val="00D42DEC"/>
    <w:rsid w:val="00FE579E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F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5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4765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224C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24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4C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4C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C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VDTableTitle">
    <w:name w:val="VD_Table_Title"/>
    <w:basedOn w:val="Normal"/>
    <w:next w:val="Normal"/>
    <w:autoRedefine/>
    <w:rsid w:val="00224CB3"/>
    <w:pPr>
      <w:spacing w:after="180" w:line="240" w:lineRule="auto"/>
      <w:jc w:val="both"/>
    </w:pPr>
    <w:rPr>
      <w:rFonts w:ascii="Times New Roman" w:eastAsia="Times New Roman" w:hAnsi="Times New Roman"/>
      <w:b/>
      <w:kern w:val="21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224CB3"/>
    <w:rPr>
      <w:vertAlign w:val="superscript"/>
    </w:rPr>
  </w:style>
  <w:style w:type="character" w:styleId="EndnoteReference">
    <w:name w:val="endnote reference"/>
    <w:uiPriority w:val="99"/>
    <w:semiHidden/>
    <w:unhideWhenUsed/>
    <w:rsid w:val="00224CB3"/>
    <w:rPr>
      <w:vertAlign w:val="superscript"/>
    </w:rPr>
  </w:style>
  <w:style w:type="paragraph" w:styleId="BodyText">
    <w:name w:val="Body Text"/>
    <w:basedOn w:val="Normal"/>
    <w:link w:val="BodyTextChar"/>
    <w:rsid w:val="00363430"/>
    <w:pPr>
      <w:widowControl w:val="0"/>
      <w:suppressAutoHyphens/>
      <w:spacing w:after="0" w:line="240" w:lineRule="auto"/>
      <w:jc w:val="both"/>
    </w:pPr>
    <w:rPr>
      <w:rFonts w:ascii="Times New Roman" w:eastAsia="Times" w:hAnsi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363430"/>
    <w:rPr>
      <w:rFonts w:ascii="Times New Roman" w:eastAsia="Times" w:hAnsi="Times New Roman" w:cs="Times New Roman"/>
      <w:sz w:val="24"/>
      <w:szCs w:val="20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AE0EE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EE7"/>
    <w:rPr>
      <w:rFonts w:ascii="Consolas" w:eastAsia="Times New Roman" w:hAnsi="Consolas" w:cs="Times New Roman"/>
      <w:sz w:val="21"/>
      <w:szCs w:val="2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E1909"/>
  </w:style>
  <w:style w:type="table" w:styleId="TableGrid">
    <w:name w:val="Table Grid"/>
    <w:basedOn w:val="TableNormal"/>
    <w:uiPriority w:val="59"/>
    <w:rsid w:val="001E19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E1909"/>
    <w:pPr>
      <w:spacing w:after="0"/>
      <w:jc w:val="center"/>
    </w:pPr>
    <w:rPr>
      <w:rFonts w:eastAsia="Times New Roman"/>
      <w:noProof/>
      <w:szCs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1E1909"/>
    <w:rPr>
      <w:rFonts w:ascii="Calibri" w:eastAsia="Times New Roman" w:hAnsi="Calibri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1909"/>
    <w:pPr>
      <w:spacing w:line="240" w:lineRule="auto"/>
    </w:pPr>
    <w:rPr>
      <w:rFonts w:eastAsia="Times New Roman"/>
      <w:noProof/>
      <w:szCs w:val="20"/>
    </w:rPr>
  </w:style>
  <w:style w:type="character" w:customStyle="1" w:styleId="EndNoteBibliographyChar">
    <w:name w:val="EndNote Bibliography Char"/>
    <w:basedOn w:val="FootnoteTextChar"/>
    <w:link w:val="EndNoteBibliography"/>
    <w:rsid w:val="001E1909"/>
    <w:rPr>
      <w:rFonts w:ascii="Calibri" w:eastAsia="Times New Roman" w:hAnsi="Calibri" w:cs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1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F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5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4765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224C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24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4C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4C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C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VDTableTitle">
    <w:name w:val="VD_Table_Title"/>
    <w:basedOn w:val="Normal"/>
    <w:next w:val="Normal"/>
    <w:autoRedefine/>
    <w:rsid w:val="00224CB3"/>
    <w:pPr>
      <w:spacing w:after="180" w:line="240" w:lineRule="auto"/>
      <w:jc w:val="both"/>
    </w:pPr>
    <w:rPr>
      <w:rFonts w:ascii="Times New Roman" w:eastAsia="Times New Roman" w:hAnsi="Times New Roman"/>
      <w:b/>
      <w:kern w:val="21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224CB3"/>
    <w:rPr>
      <w:vertAlign w:val="superscript"/>
    </w:rPr>
  </w:style>
  <w:style w:type="character" w:styleId="EndnoteReference">
    <w:name w:val="endnote reference"/>
    <w:uiPriority w:val="99"/>
    <w:semiHidden/>
    <w:unhideWhenUsed/>
    <w:rsid w:val="00224CB3"/>
    <w:rPr>
      <w:vertAlign w:val="superscript"/>
    </w:rPr>
  </w:style>
  <w:style w:type="paragraph" w:styleId="BodyText">
    <w:name w:val="Body Text"/>
    <w:basedOn w:val="Normal"/>
    <w:link w:val="BodyTextChar"/>
    <w:rsid w:val="00363430"/>
    <w:pPr>
      <w:widowControl w:val="0"/>
      <w:suppressAutoHyphens/>
      <w:spacing w:after="0" w:line="240" w:lineRule="auto"/>
      <w:jc w:val="both"/>
    </w:pPr>
    <w:rPr>
      <w:rFonts w:ascii="Times New Roman" w:eastAsia="Times" w:hAnsi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363430"/>
    <w:rPr>
      <w:rFonts w:ascii="Times New Roman" w:eastAsia="Times" w:hAnsi="Times New Roman" w:cs="Times New Roman"/>
      <w:sz w:val="24"/>
      <w:szCs w:val="20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AE0EE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EE7"/>
    <w:rPr>
      <w:rFonts w:ascii="Consolas" w:eastAsia="Times New Roman" w:hAnsi="Consolas" w:cs="Times New Roman"/>
      <w:sz w:val="21"/>
      <w:szCs w:val="2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E1909"/>
  </w:style>
  <w:style w:type="table" w:styleId="TableGrid">
    <w:name w:val="Table Grid"/>
    <w:basedOn w:val="TableNormal"/>
    <w:uiPriority w:val="59"/>
    <w:rsid w:val="001E19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E1909"/>
    <w:pPr>
      <w:spacing w:after="0"/>
      <w:jc w:val="center"/>
    </w:pPr>
    <w:rPr>
      <w:rFonts w:eastAsia="Times New Roman"/>
      <w:noProof/>
      <w:szCs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1E1909"/>
    <w:rPr>
      <w:rFonts w:ascii="Calibri" w:eastAsia="Times New Roman" w:hAnsi="Calibri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1909"/>
    <w:pPr>
      <w:spacing w:line="240" w:lineRule="auto"/>
    </w:pPr>
    <w:rPr>
      <w:rFonts w:eastAsia="Times New Roman"/>
      <w:noProof/>
      <w:szCs w:val="20"/>
    </w:rPr>
  </w:style>
  <w:style w:type="character" w:customStyle="1" w:styleId="EndNoteBibliographyChar">
    <w:name w:val="EndNote Bibliography Char"/>
    <w:basedOn w:val="FootnoteTextChar"/>
    <w:link w:val="EndNoteBibliography"/>
    <w:rsid w:val="001E1909"/>
    <w:rPr>
      <w:rFonts w:ascii="Calibri" w:eastAsia="Times New Roman" w:hAnsi="Calibri" w:cs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1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i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8D94-066F-4816-8AA0-ED28998E9BB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84CAC0F-3B03-41E8-83C7-481C80C9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76</Pages>
  <Words>52579</Words>
  <Characters>299705</Characters>
  <Application>Microsoft Office Word</Application>
  <DocSecurity>0</DocSecurity>
  <Lines>2497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2</cp:revision>
  <dcterms:created xsi:type="dcterms:W3CDTF">2015-06-09T07:31:00Z</dcterms:created>
  <dcterms:modified xsi:type="dcterms:W3CDTF">2015-06-09T07:31:00Z</dcterms:modified>
</cp:coreProperties>
</file>