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B1" w:rsidRPr="002413B3" w:rsidRDefault="009D24B1" w:rsidP="00E75C0E">
      <w:pPr>
        <w:spacing w:after="0" w:line="240" w:lineRule="auto"/>
        <w:rPr>
          <w:rFonts w:ascii="Times New Roman" w:hAnsi="Times New Roman"/>
          <w:sz w:val="20"/>
          <w:szCs w:val="24"/>
          <w:lang w:val="en-GB"/>
        </w:rPr>
      </w:pPr>
    </w:p>
    <w:p w:rsidR="009D24B1" w:rsidRDefault="009D24B1" w:rsidP="005E38E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r w:rsidRPr="002413B3">
        <w:rPr>
          <w:rFonts w:ascii="Times New Roman" w:hAnsi="Times New Roman"/>
          <w:sz w:val="24"/>
          <w:szCs w:val="24"/>
          <w:lang w:val="en-GB"/>
        </w:rPr>
        <w:t>SUPPLEMENTARY MATERIAL</w:t>
      </w:r>
      <w:r w:rsidR="00D62A0B">
        <w:rPr>
          <w:rFonts w:ascii="Times New Roman" w:hAnsi="Times New Roman"/>
          <w:sz w:val="24"/>
          <w:szCs w:val="24"/>
          <w:lang w:val="en-GB"/>
        </w:rPr>
        <w:t xml:space="preserve"> </w:t>
      </w:r>
      <w:bookmarkEnd w:id="0"/>
      <w:r w:rsidR="00D62A0B">
        <w:rPr>
          <w:rFonts w:ascii="Times New Roman" w:hAnsi="Times New Roman"/>
          <w:sz w:val="24"/>
          <w:szCs w:val="24"/>
          <w:lang w:val="en-GB"/>
        </w:rPr>
        <w:t>TO</w:t>
      </w:r>
    </w:p>
    <w:p w:rsidR="00D62A0B" w:rsidRPr="00D62A0B" w:rsidRDefault="00D62A0B" w:rsidP="00D62A0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62A0B">
        <w:rPr>
          <w:rFonts w:ascii="Times New Roman" w:hAnsi="Times New Roman"/>
          <w:b/>
          <w:bCs/>
          <w:sz w:val="24"/>
          <w:szCs w:val="24"/>
          <w:lang w:val="en-US" w:bidi="fa-IR"/>
        </w:rPr>
        <w:t xml:space="preserve">Study of Raw and Modified Carbon Molecular Sieves Using </w:t>
      </w:r>
      <w:r w:rsidRPr="00D62A0B">
        <w:rPr>
          <w:rFonts w:ascii="Times New Roman" w:hAnsi="Times New Roman"/>
          <w:b/>
          <w:bCs/>
          <w:sz w:val="24"/>
          <w:szCs w:val="24"/>
          <w:lang w:val="en-US"/>
        </w:rPr>
        <w:t>Waste Engine Oil for Carbon Dioxide and Methane Adsorption</w:t>
      </w:r>
    </w:p>
    <w:p w:rsidR="00D62A0B" w:rsidRPr="00D62A0B" w:rsidRDefault="00D62A0B" w:rsidP="00D62A0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62A0B" w:rsidRPr="00D62A0B" w:rsidRDefault="00D62A0B" w:rsidP="00D62A0B">
      <w:pPr>
        <w:spacing w:after="0" w:line="360" w:lineRule="auto"/>
        <w:jc w:val="center"/>
        <w:rPr>
          <w:rFonts w:ascii="Times New Romanes" w:hAnsi="Times New Romanes" w:cs="Arial"/>
          <w:sz w:val="24"/>
          <w:szCs w:val="24"/>
          <w:lang w:val="en-US"/>
        </w:rPr>
      </w:pPr>
      <w:r w:rsidRPr="00D62A0B">
        <w:rPr>
          <w:rFonts w:ascii="Times New Romanes" w:hAnsi="Times New Romanes" w:cs="Arial"/>
          <w:sz w:val="24"/>
          <w:szCs w:val="24"/>
          <w:lang w:val="en-US"/>
        </w:rPr>
        <w:t>Reza Zahedi</w:t>
      </w:r>
      <w:r w:rsidRPr="00D62A0B">
        <w:rPr>
          <w:rFonts w:ascii="Times New Romanes" w:hAnsi="Times New Romanes" w:cs="Arial"/>
          <w:sz w:val="24"/>
          <w:szCs w:val="24"/>
          <w:vertAlign w:val="superscript"/>
          <w:lang w:val="en-US"/>
        </w:rPr>
        <w:t>1</w:t>
      </w:r>
      <w:r w:rsidRPr="00D62A0B">
        <w:rPr>
          <w:rFonts w:ascii="Times New Romanes" w:hAnsi="Times New Romanes" w:cs="Arial"/>
          <w:sz w:val="24"/>
          <w:szCs w:val="24"/>
          <w:lang w:val="en-US"/>
        </w:rPr>
        <w:t xml:space="preserve">, </w:t>
      </w:r>
      <w:proofErr w:type="spellStart"/>
      <w:r w:rsidRPr="00D62A0B">
        <w:rPr>
          <w:rFonts w:ascii="Times New Romanes" w:hAnsi="Times New Romanes" w:cs="Arial"/>
          <w:sz w:val="24"/>
          <w:szCs w:val="24"/>
          <w:lang w:val="en-US"/>
        </w:rPr>
        <w:t>Hossein</w:t>
      </w:r>
      <w:proofErr w:type="spellEnd"/>
      <w:r w:rsidRPr="00D62A0B">
        <w:rPr>
          <w:rFonts w:ascii="Times New Romanes" w:hAnsi="Times New Romanes" w:cs="Arial"/>
          <w:sz w:val="24"/>
          <w:szCs w:val="24"/>
          <w:lang w:val="en-US"/>
        </w:rPr>
        <w:t xml:space="preserve"> </w:t>
      </w:r>
      <w:proofErr w:type="spellStart"/>
      <w:r w:rsidRPr="00D62A0B">
        <w:rPr>
          <w:rFonts w:ascii="Times New Romanes" w:hAnsi="Times New Romanes" w:cs="Arial"/>
          <w:sz w:val="24"/>
          <w:szCs w:val="24"/>
          <w:lang w:val="en-US"/>
        </w:rPr>
        <w:t>Ghafourian</w:t>
      </w:r>
      <w:proofErr w:type="spellEnd"/>
      <w:r w:rsidRPr="00D62A0B">
        <w:rPr>
          <w:rFonts w:ascii="Times New Romanes" w:hAnsi="Times New Romanes" w:cs="Arial"/>
          <w:sz w:val="24"/>
          <w:szCs w:val="24"/>
          <w:vertAlign w:val="superscript"/>
          <w:lang w:val="en-US"/>
        </w:rPr>
        <w:footnoteReference w:customMarkFollows="1" w:id="1"/>
        <w:t>*2</w:t>
      </w:r>
      <w:r w:rsidRPr="00D62A0B">
        <w:rPr>
          <w:rFonts w:ascii="Times New Romanes" w:hAnsi="Times New Romanes" w:cs="Arial"/>
          <w:sz w:val="24"/>
          <w:szCs w:val="24"/>
          <w:lang w:val="en-US"/>
        </w:rPr>
        <w:t xml:space="preserve">, </w:t>
      </w:r>
      <w:proofErr w:type="spellStart"/>
      <w:r w:rsidRPr="00D62A0B">
        <w:rPr>
          <w:rFonts w:ascii="Times New Romanes" w:hAnsi="Times New Romanes" w:cs="Arial"/>
          <w:sz w:val="24"/>
          <w:szCs w:val="24"/>
          <w:lang w:val="en-US"/>
        </w:rPr>
        <w:t>Yahya</w:t>
      </w:r>
      <w:proofErr w:type="spellEnd"/>
      <w:r w:rsidRPr="00D62A0B">
        <w:rPr>
          <w:rFonts w:ascii="Times New Romanes" w:hAnsi="Times New Romanes" w:cs="Arial"/>
          <w:sz w:val="24"/>
          <w:szCs w:val="24"/>
          <w:lang w:val="en-US"/>
        </w:rPr>
        <w:t xml:space="preserve"> Zamani</w:t>
      </w:r>
      <w:r w:rsidRPr="00D62A0B">
        <w:rPr>
          <w:rFonts w:ascii="Times New Romanes" w:hAnsi="Times New Romanes" w:cs="Arial"/>
          <w:sz w:val="24"/>
          <w:szCs w:val="24"/>
          <w:vertAlign w:val="superscript"/>
          <w:lang w:val="en-US"/>
        </w:rPr>
        <w:t>3</w:t>
      </w:r>
      <w:r w:rsidRPr="00D62A0B">
        <w:rPr>
          <w:rFonts w:ascii="Times New Romanes" w:hAnsi="Times New Romanes" w:cs="Arial"/>
          <w:sz w:val="24"/>
          <w:szCs w:val="24"/>
          <w:lang w:val="en-US"/>
        </w:rPr>
        <w:t xml:space="preserve">, </w:t>
      </w:r>
      <w:proofErr w:type="spellStart"/>
      <w:r w:rsidRPr="00D62A0B">
        <w:rPr>
          <w:rFonts w:ascii="Times New Romanes" w:hAnsi="Times New Romanes" w:cs="Arial"/>
          <w:sz w:val="24"/>
          <w:szCs w:val="24"/>
          <w:lang w:val="en-US"/>
        </w:rPr>
        <w:t>Shahrzad</w:t>
      </w:r>
      <w:proofErr w:type="spellEnd"/>
      <w:r w:rsidRPr="00D62A0B">
        <w:rPr>
          <w:rFonts w:ascii="Times New Romanes" w:hAnsi="Times New Romanes" w:cs="Arial"/>
          <w:sz w:val="24"/>
          <w:szCs w:val="24"/>
          <w:lang w:val="en-US"/>
        </w:rPr>
        <w:t xml:space="preserve"> Khoramnejhadian</w:t>
      </w:r>
      <w:r w:rsidRPr="00D62A0B">
        <w:rPr>
          <w:rFonts w:ascii="Times New Romanes" w:hAnsi="Times New Romanes" w:cs="Arial"/>
          <w:sz w:val="24"/>
          <w:szCs w:val="24"/>
          <w:vertAlign w:val="superscript"/>
          <w:lang w:val="en-US"/>
        </w:rPr>
        <w:t>1</w:t>
      </w:r>
      <w:r w:rsidRPr="00D62A0B">
        <w:rPr>
          <w:rFonts w:ascii="Times New Romanes" w:hAnsi="Times New Romanes" w:cs="Arial"/>
          <w:sz w:val="24"/>
          <w:szCs w:val="24"/>
          <w:lang w:val="en-US"/>
        </w:rPr>
        <w:t xml:space="preserve">, Reza </w:t>
      </w:r>
      <w:proofErr w:type="spellStart"/>
      <w:r w:rsidRPr="00D62A0B">
        <w:rPr>
          <w:rFonts w:ascii="Times New Romanes" w:hAnsi="Times New Romanes"/>
          <w:sz w:val="24"/>
          <w:szCs w:val="24"/>
          <w:lang w:val="en-US"/>
        </w:rPr>
        <w:t>Dabbagh</w:t>
      </w:r>
      <w:proofErr w:type="spellEnd"/>
      <w:r w:rsidRPr="00D62A0B">
        <w:rPr>
          <w:rFonts w:ascii="Times New Romanes" w:hAnsi="Times New Romanes"/>
          <w:sz w:val="24"/>
          <w:szCs w:val="24"/>
          <w:vertAlign w:val="superscript"/>
          <w:lang w:val="en-GB"/>
        </w:rPr>
        <w:t>4</w:t>
      </w:r>
    </w:p>
    <w:p w:rsidR="00D62A0B" w:rsidRPr="00D62A0B" w:rsidRDefault="00D62A0B" w:rsidP="00D62A0B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D62A0B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D62A0B">
        <w:rPr>
          <w:rFonts w:ascii="Times New Roman" w:hAnsi="Times New Roman"/>
          <w:i/>
          <w:iCs/>
          <w:sz w:val="24"/>
          <w:szCs w:val="24"/>
        </w:rPr>
        <w:t>Department of environment, Damavand Branch, Islamic Azad University, Damavand,</w:t>
      </w:r>
    </w:p>
    <w:p w:rsidR="00D62A0B" w:rsidRDefault="00D62A0B" w:rsidP="00D62A0B">
      <w:pPr>
        <w:spacing w:after="0" w:line="360" w:lineRule="auto"/>
        <w:jc w:val="center"/>
        <w:rPr>
          <w:rFonts w:ascii="Times New Roman" w:hAnsi="Times New Roman" w:cs="B Mitra"/>
          <w:i/>
          <w:iCs/>
          <w:sz w:val="24"/>
          <w:szCs w:val="28"/>
          <w:lang w:val="en-US" w:bidi="fa-IR"/>
        </w:rPr>
      </w:pPr>
      <w:r w:rsidRPr="00D62A0B">
        <w:rPr>
          <w:rFonts w:ascii="Times New Roman" w:hAnsi="Times New Roman"/>
          <w:i/>
          <w:sz w:val="24"/>
          <w:szCs w:val="24"/>
          <w:vertAlign w:val="superscript"/>
          <w:lang w:val="en-US"/>
        </w:rPr>
        <w:t>2</w:t>
      </w:r>
      <w:r w:rsidRPr="00D62A0B">
        <w:rPr>
          <w:rFonts w:ascii="Times New Roman" w:hAnsi="Times New Roman"/>
          <w:i/>
          <w:sz w:val="24"/>
          <w:szCs w:val="24"/>
        </w:rPr>
        <w:t>Department</w:t>
      </w:r>
      <w:r w:rsidRPr="00D62A0B">
        <w:rPr>
          <w:rFonts w:ascii="Times New Roman" w:hAnsi="Times New Roman"/>
          <w:i/>
          <w:sz w:val="24"/>
          <w:szCs w:val="24"/>
          <w:lang w:val="en-US"/>
        </w:rPr>
        <w:t xml:space="preserve"> of </w:t>
      </w:r>
      <w:r w:rsidRPr="00D62A0B">
        <w:rPr>
          <w:rFonts w:ascii="Times New Roman" w:hAnsi="Times New Roman"/>
          <w:i/>
          <w:sz w:val="24"/>
          <w:szCs w:val="24"/>
        </w:rPr>
        <w:t>environment</w:t>
      </w:r>
      <w:r w:rsidRPr="00D62A0B">
        <w:rPr>
          <w:rFonts w:ascii="Times New Roman" w:hAnsi="Times New Roman" w:hint="cs"/>
          <w:i/>
          <w:sz w:val="24"/>
          <w:szCs w:val="24"/>
          <w:rtl/>
          <w:lang w:val="en-US"/>
        </w:rPr>
        <w:t xml:space="preserve"> </w:t>
      </w:r>
      <w:r w:rsidRPr="00D62A0B">
        <w:rPr>
          <w:rFonts w:ascii="Times New Roman" w:hAnsi="Times New Roman"/>
          <w:i/>
          <w:sz w:val="24"/>
          <w:szCs w:val="24"/>
          <w:lang w:val="en-GB"/>
        </w:rPr>
        <w:t>Engineering</w:t>
      </w:r>
      <w:r w:rsidRPr="00D62A0B">
        <w:rPr>
          <w:rFonts w:ascii="Times New Roman" w:hAnsi="Times New Roman"/>
          <w:i/>
          <w:sz w:val="24"/>
          <w:szCs w:val="24"/>
          <w:lang w:val="en-US"/>
        </w:rPr>
        <w:t>, Tehran North Branch, Islamic Azad University, Tehran, Iran,</w:t>
      </w:r>
      <w:r w:rsidRPr="00D62A0B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D62A0B">
        <w:rPr>
          <w:rFonts w:ascii="Times New Roman" w:hAnsi="Times New Roman"/>
          <w:i/>
          <w:sz w:val="24"/>
          <w:szCs w:val="24"/>
        </w:rPr>
        <w:t>Gas research division</w:t>
      </w:r>
      <w:r w:rsidRPr="00D62A0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62A0B">
        <w:rPr>
          <w:rFonts w:ascii="Times New Roman" w:hAnsi="Times New Roman"/>
          <w:i/>
          <w:sz w:val="24"/>
          <w:szCs w:val="24"/>
        </w:rPr>
        <w:t>Research Institute of Petroleum Industry (RIPI),</w:t>
      </w:r>
      <w:r w:rsidRPr="00D62A0B">
        <w:rPr>
          <w:rFonts w:ascii="Times New Roman" w:eastAsia="Times New Roman" w:hAnsi="Times New Roman" w:cs="B Lotus"/>
          <w:i/>
          <w:color w:val="000000"/>
          <w:sz w:val="24"/>
          <w:szCs w:val="24"/>
          <w:lang w:val="en-US" w:bidi="fa-IR"/>
        </w:rPr>
        <w:t xml:space="preserve"> Tehran, Iran</w:t>
      </w:r>
      <w:r w:rsidRPr="00D62A0B">
        <w:rPr>
          <w:rFonts w:ascii="Times New Roman" w:eastAsia="Times New Roman" w:hAnsi="Times New Roman" w:cs="B Lotus"/>
          <w:color w:val="000000"/>
          <w:sz w:val="24"/>
          <w:szCs w:val="24"/>
          <w:lang w:val="en-US" w:bidi="fa-IR"/>
        </w:rPr>
        <w:t>,</w:t>
      </w:r>
      <w:r w:rsidRPr="00D62A0B">
        <w:rPr>
          <w:rFonts w:ascii="Times New Roman" w:hAnsi="Times New Roman" w:cs="B Mitra"/>
          <w:i/>
          <w:iCs/>
          <w:sz w:val="24"/>
          <w:szCs w:val="28"/>
          <w:vertAlign w:val="superscript"/>
          <w:lang w:val="en-US" w:bidi="fa-IR"/>
        </w:rPr>
        <w:t>4</w:t>
      </w:r>
      <w:r w:rsidRPr="00D62A0B">
        <w:rPr>
          <w:rFonts w:ascii="Times New Roman" w:hAnsi="Times New Roman" w:cs="B Mitra"/>
          <w:i/>
          <w:iCs/>
          <w:sz w:val="24"/>
          <w:szCs w:val="28"/>
          <w:lang w:val="en-US" w:bidi="fa-IR"/>
        </w:rPr>
        <w:t>Materials &amp; Nuclear Fuel Research School, Nuclear Sciences &amp; Technology Research Institute, (NSTRI), Tehran, Iran</w:t>
      </w:r>
    </w:p>
    <w:p w:rsidR="00D62A0B" w:rsidRPr="00D62A0B" w:rsidRDefault="00D62A0B" w:rsidP="00D62A0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bidi="fa-IR"/>
        </w:rPr>
      </w:pPr>
      <w:r w:rsidRPr="00D62A0B">
        <w:rPr>
          <w:rFonts w:ascii="Times New Roman" w:hAnsi="Times New Roman"/>
          <w:sz w:val="24"/>
          <w:szCs w:val="24"/>
          <w:lang w:val="en-US"/>
        </w:rPr>
        <w:t xml:space="preserve">The results of BET analysis indicate that the acid-treated CMS </w:t>
      </w:r>
      <w:r w:rsidRPr="00D62A0B">
        <w:rPr>
          <w:rFonts w:ascii="Times New Roman" w:hAnsi="Times New Roman"/>
          <w:sz w:val="24"/>
          <w:szCs w:val="24"/>
          <w:vertAlign w:val="subscript"/>
          <w:lang w:val="en-US"/>
        </w:rPr>
        <w:t>(A-3)</w:t>
      </w:r>
      <w:r w:rsidRPr="00D62A0B">
        <w:rPr>
          <w:rFonts w:ascii="Times New Roman" w:hAnsi="Times New Roman"/>
          <w:sz w:val="24"/>
          <w:szCs w:val="24"/>
          <w:lang w:val="en-US"/>
        </w:rPr>
        <w:t xml:space="preserve"> with a granulation size of 600-1180 microns has more surface area, volume and pore size as compared to non-granulated, non-acid-treated, unmodified CMS </w:t>
      </w:r>
      <w:r w:rsidRPr="00D62A0B">
        <w:rPr>
          <w:rFonts w:ascii="Times New Roman" w:hAnsi="Times New Roman"/>
          <w:sz w:val="24"/>
          <w:szCs w:val="24"/>
          <w:vertAlign w:val="subscript"/>
          <w:lang w:val="en-US"/>
        </w:rPr>
        <w:t>(R)</w:t>
      </w:r>
      <w:r w:rsidRPr="00D62A0B">
        <w:rPr>
          <w:rFonts w:ascii="Times New Roman" w:hAnsi="Times New Roman"/>
          <w:sz w:val="24"/>
          <w:szCs w:val="24"/>
          <w:lang w:val="en-US"/>
        </w:rPr>
        <w:t xml:space="preserve">. The highest amounts of carbon dioxide and methane adsorption were obtained for CMS </w:t>
      </w:r>
      <w:r w:rsidRPr="00D62A0B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(A-3) </w:t>
      </w:r>
      <w:r w:rsidRPr="00D62A0B">
        <w:rPr>
          <w:rFonts w:ascii="Times New Roman" w:hAnsi="Times New Roman"/>
          <w:sz w:val="24"/>
          <w:szCs w:val="24"/>
          <w:lang w:val="en-US"/>
        </w:rPr>
        <w:t>sample (0.925</w:t>
      </w:r>
      <w:r w:rsidRPr="00D62A0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D62A0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62A0B">
        <w:rPr>
          <w:rFonts w:ascii="Times New Roman" w:hAnsi="Times New Roman"/>
          <w:sz w:val="24"/>
          <w:szCs w:val="24"/>
          <w:lang w:val="en-US"/>
        </w:rPr>
        <w:t xml:space="preserve">/g </w:t>
      </w:r>
      <w:r>
        <w:rPr>
          <w:rFonts w:ascii="Times New Roman" w:hAnsi="Times New Roman"/>
          <w:sz w:val="24"/>
          <w:szCs w:val="24"/>
          <w:lang w:val="en-US"/>
        </w:rPr>
        <w:t>adsorbent</w:t>
      </w:r>
      <w:r w:rsidRPr="00D62A0B">
        <w:rPr>
          <w:rFonts w:ascii="Times New Roman" w:hAnsi="Times New Roman"/>
          <w:sz w:val="24"/>
          <w:szCs w:val="24"/>
          <w:lang w:val="en-US"/>
        </w:rPr>
        <w:t xml:space="preserve"> and 0.353 </w:t>
      </w:r>
      <w:proofErr w:type="spellStart"/>
      <w:r w:rsidRPr="00D62A0B">
        <w:rPr>
          <w:rFonts w:ascii="Times New Roman" w:hAnsi="Times New Roman"/>
          <w:sz w:val="24"/>
          <w:szCs w:val="24"/>
          <w:lang w:val="en-US"/>
        </w:rPr>
        <w:t>mmol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D62A0B">
        <w:rPr>
          <w:rFonts w:ascii="Times New Roman" w:hAnsi="Times New Roman"/>
          <w:sz w:val="24"/>
          <w:szCs w:val="24"/>
          <w:lang w:val="en-US"/>
        </w:rPr>
        <w:t xml:space="preserve">/g </w:t>
      </w:r>
      <w:r>
        <w:rPr>
          <w:rFonts w:ascii="Times New Roman" w:hAnsi="Times New Roman"/>
          <w:sz w:val="24"/>
          <w:szCs w:val="24"/>
          <w:lang w:val="en-US"/>
        </w:rPr>
        <w:t xml:space="preserve">adsorbent </w:t>
      </w:r>
      <w:r w:rsidRPr="00D62A0B">
        <w:rPr>
          <w:rFonts w:ascii="Times New Roman" w:hAnsi="Times New Roman"/>
          <w:sz w:val="24"/>
          <w:szCs w:val="24"/>
          <w:lang w:val="en-US"/>
        </w:rPr>
        <w:t>for carbon dioxide and methane, respectively).</w:t>
      </w:r>
    </w:p>
    <w:p w:rsidR="00D62A0B" w:rsidRPr="00D62A0B" w:rsidRDefault="00D62A0B" w:rsidP="00D62A0B">
      <w:pPr>
        <w:spacing w:after="0" w:line="360" w:lineRule="auto"/>
        <w:rPr>
          <w:rFonts w:ascii="Times New Roman" w:hAnsi="Times New Roman"/>
          <w:lang w:val="en-US"/>
        </w:rPr>
      </w:pPr>
      <w:r w:rsidRPr="00D62A0B">
        <w:rPr>
          <w:rFonts w:ascii="Times New Roman" w:hAnsi="Times New Roman"/>
          <w:lang w:val="en-US" w:bidi="fa-IR"/>
        </w:rPr>
        <w:t xml:space="preserve">Table VI. The results of the effects of modifying the adsorbent on the </w:t>
      </w:r>
      <w:r w:rsidRPr="00D62A0B">
        <w:rPr>
          <w:rFonts w:ascii="Times New Roman" w:hAnsi="Times New Roman"/>
          <w:lang w:val="en-US"/>
        </w:rPr>
        <w:t>capacity of carbon dioxide and methane adsorption</w:t>
      </w:r>
    </w:p>
    <w:tbl>
      <w:tblPr>
        <w:tblStyle w:val="PlainTable26"/>
        <w:tblW w:w="9354" w:type="dxa"/>
        <w:jc w:val="center"/>
        <w:tblLook w:val="04A0" w:firstRow="1" w:lastRow="0" w:firstColumn="1" w:lastColumn="0" w:noHBand="0" w:noVBand="1"/>
      </w:tblPr>
      <w:tblGrid>
        <w:gridCol w:w="2806"/>
        <w:gridCol w:w="1373"/>
        <w:gridCol w:w="1095"/>
        <w:gridCol w:w="1373"/>
        <w:gridCol w:w="1373"/>
        <w:gridCol w:w="1334"/>
      </w:tblGrid>
      <w:tr w:rsidR="00D62A0B" w:rsidRPr="00D62A0B" w:rsidTr="00E60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gridSpan w:val="3"/>
            <w:tcBorders>
              <w:top w:val="single" w:sz="4" w:space="0" w:color="7F7F7F"/>
              <w:bottom w:val="single" w:sz="4" w:space="0" w:color="auto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lang w:eastAsia="en-CA" w:bidi="fa-IR"/>
              </w:rPr>
            </w:pPr>
            <w:r w:rsidRPr="00D62A0B">
              <w:rPr>
                <w:b w:val="0"/>
                <w:bCs w:val="0"/>
                <w:color w:val="000000"/>
                <w:lang w:eastAsia="en-CA" w:bidi="fa-IR"/>
              </w:rPr>
              <w:t>CO</w:t>
            </w:r>
            <w:r w:rsidRPr="00D62A0B">
              <w:rPr>
                <w:b w:val="0"/>
                <w:bCs w:val="0"/>
                <w:color w:val="000000"/>
                <w:vertAlign w:val="subscript"/>
                <w:lang w:eastAsia="en-CA" w:bidi="fa-IR"/>
              </w:rPr>
              <w:t>2</w:t>
            </w:r>
          </w:p>
        </w:tc>
        <w:tc>
          <w:tcPr>
            <w:tcW w:w="4080" w:type="dxa"/>
            <w:gridSpan w:val="3"/>
            <w:tcBorders>
              <w:top w:val="single" w:sz="4" w:space="0" w:color="7F7F7F"/>
              <w:bottom w:val="single" w:sz="4" w:space="0" w:color="auto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lang w:eastAsia="en-CA" w:bidi="fa-IR"/>
              </w:rPr>
            </w:pPr>
            <w:r w:rsidRPr="00D62A0B">
              <w:rPr>
                <w:b w:val="0"/>
                <w:bCs w:val="0"/>
                <w:color w:val="000000"/>
                <w:lang w:eastAsia="en-CA" w:bidi="fa-IR"/>
              </w:rPr>
              <w:t>CH</w:t>
            </w:r>
            <w:r w:rsidRPr="00D62A0B">
              <w:rPr>
                <w:b w:val="0"/>
                <w:bCs w:val="0"/>
                <w:color w:val="000000"/>
                <w:vertAlign w:val="subscript"/>
                <w:lang w:eastAsia="en-CA" w:bidi="fa-IR"/>
              </w:rPr>
              <w:t>4</w:t>
            </w:r>
          </w:p>
        </w:tc>
      </w:tr>
      <w:tr w:rsidR="00D62A0B" w:rsidRPr="00D62A0B" w:rsidTr="00E6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gridSpan w:val="3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lang w:eastAsia="en-CA" w:bidi="fa-IR"/>
              </w:rPr>
            </w:pPr>
            <w:r w:rsidRPr="00D62A0B">
              <w:rPr>
                <w:b w:val="0"/>
                <w:bCs w:val="0"/>
                <w:color w:val="000000"/>
                <w:lang w:eastAsia="en-CA" w:bidi="fa-IR"/>
              </w:rPr>
              <w:t xml:space="preserve">CMS </w:t>
            </w:r>
            <w:r w:rsidRPr="00D62A0B">
              <w:rPr>
                <w:b w:val="0"/>
                <w:bCs w:val="0"/>
                <w:color w:val="000000"/>
                <w:vertAlign w:val="subscript"/>
                <w:lang w:eastAsia="en-CA" w:bidi="fa-IR"/>
              </w:rPr>
              <w:t>(A-2-T)</w:t>
            </w:r>
            <w:r w:rsidRPr="00D62A0B">
              <w:rPr>
                <w:b w:val="0"/>
                <w:bCs w:val="0"/>
                <w:color w:val="000000"/>
                <w:lang w:eastAsia="en-CA" w:bidi="fa-IR"/>
              </w:rPr>
              <w:t xml:space="preserve">˂ CMS </w:t>
            </w:r>
            <w:r w:rsidRPr="00D62A0B">
              <w:rPr>
                <w:b w:val="0"/>
                <w:bCs w:val="0"/>
                <w:color w:val="000000"/>
                <w:vertAlign w:val="subscript"/>
                <w:lang w:eastAsia="en-CA" w:bidi="fa-IR"/>
              </w:rPr>
              <w:t>(A-2-K)</w:t>
            </w:r>
            <w:r w:rsidRPr="00D62A0B">
              <w:rPr>
                <w:b w:val="0"/>
                <w:bCs w:val="0"/>
                <w:color w:val="000000"/>
                <w:lang w:eastAsia="en-CA" w:bidi="fa-IR"/>
              </w:rPr>
              <w:t>˂ CMS</w:t>
            </w:r>
            <w:r w:rsidRPr="00D62A0B">
              <w:rPr>
                <w:b w:val="0"/>
                <w:bCs w:val="0"/>
                <w:color w:val="000000"/>
                <w:vertAlign w:val="subscript"/>
                <w:lang w:eastAsia="en-CA" w:bidi="fa-IR"/>
              </w:rPr>
              <w:t>(A-2)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 xml:space="preserve">CMS 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(A-2-T)</w:t>
            </w:r>
            <w:r w:rsidRPr="00D62A0B">
              <w:rPr>
                <w:color w:val="000000"/>
                <w:lang w:eastAsia="en-CA" w:bidi="fa-IR"/>
              </w:rPr>
              <w:t xml:space="preserve">˂ CMS 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(A-2-K)</w:t>
            </w:r>
            <w:r w:rsidRPr="00D62A0B">
              <w:rPr>
                <w:color w:val="000000"/>
                <w:lang w:eastAsia="en-CA" w:bidi="fa-IR"/>
              </w:rPr>
              <w:t>˂ CMS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(A-2)</w:t>
            </w:r>
          </w:p>
        </w:tc>
      </w:tr>
      <w:tr w:rsidR="00D62A0B" w:rsidRPr="00D62A0B" w:rsidTr="00E6036C">
        <w:trPr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lang w:eastAsia="en-CA" w:bidi="fa-IR"/>
              </w:rPr>
            </w:pPr>
            <w:r w:rsidRPr="00D62A0B">
              <w:rPr>
                <w:b w:val="0"/>
                <w:bCs w:val="0"/>
                <w:color w:val="000000"/>
                <w:lang w:eastAsia="en-CA" w:bidi="fa-IR"/>
              </w:rPr>
              <w:t xml:space="preserve">CMS </w:t>
            </w:r>
            <w:r w:rsidRPr="00D62A0B">
              <w:rPr>
                <w:b w:val="0"/>
                <w:bCs w:val="0"/>
                <w:color w:val="000000"/>
                <w:vertAlign w:val="subscript"/>
                <w:lang w:eastAsia="en-CA" w:bidi="fa-IR"/>
              </w:rPr>
              <w:t>(A-2-T)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 xml:space="preserve">CMS 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(A-2-K)</w:t>
            </w:r>
          </w:p>
        </w:tc>
        <w:tc>
          <w:tcPr>
            <w:tcW w:w="1095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CMS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(A-2)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 xml:space="preserve">CMS 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(A-2-T)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 xml:space="preserve">CMS 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(A-2-K)</w:t>
            </w:r>
          </w:p>
        </w:tc>
        <w:tc>
          <w:tcPr>
            <w:tcW w:w="13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CMS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(A-2)</w:t>
            </w:r>
          </w:p>
        </w:tc>
      </w:tr>
      <w:tr w:rsidR="00D62A0B" w:rsidRPr="00D62A0B" w:rsidTr="00E6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lang w:eastAsia="en-CA" w:bidi="fa-IR"/>
              </w:rPr>
            </w:pPr>
            <w:r w:rsidRPr="00D62A0B">
              <w:rPr>
                <w:b w:val="0"/>
                <w:bCs w:val="0"/>
                <w:color w:val="000000"/>
                <w:lang w:eastAsia="en-CA" w:bidi="fa-IR"/>
              </w:rPr>
              <w:t>0.381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0.477</w:t>
            </w:r>
          </w:p>
        </w:tc>
        <w:tc>
          <w:tcPr>
            <w:tcW w:w="1095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0.639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0.114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0.191</w:t>
            </w:r>
          </w:p>
        </w:tc>
        <w:tc>
          <w:tcPr>
            <w:tcW w:w="13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0.343</w:t>
            </w:r>
          </w:p>
        </w:tc>
      </w:tr>
      <w:tr w:rsidR="00D62A0B" w:rsidRPr="00D62A0B" w:rsidTr="00E6036C">
        <w:trPr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gridSpan w:val="3"/>
            <w:tcBorders>
              <w:top w:val="nil"/>
              <w:bottom w:val="nil"/>
            </w:tcBorders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lang w:eastAsia="en-CA" w:bidi="fa-IR"/>
              </w:rPr>
            </w:pPr>
            <w:r w:rsidRPr="00D62A0B">
              <w:rPr>
                <w:b w:val="0"/>
                <w:bCs w:val="0"/>
                <w:color w:val="000000"/>
                <w:lang w:eastAsia="en-CA" w:bidi="fa-IR"/>
              </w:rPr>
              <w:t xml:space="preserve">CMS </w:t>
            </w:r>
            <w:r w:rsidRPr="00D62A0B">
              <w:rPr>
                <w:b w:val="0"/>
                <w:bCs w:val="0"/>
                <w:color w:val="000000"/>
                <w:vertAlign w:val="subscript"/>
                <w:lang w:eastAsia="en-CA" w:bidi="fa-IR"/>
              </w:rPr>
              <w:t>(A-3-K)</w:t>
            </w:r>
            <w:r w:rsidRPr="00D62A0B">
              <w:rPr>
                <w:b w:val="0"/>
                <w:bCs w:val="0"/>
                <w:color w:val="000000"/>
                <w:lang w:eastAsia="en-CA" w:bidi="fa-IR"/>
              </w:rPr>
              <w:t xml:space="preserve">˂ CMS </w:t>
            </w:r>
            <w:r w:rsidRPr="00D62A0B">
              <w:rPr>
                <w:b w:val="0"/>
                <w:bCs w:val="0"/>
                <w:color w:val="000000"/>
                <w:vertAlign w:val="subscript"/>
                <w:lang w:eastAsia="en-CA" w:bidi="fa-IR"/>
              </w:rPr>
              <w:t>(A-3-T)</w:t>
            </w:r>
            <w:r w:rsidRPr="00D62A0B">
              <w:rPr>
                <w:b w:val="0"/>
                <w:bCs w:val="0"/>
                <w:color w:val="000000"/>
                <w:lang w:eastAsia="en-CA" w:bidi="fa-IR"/>
              </w:rPr>
              <w:t>˂ CMS</w:t>
            </w:r>
            <w:r w:rsidRPr="00D62A0B">
              <w:rPr>
                <w:b w:val="0"/>
                <w:bCs w:val="0"/>
                <w:color w:val="000000"/>
                <w:vertAlign w:val="subscript"/>
                <w:lang w:eastAsia="en-CA" w:bidi="fa-IR"/>
              </w:rPr>
              <w:t>(A-3)</w:t>
            </w:r>
          </w:p>
        </w:tc>
        <w:tc>
          <w:tcPr>
            <w:tcW w:w="4080" w:type="dxa"/>
            <w:gridSpan w:val="3"/>
            <w:tcBorders>
              <w:top w:val="nil"/>
              <w:bottom w:val="nil"/>
            </w:tcBorders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 xml:space="preserve">CMS 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(A-3-K)</w:t>
            </w:r>
            <w:r w:rsidRPr="00D62A0B">
              <w:rPr>
                <w:color w:val="000000"/>
                <w:lang w:eastAsia="en-CA" w:bidi="fa-IR"/>
              </w:rPr>
              <w:t xml:space="preserve">˂ CMS 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(A-3-T)</w:t>
            </w:r>
            <w:r w:rsidRPr="00D62A0B">
              <w:rPr>
                <w:color w:val="000000"/>
                <w:lang w:eastAsia="en-CA" w:bidi="fa-IR"/>
              </w:rPr>
              <w:t>˂ CMS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(A-3)</w:t>
            </w:r>
          </w:p>
        </w:tc>
      </w:tr>
      <w:tr w:rsidR="00D62A0B" w:rsidRPr="00D62A0B" w:rsidTr="00E6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lang w:eastAsia="en-CA" w:bidi="fa-IR"/>
              </w:rPr>
            </w:pPr>
            <w:r w:rsidRPr="00D62A0B">
              <w:rPr>
                <w:b w:val="0"/>
                <w:bCs w:val="0"/>
                <w:color w:val="000000"/>
                <w:lang w:eastAsia="en-CA" w:bidi="fa-IR"/>
              </w:rPr>
              <w:t xml:space="preserve">CMS </w:t>
            </w:r>
            <w:r w:rsidRPr="00D62A0B">
              <w:rPr>
                <w:b w:val="0"/>
                <w:bCs w:val="0"/>
                <w:color w:val="000000"/>
                <w:vertAlign w:val="subscript"/>
                <w:lang w:eastAsia="en-CA" w:bidi="fa-IR"/>
              </w:rPr>
              <w:t>(A-3-K)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 xml:space="preserve">CMS 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(A-3-T)</w:t>
            </w:r>
          </w:p>
        </w:tc>
        <w:tc>
          <w:tcPr>
            <w:tcW w:w="1095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CMS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(A-3)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 xml:space="preserve">CMS 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(A-3-K)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 xml:space="preserve">CMS 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(A-3-T)</w:t>
            </w:r>
          </w:p>
        </w:tc>
        <w:tc>
          <w:tcPr>
            <w:tcW w:w="13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CMS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(A-3)</w:t>
            </w:r>
          </w:p>
        </w:tc>
      </w:tr>
      <w:tr w:rsidR="00D62A0B" w:rsidRPr="00D62A0B" w:rsidTr="00E6036C">
        <w:trPr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lang w:eastAsia="en-CA" w:bidi="fa-IR"/>
              </w:rPr>
            </w:pPr>
            <w:r w:rsidRPr="00D62A0B">
              <w:rPr>
                <w:b w:val="0"/>
                <w:bCs w:val="0"/>
                <w:color w:val="000000"/>
                <w:lang w:eastAsia="en-CA" w:bidi="fa-IR"/>
              </w:rPr>
              <w:t>0.610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0,629</w:t>
            </w:r>
          </w:p>
        </w:tc>
        <w:tc>
          <w:tcPr>
            <w:tcW w:w="1095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0.925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0.248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0.343</w:t>
            </w:r>
          </w:p>
        </w:tc>
        <w:tc>
          <w:tcPr>
            <w:tcW w:w="13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0.353</w:t>
            </w:r>
          </w:p>
        </w:tc>
      </w:tr>
      <w:tr w:rsidR="00D62A0B" w:rsidRPr="00D62A0B" w:rsidTr="00E6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gridSpan w:val="3"/>
            <w:tcBorders>
              <w:top w:val="nil"/>
              <w:bottom w:val="nil"/>
            </w:tcBorders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lang w:eastAsia="en-CA" w:bidi="fa-IR"/>
              </w:rPr>
            </w:pPr>
            <w:r w:rsidRPr="00D62A0B">
              <w:rPr>
                <w:b w:val="0"/>
                <w:bCs w:val="0"/>
                <w:color w:val="000000"/>
                <w:lang w:eastAsia="en-CA" w:bidi="fa-IR"/>
              </w:rPr>
              <w:t xml:space="preserve">CMS </w:t>
            </w:r>
            <w:r w:rsidRPr="00D62A0B">
              <w:rPr>
                <w:b w:val="0"/>
                <w:bCs w:val="0"/>
                <w:color w:val="000000"/>
                <w:vertAlign w:val="subscript"/>
                <w:lang w:eastAsia="en-CA" w:bidi="fa-IR"/>
              </w:rPr>
              <w:t>(R-2-K)</w:t>
            </w:r>
            <w:r w:rsidRPr="00D62A0B">
              <w:rPr>
                <w:b w:val="0"/>
                <w:bCs w:val="0"/>
                <w:color w:val="000000"/>
                <w:lang w:eastAsia="en-CA" w:bidi="fa-IR"/>
              </w:rPr>
              <w:t xml:space="preserve">˂ CMS </w:t>
            </w:r>
            <w:r w:rsidRPr="00D62A0B">
              <w:rPr>
                <w:b w:val="0"/>
                <w:bCs w:val="0"/>
                <w:color w:val="000000"/>
                <w:vertAlign w:val="subscript"/>
                <w:lang w:eastAsia="en-CA" w:bidi="fa-IR"/>
              </w:rPr>
              <w:t>(R-2-T)</w:t>
            </w:r>
            <w:r w:rsidRPr="00D62A0B">
              <w:rPr>
                <w:b w:val="0"/>
                <w:bCs w:val="0"/>
                <w:color w:val="000000"/>
                <w:lang w:eastAsia="en-CA" w:bidi="fa-IR"/>
              </w:rPr>
              <w:t>˂ CMS</w:t>
            </w:r>
            <w:r w:rsidRPr="00D62A0B">
              <w:rPr>
                <w:b w:val="0"/>
                <w:bCs w:val="0"/>
                <w:color w:val="000000"/>
                <w:vertAlign w:val="subscript"/>
                <w:lang w:eastAsia="en-CA" w:bidi="fa-IR"/>
              </w:rPr>
              <w:t>(R-2)</w:t>
            </w:r>
          </w:p>
        </w:tc>
        <w:tc>
          <w:tcPr>
            <w:tcW w:w="4080" w:type="dxa"/>
            <w:gridSpan w:val="3"/>
            <w:tcBorders>
              <w:top w:val="nil"/>
              <w:bottom w:val="nil"/>
            </w:tcBorders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 xml:space="preserve">CMS 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(R-2-K)</w:t>
            </w:r>
            <w:r w:rsidRPr="00D62A0B">
              <w:rPr>
                <w:color w:val="000000"/>
                <w:lang w:eastAsia="en-CA" w:bidi="fa-IR"/>
              </w:rPr>
              <w:t xml:space="preserve">˂ CMS 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(R-2-T)</w:t>
            </w:r>
            <w:r w:rsidRPr="00D62A0B">
              <w:rPr>
                <w:color w:val="000000"/>
                <w:lang w:eastAsia="en-CA" w:bidi="fa-IR"/>
              </w:rPr>
              <w:t>˂ CMS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(R-2)</w:t>
            </w:r>
          </w:p>
        </w:tc>
      </w:tr>
      <w:tr w:rsidR="00D62A0B" w:rsidRPr="00D62A0B" w:rsidTr="00E6036C">
        <w:trPr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lang w:eastAsia="en-CA" w:bidi="fa-IR"/>
              </w:rPr>
            </w:pPr>
            <w:r w:rsidRPr="00D62A0B">
              <w:rPr>
                <w:b w:val="0"/>
                <w:bCs w:val="0"/>
                <w:color w:val="000000"/>
                <w:lang w:eastAsia="en-CA" w:bidi="fa-IR"/>
              </w:rPr>
              <w:t xml:space="preserve">CMS </w:t>
            </w:r>
            <w:r w:rsidRPr="00D62A0B">
              <w:rPr>
                <w:b w:val="0"/>
                <w:bCs w:val="0"/>
                <w:color w:val="000000"/>
                <w:vertAlign w:val="subscript"/>
                <w:lang w:eastAsia="en-CA" w:bidi="fa-IR"/>
              </w:rPr>
              <w:t>(R-2-K)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 xml:space="preserve">CMS 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(R-2-T)</w:t>
            </w:r>
          </w:p>
        </w:tc>
        <w:tc>
          <w:tcPr>
            <w:tcW w:w="1095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CMS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(R-2)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 xml:space="preserve">CMS 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(R-2-K)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 xml:space="preserve">CMS 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(R-2-T)</w:t>
            </w:r>
          </w:p>
        </w:tc>
        <w:tc>
          <w:tcPr>
            <w:tcW w:w="13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CMS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(R-2)</w:t>
            </w:r>
          </w:p>
        </w:tc>
      </w:tr>
      <w:tr w:rsidR="00D62A0B" w:rsidRPr="00D62A0B" w:rsidTr="00E6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lang w:eastAsia="en-CA" w:bidi="fa-IR"/>
              </w:rPr>
            </w:pPr>
            <w:r w:rsidRPr="00D62A0B">
              <w:rPr>
                <w:b w:val="0"/>
                <w:bCs w:val="0"/>
                <w:color w:val="000000"/>
                <w:lang w:eastAsia="en-CA" w:bidi="fa-IR"/>
              </w:rPr>
              <w:t>0.532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0.534</w:t>
            </w:r>
          </w:p>
        </w:tc>
        <w:tc>
          <w:tcPr>
            <w:tcW w:w="1095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0.620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0.114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0.165</w:t>
            </w:r>
          </w:p>
        </w:tc>
        <w:tc>
          <w:tcPr>
            <w:tcW w:w="13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0.340</w:t>
            </w:r>
          </w:p>
        </w:tc>
      </w:tr>
      <w:tr w:rsidR="00D62A0B" w:rsidRPr="00D62A0B" w:rsidTr="00E6036C">
        <w:trPr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  <w:gridSpan w:val="3"/>
            <w:tcBorders>
              <w:top w:val="nil"/>
              <w:bottom w:val="nil"/>
            </w:tcBorders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lang w:eastAsia="en-CA" w:bidi="fa-IR"/>
              </w:rPr>
            </w:pPr>
            <w:r w:rsidRPr="00D62A0B">
              <w:rPr>
                <w:b w:val="0"/>
                <w:bCs w:val="0"/>
                <w:color w:val="000000"/>
                <w:lang w:eastAsia="en-CA" w:bidi="fa-IR"/>
              </w:rPr>
              <w:t xml:space="preserve">CMS </w:t>
            </w:r>
            <w:r w:rsidRPr="00D62A0B">
              <w:rPr>
                <w:b w:val="0"/>
                <w:bCs w:val="0"/>
                <w:color w:val="000000"/>
                <w:vertAlign w:val="subscript"/>
                <w:lang w:eastAsia="en-CA" w:bidi="fa-IR"/>
              </w:rPr>
              <w:t>(R-3-K)</w:t>
            </w:r>
            <w:r w:rsidRPr="00D62A0B">
              <w:rPr>
                <w:b w:val="0"/>
                <w:bCs w:val="0"/>
                <w:color w:val="000000"/>
                <w:lang w:eastAsia="en-CA" w:bidi="fa-IR"/>
              </w:rPr>
              <w:t xml:space="preserve">˂ CMS </w:t>
            </w:r>
            <w:r w:rsidRPr="00D62A0B">
              <w:rPr>
                <w:b w:val="0"/>
                <w:bCs w:val="0"/>
                <w:color w:val="000000"/>
                <w:vertAlign w:val="subscript"/>
                <w:lang w:eastAsia="en-CA" w:bidi="fa-IR"/>
              </w:rPr>
              <w:t>(R-3-T)</w:t>
            </w:r>
            <w:r w:rsidRPr="00D62A0B">
              <w:rPr>
                <w:b w:val="0"/>
                <w:bCs w:val="0"/>
                <w:color w:val="000000"/>
                <w:lang w:eastAsia="en-CA" w:bidi="fa-IR"/>
              </w:rPr>
              <w:t>˂ CMS</w:t>
            </w:r>
            <w:r w:rsidRPr="00D62A0B">
              <w:rPr>
                <w:b w:val="0"/>
                <w:bCs w:val="0"/>
                <w:color w:val="000000"/>
                <w:vertAlign w:val="subscript"/>
                <w:lang w:eastAsia="en-CA" w:bidi="fa-IR"/>
              </w:rPr>
              <w:t>(R-3)</w:t>
            </w:r>
          </w:p>
        </w:tc>
        <w:tc>
          <w:tcPr>
            <w:tcW w:w="4080" w:type="dxa"/>
            <w:gridSpan w:val="3"/>
            <w:tcBorders>
              <w:top w:val="nil"/>
              <w:bottom w:val="nil"/>
            </w:tcBorders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 xml:space="preserve">CMS 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(R-3-K)</w:t>
            </w:r>
            <w:r w:rsidRPr="00D62A0B">
              <w:rPr>
                <w:color w:val="000000"/>
                <w:lang w:eastAsia="en-CA" w:bidi="fa-IR"/>
              </w:rPr>
              <w:t xml:space="preserve">˂ CMS 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(R-3-T)</w:t>
            </w:r>
            <w:r w:rsidRPr="00D62A0B">
              <w:rPr>
                <w:color w:val="000000"/>
                <w:lang w:eastAsia="en-CA" w:bidi="fa-IR"/>
              </w:rPr>
              <w:t>˂ CMS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(R-3)</w:t>
            </w:r>
          </w:p>
        </w:tc>
      </w:tr>
      <w:tr w:rsidR="00D62A0B" w:rsidRPr="00D62A0B" w:rsidTr="00E6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lang w:eastAsia="en-CA" w:bidi="fa-IR"/>
              </w:rPr>
            </w:pPr>
            <w:r w:rsidRPr="00D62A0B">
              <w:rPr>
                <w:b w:val="0"/>
                <w:bCs w:val="0"/>
                <w:color w:val="000000"/>
                <w:lang w:eastAsia="en-CA" w:bidi="fa-IR"/>
              </w:rPr>
              <w:t xml:space="preserve">CMS </w:t>
            </w:r>
            <w:r w:rsidRPr="00D62A0B">
              <w:rPr>
                <w:b w:val="0"/>
                <w:bCs w:val="0"/>
                <w:color w:val="000000"/>
                <w:vertAlign w:val="subscript"/>
                <w:lang w:eastAsia="en-CA" w:bidi="fa-IR"/>
              </w:rPr>
              <w:t>(R-3-K)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 xml:space="preserve">CMS 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(R-3-T)</w:t>
            </w:r>
          </w:p>
        </w:tc>
        <w:tc>
          <w:tcPr>
            <w:tcW w:w="1095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CMS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(R-3)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 xml:space="preserve">CMS 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(R-3-K)</w:t>
            </w:r>
          </w:p>
        </w:tc>
        <w:tc>
          <w:tcPr>
            <w:tcW w:w="13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 xml:space="preserve">CMS 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(R-3-T)</w:t>
            </w:r>
          </w:p>
        </w:tc>
        <w:tc>
          <w:tcPr>
            <w:tcW w:w="1334" w:type="dxa"/>
            <w:tcBorders>
              <w:top w:val="nil"/>
              <w:bottom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CMS</w:t>
            </w:r>
            <w:r w:rsidRPr="00D62A0B">
              <w:rPr>
                <w:color w:val="000000"/>
                <w:vertAlign w:val="subscript"/>
                <w:lang w:eastAsia="en-CA" w:bidi="fa-IR"/>
              </w:rPr>
              <w:t>(R-3)</w:t>
            </w:r>
          </w:p>
        </w:tc>
      </w:tr>
      <w:tr w:rsidR="00D62A0B" w:rsidRPr="00D62A0B" w:rsidTr="00E6036C">
        <w:trPr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lang w:eastAsia="en-CA" w:bidi="fa-IR"/>
              </w:rPr>
            </w:pPr>
            <w:r w:rsidRPr="00D62A0B">
              <w:rPr>
                <w:b w:val="0"/>
                <w:bCs w:val="0"/>
                <w:color w:val="000000"/>
                <w:lang w:eastAsia="en-CA" w:bidi="fa-IR"/>
              </w:rPr>
              <w:t>0.410</w:t>
            </w:r>
          </w:p>
        </w:tc>
        <w:tc>
          <w:tcPr>
            <w:tcW w:w="1373" w:type="dxa"/>
            <w:tcBorders>
              <w:top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0.524</w:t>
            </w:r>
          </w:p>
        </w:tc>
        <w:tc>
          <w:tcPr>
            <w:tcW w:w="1095" w:type="dxa"/>
            <w:tcBorders>
              <w:top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0.600</w:t>
            </w:r>
          </w:p>
        </w:tc>
        <w:tc>
          <w:tcPr>
            <w:tcW w:w="1373" w:type="dxa"/>
            <w:tcBorders>
              <w:top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0.095</w:t>
            </w:r>
          </w:p>
        </w:tc>
        <w:tc>
          <w:tcPr>
            <w:tcW w:w="1373" w:type="dxa"/>
            <w:tcBorders>
              <w:top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0.162</w:t>
            </w:r>
          </w:p>
        </w:tc>
        <w:tc>
          <w:tcPr>
            <w:tcW w:w="1334" w:type="dxa"/>
            <w:tcBorders>
              <w:top w:val="nil"/>
            </w:tcBorders>
            <w:noWrap/>
            <w:vAlign w:val="center"/>
            <w:hideMark/>
          </w:tcPr>
          <w:p w:rsidR="00D62A0B" w:rsidRPr="00D62A0B" w:rsidRDefault="00D62A0B" w:rsidP="00D62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CA" w:bidi="fa-IR"/>
              </w:rPr>
            </w:pPr>
            <w:r w:rsidRPr="00D62A0B">
              <w:rPr>
                <w:color w:val="000000"/>
                <w:lang w:eastAsia="en-CA" w:bidi="fa-IR"/>
              </w:rPr>
              <w:t>0.276</w:t>
            </w:r>
          </w:p>
        </w:tc>
      </w:tr>
    </w:tbl>
    <w:p w:rsidR="00D62A0B" w:rsidRPr="00D62A0B" w:rsidRDefault="00D62A0B" w:rsidP="00D62A0B">
      <w:pPr>
        <w:spacing w:after="0" w:line="360" w:lineRule="auto"/>
        <w:jc w:val="center"/>
        <w:rPr>
          <w:rFonts w:ascii="Times New Roman" w:hAnsi="Times New Roman" w:cs="B Mitra"/>
          <w:i/>
          <w:iCs/>
          <w:sz w:val="24"/>
          <w:szCs w:val="28"/>
          <w:lang w:val="en-US" w:bidi="fa-IR"/>
        </w:rPr>
      </w:pPr>
    </w:p>
    <w:sectPr w:rsidR="00D62A0B" w:rsidRPr="00D62A0B" w:rsidSect="003000F2">
      <w:footerReference w:type="first" r:id="rId8"/>
      <w:endnotePr>
        <w:numFmt w:val="decimal"/>
      </w:endnotePr>
      <w:pgSz w:w="11907" w:h="16840" w:code="9"/>
      <w:pgMar w:top="1418" w:right="1418" w:bottom="1418" w:left="141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F6D" w:rsidRDefault="00672F6D" w:rsidP="00501847">
      <w:pPr>
        <w:spacing w:after="0" w:line="240" w:lineRule="auto"/>
      </w:pPr>
      <w:r>
        <w:separator/>
      </w:r>
    </w:p>
  </w:endnote>
  <w:endnote w:type="continuationSeparator" w:id="0">
    <w:p w:rsidR="00672F6D" w:rsidRDefault="00672F6D" w:rsidP="0050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B6111CA4-2CB7-4E82-A56E-FD08C899D8FC}"/>
  </w:font>
  <w:font w:name="Times New Roman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A5" w:rsidRPr="00501847" w:rsidRDefault="00115EFC" w:rsidP="00501847">
    <w:r w:rsidRPr="00501847">
      <w:fldChar w:fldCharType="begin"/>
    </w:r>
    <w:r w:rsidRPr="00501847">
      <w:instrText xml:space="preserve"> PAGE </w:instrText>
    </w:r>
    <w:r w:rsidRPr="00501847">
      <w:fldChar w:fldCharType="separate"/>
    </w:r>
    <w:r w:rsidR="00D62A0B">
      <w:rPr>
        <w:noProof/>
      </w:rPr>
      <w:t>1</w:t>
    </w:r>
    <w:r w:rsidRPr="0050184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F6D" w:rsidRDefault="00672F6D" w:rsidP="00501847">
      <w:pPr>
        <w:spacing w:after="0" w:line="240" w:lineRule="auto"/>
      </w:pPr>
      <w:r>
        <w:separator/>
      </w:r>
    </w:p>
  </w:footnote>
  <w:footnote w:type="continuationSeparator" w:id="0">
    <w:p w:rsidR="00672F6D" w:rsidRDefault="00672F6D" w:rsidP="00501847">
      <w:pPr>
        <w:spacing w:after="0" w:line="240" w:lineRule="auto"/>
      </w:pPr>
      <w:r>
        <w:continuationSeparator/>
      </w:r>
    </w:p>
  </w:footnote>
  <w:footnote w:id="1">
    <w:p w:rsidR="00D62A0B" w:rsidRDefault="00D62A0B" w:rsidP="00D62A0B">
      <w:pPr>
        <w:pStyle w:val="FootnoteText"/>
        <w:rPr>
          <w:rtl/>
          <w:lang w:bidi="fa-IR"/>
        </w:rPr>
      </w:pPr>
      <w:r>
        <w:rPr>
          <w:rStyle w:val="FootnoteReference"/>
        </w:rPr>
        <w:t>*</w:t>
      </w:r>
      <w:r>
        <w:t xml:space="preserve"> </w:t>
      </w:r>
      <w:r w:rsidRPr="00651A45">
        <w:rPr>
          <w:lang w:bidi="fa-IR"/>
        </w:rPr>
        <w:t>Corresponding author. E-mail:</w:t>
      </w:r>
      <w:r>
        <w:rPr>
          <w:lang w:bidi="fa-IR"/>
        </w:rPr>
        <w:t xml:space="preserve"> </w:t>
      </w:r>
      <w:r w:rsidRPr="00D62A0B">
        <w:rPr>
          <w:color w:val="000000"/>
          <w:lang w:bidi="fa-IR"/>
        </w:rPr>
        <w:t>h_</w:t>
      </w:r>
      <w:r w:rsidRPr="00D62A0B">
        <w:rPr>
          <w:color w:val="000000"/>
          <w:shd w:val="clear" w:color="auto" w:fill="FFFFFF"/>
        </w:rPr>
        <w:t>ghaforian@iau-tnb.ac.ir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2047C"/>
    <w:multiLevelType w:val="hybridMultilevel"/>
    <w:tmpl w:val="0DA4CF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styleLockQFSet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10"/>
    <w:rsid w:val="000F7581"/>
    <w:rsid w:val="00115EFC"/>
    <w:rsid w:val="001224A5"/>
    <w:rsid w:val="002413B3"/>
    <w:rsid w:val="00261448"/>
    <w:rsid w:val="00282ECB"/>
    <w:rsid w:val="002C294F"/>
    <w:rsid w:val="003000F2"/>
    <w:rsid w:val="0036212A"/>
    <w:rsid w:val="003F012C"/>
    <w:rsid w:val="00455B86"/>
    <w:rsid w:val="00501847"/>
    <w:rsid w:val="00531FED"/>
    <w:rsid w:val="00577422"/>
    <w:rsid w:val="005E38E1"/>
    <w:rsid w:val="00672F6D"/>
    <w:rsid w:val="006F6727"/>
    <w:rsid w:val="00753A69"/>
    <w:rsid w:val="007D7110"/>
    <w:rsid w:val="008418A5"/>
    <w:rsid w:val="009554DC"/>
    <w:rsid w:val="009B4F97"/>
    <w:rsid w:val="009D24B1"/>
    <w:rsid w:val="00B64654"/>
    <w:rsid w:val="00BB71E6"/>
    <w:rsid w:val="00BF24A8"/>
    <w:rsid w:val="00D40E44"/>
    <w:rsid w:val="00D62A0B"/>
    <w:rsid w:val="00D676AA"/>
    <w:rsid w:val="00D85D8E"/>
    <w:rsid w:val="00E05209"/>
    <w:rsid w:val="00E75C0E"/>
    <w:rsid w:val="00EF041B"/>
    <w:rsid w:val="00EF732F"/>
    <w:rsid w:val="00F44A94"/>
    <w:rsid w:val="00F73F9A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45C82E-C2D2-43A8-BCF1-0E7A8A74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2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F01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3F01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413B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000F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3F9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2A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2A0B"/>
    <w:rPr>
      <w:lang w:eastAsia="en-US"/>
    </w:rPr>
  </w:style>
  <w:style w:type="character" w:styleId="FootnoteReference">
    <w:name w:val="footnote reference"/>
    <w:basedOn w:val="DefaultParagraphFont"/>
    <w:uiPriority w:val="99"/>
    <w:rsid w:val="00D62A0B"/>
    <w:rPr>
      <w:vertAlign w:val="superscript"/>
    </w:rPr>
  </w:style>
  <w:style w:type="table" w:customStyle="1" w:styleId="PlainTable26">
    <w:name w:val="Plain Table 26"/>
    <w:basedOn w:val="TableNormal"/>
    <w:next w:val="PlainTable2"/>
    <w:uiPriority w:val="42"/>
    <w:rsid w:val="00D62A0B"/>
    <w:rPr>
      <w:rFonts w:ascii="Times New Roman" w:eastAsia="Times New Roman" w:hAnsi="Times New Roman"/>
      <w:lang w:val="en-CA" w:eastAsia="en-CA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D62A0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Dropbox\02_JSCS\Uputstva%20i%20sl\Template_JS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991F-E4A0-45C6-9BB2-EE8E2B8C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Template_JSCS.dot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Links>
    <vt:vector size="12" baseType="variant"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http://www.shd.org.rs/JSCS/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http://www.shd.org.rs/JSCS/jscs-pdf/Artwork_Instructions.pdf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Dekanski</dc:creator>
  <cp:keywords/>
  <dc:description/>
  <cp:lastModifiedBy>9470</cp:lastModifiedBy>
  <cp:revision>2</cp:revision>
  <dcterms:created xsi:type="dcterms:W3CDTF">2019-08-15T12:10:00Z</dcterms:created>
  <dcterms:modified xsi:type="dcterms:W3CDTF">2019-08-15T12:10:00Z</dcterms:modified>
</cp:coreProperties>
</file>